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47" w:rsidRDefault="001E4187" w:rsidP="00814AB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54.4pt" o:allowoverlap="f">
            <v:imagedata r:id="rId7" o:title=""/>
          </v:shape>
        </w:pict>
      </w:r>
    </w:p>
    <w:p w:rsidR="00BF6547" w:rsidRPr="00814ABC" w:rsidRDefault="00BF6547" w:rsidP="00E32777">
      <w:pPr>
        <w:pStyle w:val="5"/>
        <w:ind w:firstLine="0"/>
        <w:rPr>
          <w:rFonts w:ascii="Times New Roman" w:hAnsi="Times New Roman"/>
          <w:sz w:val="32"/>
          <w:szCs w:val="32"/>
          <w:lang w:val="ru-RU"/>
        </w:rPr>
      </w:pPr>
      <w:r w:rsidRPr="00814ABC">
        <w:rPr>
          <w:rFonts w:ascii="Times New Roman" w:hAnsi="Times New Roman"/>
          <w:sz w:val="32"/>
          <w:szCs w:val="32"/>
          <w:lang w:val="ru-RU"/>
        </w:rPr>
        <w:t>КЕМЕРОВСКАЯ ОБЛАСТЬ</w:t>
      </w:r>
    </w:p>
    <w:p w:rsidR="00BF6547" w:rsidRPr="00814ABC" w:rsidRDefault="008338CD" w:rsidP="008338CD">
      <w:pPr>
        <w:pStyle w:val="5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</w:t>
      </w:r>
      <w:r w:rsidR="00BF6547" w:rsidRPr="00814ABC">
        <w:rPr>
          <w:rFonts w:ascii="Times New Roman" w:hAnsi="Times New Roman"/>
          <w:sz w:val="32"/>
          <w:szCs w:val="32"/>
          <w:lang w:val="ru-RU"/>
        </w:rPr>
        <w:t>АДМИНИСТРАЦИЯ</w:t>
      </w:r>
    </w:p>
    <w:p w:rsidR="00BF6547" w:rsidRPr="00814ABC" w:rsidRDefault="00BF6547" w:rsidP="008338CD">
      <w:pPr>
        <w:pStyle w:val="5"/>
        <w:ind w:left="-180" w:right="-251"/>
        <w:jc w:val="both"/>
        <w:rPr>
          <w:rFonts w:ascii="Times New Roman" w:hAnsi="Times New Roman"/>
          <w:sz w:val="32"/>
          <w:szCs w:val="32"/>
          <w:lang w:val="ru-RU"/>
        </w:rPr>
      </w:pPr>
      <w:r w:rsidRPr="00814ABC">
        <w:rPr>
          <w:rFonts w:ascii="Times New Roman" w:hAnsi="Times New Roman"/>
          <w:sz w:val="32"/>
          <w:szCs w:val="32"/>
          <w:lang w:val="ru-RU"/>
        </w:rPr>
        <w:t>ПРОМЫШЛЕННОВСКОГО МУНИЦИПАЛЬНОГО ОКРУГА</w:t>
      </w:r>
    </w:p>
    <w:p w:rsidR="00BF6547" w:rsidRPr="00565A1A" w:rsidRDefault="00BF6547" w:rsidP="00E32777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  <w:sz w:val="32"/>
          <w:szCs w:val="32"/>
        </w:rPr>
      </w:pPr>
      <w:r w:rsidRPr="00565A1A">
        <w:rPr>
          <w:rFonts w:ascii="Times New Roman" w:hAnsi="Times New Roman"/>
          <w:b w:val="0"/>
          <w:bCs w:val="0"/>
          <w:spacing w:val="60"/>
          <w:sz w:val="32"/>
          <w:szCs w:val="32"/>
        </w:rPr>
        <w:t>ПОСТАНОВЛЕНИЕ</w:t>
      </w:r>
    </w:p>
    <w:p w:rsidR="00BF6547" w:rsidRPr="00565A1A" w:rsidRDefault="00BF6547" w:rsidP="006E19A0">
      <w:pPr>
        <w:adjustRightInd w:val="0"/>
        <w:spacing w:before="480"/>
        <w:jc w:val="center"/>
        <w:rPr>
          <w:rFonts w:ascii="Times New Roman" w:hAnsi="Times New Roman"/>
          <w:sz w:val="32"/>
          <w:szCs w:val="32"/>
        </w:rPr>
      </w:pPr>
      <w:r w:rsidRPr="00040CE3">
        <w:rPr>
          <w:rFonts w:ascii="Times New Roman" w:hAnsi="Times New Roman"/>
          <w:sz w:val="28"/>
          <w:szCs w:val="32"/>
        </w:rPr>
        <w:t xml:space="preserve">от </w:t>
      </w:r>
      <w:r w:rsidR="003527BA">
        <w:rPr>
          <w:rFonts w:ascii="Times New Roman" w:hAnsi="Times New Roman"/>
          <w:sz w:val="28"/>
          <w:szCs w:val="32"/>
        </w:rPr>
        <w:t xml:space="preserve">20 октября 2020 </w:t>
      </w:r>
      <w:r w:rsidRPr="00040CE3">
        <w:rPr>
          <w:rFonts w:ascii="Times New Roman" w:hAnsi="Times New Roman"/>
          <w:sz w:val="28"/>
          <w:szCs w:val="32"/>
        </w:rPr>
        <w:t xml:space="preserve">г. № </w:t>
      </w:r>
      <w:r w:rsidR="003527BA">
        <w:rPr>
          <w:rFonts w:ascii="Times New Roman" w:hAnsi="Times New Roman"/>
          <w:sz w:val="28"/>
          <w:szCs w:val="32"/>
        </w:rPr>
        <w:t>1672-П</w:t>
      </w:r>
    </w:p>
    <w:p w:rsidR="00BF6547" w:rsidRPr="00E20930" w:rsidRDefault="00BF6547" w:rsidP="006E19A0">
      <w:pPr>
        <w:adjustRightInd w:val="0"/>
        <w:spacing w:before="120"/>
        <w:jc w:val="center"/>
        <w:rPr>
          <w:rFonts w:ascii="Times New Roman" w:hAnsi="Times New Roman"/>
          <w:sz w:val="20"/>
        </w:rPr>
      </w:pPr>
      <w:proofErr w:type="spellStart"/>
      <w:r w:rsidRPr="00E20930">
        <w:rPr>
          <w:rFonts w:ascii="Times New Roman" w:hAnsi="Times New Roman"/>
          <w:sz w:val="20"/>
        </w:rPr>
        <w:t>пгт</w:t>
      </w:r>
      <w:proofErr w:type="spellEnd"/>
      <w:r w:rsidRPr="00E20930">
        <w:rPr>
          <w:rFonts w:ascii="Times New Roman" w:hAnsi="Times New Roman"/>
          <w:sz w:val="20"/>
        </w:rPr>
        <w:t>. Промышленная</w:t>
      </w:r>
    </w:p>
    <w:p w:rsidR="00BF6547" w:rsidRPr="00565A1A" w:rsidRDefault="00BF6547" w:rsidP="00C8448B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BF6547" w:rsidRDefault="00BF6547" w:rsidP="0044050C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65A1A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б исполнении требований Кодекса Российской Федерации об административных правонарушениях</w:t>
      </w:r>
    </w:p>
    <w:p w:rsidR="00BF6547" w:rsidRPr="00565A1A" w:rsidRDefault="00BF6547" w:rsidP="0044050C">
      <w:pPr>
        <w:jc w:val="center"/>
        <w:rPr>
          <w:rFonts w:ascii="Times New Roman" w:hAnsi="Times New Roman"/>
        </w:rPr>
      </w:pPr>
    </w:p>
    <w:p w:rsidR="00BF6547" w:rsidRPr="00565A1A" w:rsidRDefault="00BF6547" w:rsidP="00E46E59">
      <w:pPr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статьей 3.13 Кодекса Российской Федерации об административных правонарушениях, в </w:t>
      </w:r>
      <w:r w:rsidRPr="00565A1A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>принудительного исполнения требования исполнительных документов о выполнении обязательных бесплатных общественно полезных работ физическими лицами, совершившими административные правонарушения</w:t>
      </w:r>
      <w:r w:rsidRPr="00565A1A">
        <w:rPr>
          <w:rFonts w:ascii="Times New Roman" w:hAnsi="Times New Roman"/>
          <w:sz w:val="28"/>
          <w:szCs w:val="28"/>
        </w:rPr>
        <w:t>:</w:t>
      </w:r>
    </w:p>
    <w:p w:rsidR="00BF6547" w:rsidRPr="00565A1A" w:rsidRDefault="00BF6547" w:rsidP="00040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Определить </w:t>
      </w:r>
      <w:r w:rsidRPr="00565A1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565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65A1A">
        <w:rPr>
          <w:rFonts w:ascii="Times New Roman" w:hAnsi="Times New Roman"/>
          <w:sz w:val="28"/>
          <w:szCs w:val="28"/>
        </w:rPr>
        <w:t>вид обязательных работ</w:t>
      </w:r>
      <w:r>
        <w:rPr>
          <w:rFonts w:ascii="Times New Roman" w:hAnsi="Times New Roman"/>
          <w:sz w:val="28"/>
          <w:szCs w:val="28"/>
        </w:rPr>
        <w:t xml:space="preserve"> для выполнении обязательных бесплатных общественно полезных работ физическими лицами, совершившими административные </w:t>
      </w:r>
      <w:r w:rsidR="002839FD">
        <w:rPr>
          <w:rFonts w:ascii="Times New Roman" w:hAnsi="Times New Roman"/>
          <w:sz w:val="28"/>
          <w:szCs w:val="28"/>
        </w:rPr>
        <w:t>правонарушения согласно перечня</w:t>
      </w:r>
      <w:r>
        <w:rPr>
          <w:rFonts w:ascii="Times New Roman" w:hAnsi="Times New Roman"/>
          <w:sz w:val="28"/>
          <w:szCs w:val="28"/>
        </w:rPr>
        <w:t xml:space="preserve">  утвержденного постановлением администрации Промышленновского муниципального округа от 08.04.2020</w:t>
      </w:r>
      <w:r w:rsidRPr="009C1D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655</w:t>
      </w:r>
      <w:r w:rsidRPr="009C1D2A">
        <w:rPr>
          <w:rFonts w:ascii="Times New Roman" w:hAnsi="Times New Roman"/>
          <w:sz w:val="28"/>
          <w:szCs w:val="28"/>
        </w:rPr>
        <w:t>-П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Промышленновского муниципального округа от 16.04.2020 № 582-П «</w:t>
      </w:r>
      <w:r w:rsidRPr="009C1D2A">
        <w:rPr>
          <w:rFonts w:ascii="Times New Roman" w:hAnsi="Times New Roman"/>
          <w:sz w:val="28"/>
          <w:szCs w:val="28"/>
        </w:rPr>
        <w:t xml:space="preserve">Об утверждении перечней организаций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9C1D2A">
        <w:rPr>
          <w:rFonts w:ascii="Times New Roman" w:hAnsi="Times New Roman"/>
          <w:sz w:val="28"/>
          <w:szCs w:val="28"/>
        </w:rPr>
        <w:t xml:space="preserve"> и вида обязательных работ для отбывания наказания осужденными к обязательным работам и</w:t>
      </w:r>
      <w:proofErr w:type="gramEnd"/>
      <w:r w:rsidRPr="009C1D2A">
        <w:rPr>
          <w:rFonts w:ascii="Times New Roman" w:hAnsi="Times New Roman"/>
          <w:sz w:val="28"/>
          <w:szCs w:val="28"/>
        </w:rPr>
        <w:t xml:space="preserve"> перечня предприятий для отбывания наказания осужденными к исправительным работам»</w:t>
      </w:r>
      <w:r>
        <w:rPr>
          <w:rFonts w:ascii="Times New Roman" w:hAnsi="Times New Roman"/>
          <w:sz w:val="28"/>
          <w:szCs w:val="28"/>
        </w:rPr>
        <w:t>.</w:t>
      </w:r>
    </w:p>
    <w:p w:rsidR="00BF6547" w:rsidRPr="00565A1A" w:rsidRDefault="00BF6547" w:rsidP="00E46E59">
      <w:pPr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официальном сайте администрации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 в сети Интернет.</w:t>
      </w:r>
    </w:p>
    <w:p w:rsidR="00BF6547" w:rsidRPr="00565A1A" w:rsidRDefault="00BF6547" w:rsidP="00E46E59">
      <w:pPr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65A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5A1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565A1A">
        <w:rPr>
          <w:rFonts w:ascii="Times New Roman" w:hAnsi="Times New Roman"/>
          <w:sz w:val="28"/>
          <w:szCs w:val="28"/>
        </w:rPr>
        <w:t xml:space="preserve">а  С.А. </w:t>
      </w:r>
      <w:proofErr w:type="spellStart"/>
      <w:r w:rsidRPr="00565A1A">
        <w:rPr>
          <w:rFonts w:ascii="Times New Roman" w:hAnsi="Times New Roman"/>
          <w:sz w:val="28"/>
          <w:szCs w:val="28"/>
        </w:rPr>
        <w:t>Федарюк</w:t>
      </w:r>
      <w:proofErr w:type="spellEnd"/>
      <w:r w:rsidRPr="00565A1A">
        <w:rPr>
          <w:rFonts w:ascii="Times New Roman" w:hAnsi="Times New Roman"/>
          <w:sz w:val="28"/>
          <w:szCs w:val="28"/>
        </w:rPr>
        <w:t>.</w:t>
      </w:r>
    </w:p>
    <w:p w:rsidR="00BF6547" w:rsidRPr="00565A1A" w:rsidRDefault="00BF6547" w:rsidP="00E46E59">
      <w:pPr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proofErr w:type="gramStart"/>
      <w:r w:rsidRPr="00565A1A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565A1A">
        <w:rPr>
          <w:rFonts w:ascii="Times New Roman" w:hAnsi="Times New Roman"/>
          <w:sz w:val="28"/>
          <w:szCs w:val="28"/>
        </w:rPr>
        <w:t>.</w:t>
      </w:r>
    </w:p>
    <w:p w:rsidR="00BF6547" w:rsidRPr="00565A1A" w:rsidRDefault="00BF6547" w:rsidP="0039156C">
      <w:pPr>
        <w:ind w:firstLine="0"/>
        <w:rPr>
          <w:rFonts w:ascii="Times New Roman" w:hAnsi="Times New Roman"/>
          <w:sz w:val="28"/>
          <w:szCs w:val="28"/>
        </w:rPr>
      </w:pPr>
    </w:p>
    <w:p w:rsidR="00BF6547" w:rsidRPr="00565A1A" w:rsidRDefault="00BF6547" w:rsidP="00575925">
      <w:pPr>
        <w:ind w:firstLine="0"/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A1A">
        <w:rPr>
          <w:rFonts w:ascii="Times New Roman" w:hAnsi="Times New Roman"/>
          <w:sz w:val="28"/>
          <w:szCs w:val="28"/>
        </w:rPr>
        <w:t xml:space="preserve">  Глава   </w:t>
      </w:r>
    </w:p>
    <w:p w:rsidR="00BF6547" w:rsidRPr="00565A1A" w:rsidRDefault="00BF6547" w:rsidP="003967E8">
      <w:pPr>
        <w:ind w:firstLine="0"/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</w:t>
      </w:r>
      <w:r w:rsidRPr="00565A1A">
        <w:rPr>
          <w:rFonts w:ascii="Times New Roman" w:hAnsi="Times New Roman"/>
          <w:sz w:val="28"/>
          <w:szCs w:val="28"/>
        </w:rPr>
        <w:t xml:space="preserve">         Д.П. Ильин</w:t>
      </w:r>
    </w:p>
    <w:p w:rsidR="00BF6547" w:rsidRDefault="00BF6547" w:rsidP="00250933">
      <w:pPr>
        <w:ind w:firstLine="0"/>
        <w:rPr>
          <w:rFonts w:ascii="Times New Roman" w:hAnsi="Times New Roman"/>
        </w:rPr>
      </w:pPr>
    </w:p>
    <w:p w:rsidR="002839FD" w:rsidRDefault="002839FD" w:rsidP="00250933">
      <w:pPr>
        <w:ind w:firstLine="0"/>
        <w:rPr>
          <w:rFonts w:ascii="Times New Roman" w:hAnsi="Times New Roman"/>
        </w:rPr>
      </w:pPr>
    </w:p>
    <w:p w:rsidR="00BF6547" w:rsidRPr="002839FD" w:rsidRDefault="00BF6547" w:rsidP="00250933">
      <w:pPr>
        <w:ind w:firstLine="0"/>
        <w:rPr>
          <w:rFonts w:ascii="Times New Roman" w:hAnsi="Times New Roman"/>
          <w:sz w:val="20"/>
          <w:szCs w:val="20"/>
        </w:rPr>
      </w:pPr>
      <w:r w:rsidRPr="002839FD">
        <w:rPr>
          <w:rFonts w:ascii="Times New Roman" w:hAnsi="Times New Roman"/>
          <w:sz w:val="20"/>
          <w:szCs w:val="20"/>
        </w:rPr>
        <w:t>Исп. С.С. Хасанова</w:t>
      </w:r>
    </w:p>
    <w:p w:rsidR="00BF6547" w:rsidRPr="002839FD" w:rsidRDefault="002839FD" w:rsidP="00250933">
      <w:pPr>
        <w:ind w:firstLine="0"/>
        <w:rPr>
          <w:rFonts w:ascii="Times New Roman" w:hAnsi="Times New Roman"/>
          <w:sz w:val="20"/>
          <w:szCs w:val="20"/>
        </w:rPr>
      </w:pPr>
      <w:r w:rsidRPr="002839FD">
        <w:rPr>
          <w:rFonts w:ascii="Times New Roman" w:hAnsi="Times New Roman"/>
          <w:sz w:val="20"/>
          <w:szCs w:val="20"/>
        </w:rPr>
        <w:t>т. 7 45 8</w:t>
      </w:r>
      <w:r w:rsidR="00BF6547" w:rsidRPr="002839FD">
        <w:rPr>
          <w:rFonts w:ascii="Times New Roman" w:hAnsi="Times New Roman"/>
          <w:sz w:val="20"/>
          <w:szCs w:val="20"/>
        </w:rPr>
        <w:t>5</w:t>
      </w:r>
    </w:p>
    <w:sectPr w:rsidR="00BF6547" w:rsidRPr="002839FD" w:rsidSect="0039156C">
      <w:type w:val="continuous"/>
      <w:pgSz w:w="11906" w:h="16838" w:code="9"/>
      <w:pgMar w:top="899" w:right="851" w:bottom="540" w:left="1260" w:header="709" w:footer="709" w:gutter="0"/>
      <w:cols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47" w:rsidRDefault="00BF6547" w:rsidP="001E21FA">
      <w:r>
        <w:separator/>
      </w:r>
    </w:p>
  </w:endnote>
  <w:endnote w:type="continuationSeparator" w:id="0">
    <w:p w:rsidR="00BF6547" w:rsidRDefault="00BF6547" w:rsidP="001E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47" w:rsidRDefault="00BF6547" w:rsidP="001E21FA">
      <w:r>
        <w:separator/>
      </w:r>
    </w:p>
  </w:footnote>
  <w:footnote w:type="continuationSeparator" w:id="0">
    <w:p w:rsidR="00BF6547" w:rsidRDefault="00BF6547" w:rsidP="001E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634"/>
    <w:multiLevelType w:val="hybridMultilevel"/>
    <w:tmpl w:val="BE067EAA"/>
    <w:lvl w:ilvl="0" w:tplc="43DEFA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30"/>
    <w:rsid w:val="0000147C"/>
    <w:rsid w:val="00006FCA"/>
    <w:rsid w:val="0001670A"/>
    <w:rsid w:val="00040CE3"/>
    <w:rsid w:val="00041E60"/>
    <w:rsid w:val="000648F2"/>
    <w:rsid w:val="0007040C"/>
    <w:rsid w:val="000825F0"/>
    <w:rsid w:val="000A6CE9"/>
    <w:rsid w:val="000A759F"/>
    <w:rsid w:val="000C2A82"/>
    <w:rsid w:val="000D3F05"/>
    <w:rsid w:val="000E134A"/>
    <w:rsid w:val="00100330"/>
    <w:rsid w:val="00102402"/>
    <w:rsid w:val="0011735D"/>
    <w:rsid w:val="00146957"/>
    <w:rsid w:val="00157769"/>
    <w:rsid w:val="001603AF"/>
    <w:rsid w:val="00197A3B"/>
    <w:rsid w:val="001A656B"/>
    <w:rsid w:val="001A7CDB"/>
    <w:rsid w:val="001E21FA"/>
    <w:rsid w:val="001E4187"/>
    <w:rsid w:val="0022092A"/>
    <w:rsid w:val="00232158"/>
    <w:rsid w:val="00250933"/>
    <w:rsid w:val="00262331"/>
    <w:rsid w:val="00273CC1"/>
    <w:rsid w:val="002839FD"/>
    <w:rsid w:val="002943D2"/>
    <w:rsid w:val="002C66F0"/>
    <w:rsid w:val="00301F36"/>
    <w:rsid w:val="003527BA"/>
    <w:rsid w:val="003567CD"/>
    <w:rsid w:val="00370544"/>
    <w:rsid w:val="0039156C"/>
    <w:rsid w:val="003967E8"/>
    <w:rsid w:val="003D1D6A"/>
    <w:rsid w:val="003D6DB6"/>
    <w:rsid w:val="003F6416"/>
    <w:rsid w:val="00400855"/>
    <w:rsid w:val="00400A0D"/>
    <w:rsid w:val="0044050C"/>
    <w:rsid w:val="00442731"/>
    <w:rsid w:val="004569D2"/>
    <w:rsid w:val="00471D88"/>
    <w:rsid w:val="00472184"/>
    <w:rsid w:val="00472E75"/>
    <w:rsid w:val="0047774A"/>
    <w:rsid w:val="00497D31"/>
    <w:rsid w:val="004D5768"/>
    <w:rsid w:val="004E4987"/>
    <w:rsid w:val="004F3444"/>
    <w:rsid w:val="004F38AA"/>
    <w:rsid w:val="00520255"/>
    <w:rsid w:val="00522B3C"/>
    <w:rsid w:val="00526847"/>
    <w:rsid w:val="005323F7"/>
    <w:rsid w:val="00546FA8"/>
    <w:rsid w:val="005555BA"/>
    <w:rsid w:val="00565A1A"/>
    <w:rsid w:val="00575925"/>
    <w:rsid w:val="005936FB"/>
    <w:rsid w:val="005A0DA2"/>
    <w:rsid w:val="005A327C"/>
    <w:rsid w:val="005F4C87"/>
    <w:rsid w:val="005F4DD2"/>
    <w:rsid w:val="00605A6A"/>
    <w:rsid w:val="00644B3A"/>
    <w:rsid w:val="00653631"/>
    <w:rsid w:val="00684E45"/>
    <w:rsid w:val="006A727C"/>
    <w:rsid w:val="006B23E7"/>
    <w:rsid w:val="006B64D3"/>
    <w:rsid w:val="006C1F6F"/>
    <w:rsid w:val="006E19A0"/>
    <w:rsid w:val="006F3C01"/>
    <w:rsid w:val="007220C4"/>
    <w:rsid w:val="00736C6E"/>
    <w:rsid w:val="00737CC2"/>
    <w:rsid w:val="00741D50"/>
    <w:rsid w:val="00747BA1"/>
    <w:rsid w:val="007525BA"/>
    <w:rsid w:val="007A6C32"/>
    <w:rsid w:val="007B3713"/>
    <w:rsid w:val="007C2015"/>
    <w:rsid w:val="007C34B4"/>
    <w:rsid w:val="007C3A57"/>
    <w:rsid w:val="007C5CD4"/>
    <w:rsid w:val="007D2B6A"/>
    <w:rsid w:val="007D74CB"/>
    <w:rsid w:val="00811FE4"/>
    <w:rsid w:val="00814ABC"/>
    <w:rsid w:val="008338CD"/>
    <w:rsid w:val="00837B7E"/>
    <w:rsid w:val="00856E86"/>
    <w:rsid w:val="008B2DC5"/>
    <w:rsid w:val="008F0B1D"/>
    <w:rsid w:val="00930DC7"/>
    <w:rsid w:val="00935316"/>
    <w:rsid w:val="00943E63"/>
    <w:rsid w:val="00974142"/>
    <w:rsid w:val="0099757D"/>
    <w:rsid w:val="009A5F4E"/>
    <w:rsid w:val="009A7ADF"/>
    <w:rsid w:val="009B2484"/>
    <w:rsid w:val="009B5113"/>
    <w:rsid w:val="009C1D2A"/>
    <w:rsid w:val="009C3D41"/>
    <w:rsid w:val="00A249C8"/>
    <w:rsid w:val="00A51080"/>
    <w:rsid w:val="00A84671"/>
    <w:rsid w:val="00A900A6"/>
    <w:rsid w:val="00A96D8B"/>
    <w:rsid w:val="00AB37FF"/>
    <w:rsid w:val="00AC14A9"/>
    <w:rsid w:val="00AD2C8A"/>
    <w:rsid w:val="00B16045"/>
    <w:rsid w:val="00B267FB"/>
    <w:rsid w:val="00B44AEE"/>
    <w:rsid w:val="00B73F1E"/>
    <w:rsid w:val="00B930BB"/>
    <w:rsid w:val="00BB6E10"/>
    <w:rsid w:val="00BF4372"/>
    <w:rsid w:val="00BF6547"/>
    <w:rsid w:val="00C05D4E"/>
    <w:rsid w:val="00C21296"/>
    <w:rsid w:val="00C6041A"/>
    <w:rsid w:val="00C66B78"/>
    <w:rsid w:val="00C837BA"/>
    <w:rsid w:val="00C8448B"/>
    <w:rsid w:val="00C94B4C"/>
    <w:rsid w:val="00C95383"/>
    <w:rsid w:val="00CA3547"/>
    <w:rsid w:val="00CB1F04"/>
    <w:rsid w:val="00CB6A30"/>
    <w:rsid w:val="00CE08FC"/>
    <w:rsid w:val="00D00026"/>
    <w:rsid w:val="00D23CC7"/>
    <w:rsid w:val="00D354F9"/>
    <w:rsid w:val="00D406EF"/>
    <w:rsid w:val="00D4084C"/>
    <w:rsid w:val="00D84C41"/>
    <w:rsid w:val="00DA0837"/>
    <w:rsid w:val="00DB39B1"/>
    <w:rsid w:val="00DF1250"/>
    <w:rsid w:val="00DF57BD"/>
    <w:rsid w:val="00E122FA"/>
    <w:rsid w:val="00E1404C"/>
    <w:rsid w:val="00E147A5"/>
    <w:rsid w:val="00E20930"/>
    <w:rsid w:val="00E32777"/>
    <w:rsid w:val="00E46E59"/>
    <w:rsid w:val="00E47970"/>
    <w:rsid w:val="00E60BE1"/>
    <w:rsid w:val="00E630C6"/>
    <w:rsid w:val="00E800A8"/>
    <w:rsid w:val="00E80867"/>
    <w:rsid w:val="00E80DD4"/>
    <w:rsid w:val="00E820EA"/>
    <w:rsid w:val="00E87B96"/>
    <w:rsid w:val="00E95E2F"/>
    <w:rsid w:val="00F01F67"/>
    <w:rsid w:val="00F1763C"/>
    <w:rsid w:val="00F23C6A"/>
    <w:rsid w:val="00F50157"/>
    <w:rsid w:val="00F54068"/>
    <w:rsid w:val="00F631FC"/>
    <w:rsid w:val="00FC3F3D"/>
    <w:rsid w:val="00FD09C1"/>
    <w:rsid w:val="00FD7398"/>
    <w:rsid w:val="00FE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57592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5759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5759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5759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7592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5759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57592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57592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100330"/>
    <w:rPr>
      <w:rFonts w:ascii="Arial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575925"/>
    <w:rPr>
      <w:rFonts w:ascii="Arial" w:hAnsi="Arial" w:cs="Times New Roman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rsid w:val="00575925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uiPriority w:val="99"/>
    <w:locked/>
    <w:rsid w:val="00575925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759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57592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7592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7592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7592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7592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575925"/>
    <w:rPr>
      <w:sz w:val="28"/>
    </w:rPr>
  </w:style>
  <w:style w:type="paragraph" w:styleId="aa">
    <w:name w:val="List Paragraph"/>
    <w:basedOn w:val="a"/>
    <w:uiPriority w:val="99"/>
    <w:qFormat/>
    <w:rsid w:val="0093531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rsid w:val="001E2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E21FA"/>
    <w:rPr>
      <w:rFonts w:ascii="Arial" w:hAnsi="Arial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1E21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E21FA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685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44</cp:revision>
  <cp:lastPrinted>2020-10-19T05:21:00Z</cp:lastPrinted>
  <dcterms:created xsi:type="dcterms:W3CDTF">2017-06-05T07:54:00Z</dcterms:created>
  <dcterms:modified xsi:type="dcterms:W3CDTF">2020-10-20T03:39:00Z</dcterms:modified>
</cp:coreProperties>
</file>