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D26D2D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FBBBB5" wp14:editId="605D1C11">
            <wp:simplePos x="0" y="0"/>
            <wp:positionH relativeFrom="page">
              <wp:posOffset>3707781</wp:posOffset>
            </wp:positionH>
            <wp:positionV relativeFrom="paragraph">
              <wp:posOffset>-125730</wp:posOffset>
            </wp:positionV>
            <wp:extent cx="659130" cy="861060"/>
            <wp:effectExtent l="0" t="0" r="7620" b="0"/>
            <wp:wrapNone/>
            <wp:docPr id="4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0B">
        <w:rPr>
          <w:b/>
          <w:noProof/>
          <w:sz w:val="28"/>
          <w:szCs w:val="28"/>
        </w:rPr>
        <w:t xml:space="preserve"> </w:t>
      </w:r>
    </w:p>
    <w:p w:rsidR="00D26D2D" w:rsidRDefault="00D26D2D" w:rsidP="00F46902">
      <w:pPr>
        <w:pStyle w:val="a3"/>
        <w:ind w:left="0"/>
        <w:jc w:val="center"/>
        <w:rPr>
          <w:b/>
          <w:noProof/>
          <w:sz w:val="28"/>
          <w:szCs w:val="28"/>
        </w:rPr>
      </w:pPr>
    </w:p>
    <w:p w:rsidR="00D26D2D" w:rsidRDefault="00D26D2D" w:rsidP="00F46902">
      <w:pPr>
        <w:pStyle w:val="a3"/>
        <w:ind w:left="0"/>
        <w:jc w:val="center"/>
        <w:rPr>
          <w:b/>
          <w:noProof/>
          <w:sz w:val="28"/>
          <w:szCs w:val="28"/>
        </w:rPr>
      </w:pPr>
    </w:p>
    <w:p w:rsidR="00D26D2D" w:rsidRDefault="00D26D2D" w:rsidP="00F46902">
      <w:pPr>
        <w:pStyle w:val="a3"/>
        <w:ind w:left="0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5025" w:rsidRPr="00F46902" w:rsidRDefault="00A25025" w:rsidP="00F46902">
      <w:pPr>
        <w:pStyle w:val="a3"/>
        <w:ind w:left="0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902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КЕМЕРОВСКАЯ ОБЛАСТЬ</w:t>
      </w:r>
      <w:r w:rsidR="001F3275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КУЗБАСС</w:t>
      </w:r>
    </w:p>
    <w:p w:rsidR="00A25025" w:rsidRPr="00F46902" w:rsidRDefault="00A25025" w:rsidP="00F46902">
      <w:pPr>
        <w:pStyle w:val="a3"/>
        <w:ind w:left="0"/>
        <w:jc w:val="center"/>
        <w:rPr>
          <w:b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5025" w:rsidRPr="00F46902" w:rsidRDefault="00A25025" w:rsidP="00F46902">
      <w:pPr>
        <w:pStyle w:val="a3"/>
        <w:ind w:left="0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902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ПРОМЫШЛЕННОВСКИЙ  МУНИЦИПАЛЬНЫЙ  </w:t>
      </w:r>
      <w:r w:rsidR="00E51603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ОКРУГ</w:t>
      </w:r>
    </w:p>
    <w:p w:rsidR="00A25025" w:rsidRPr="00F46902" w:rsidRDefault="00A25025" w:rsidP="00F46902">
      <w:pPr>
        <w:pStyle w:val="a3"/>
        <w:ind w:left="0"/>
        <w:jc w:val="center"/>
        <w:rPr>
          <w:b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5025" w:rsidRPr="00E340A4" w:rsidRDefault="00E340A4" w:rsidP="00F46902">
      <w:pPr>
        <w:pStyle w:val="a3"/>
        <w:ind w:left="0"/>
        <w:jc w:val="center"/>
        <w:rPr>
          <w:i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40A4">
        <w:rPr>
          <w:i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Финансовое управление Промышленновского округа</w:t>
      </w:r>
    </w:p>
    <w:p w:rsidR="00A25025" w:rsidRPr="00F46902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902">
        <w:rPr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F46902">
        <w:rPr>
          <w:rFonts w:ascii="Times New Roman" w:hAnsi="Times New Roman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46902">
        <w:rPr>
          <w:rFonts w:ascii="Times New Roman" w:hAnsi="Times New Roman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 И К А З </w:t>
      </w:r>
    </w:p>
    <w:tbl>
      <w:tblPr>
        <w:tblStyle w:val="a8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1"/>
      </w:tblGrid>
      <w:tr w:rsidR="00E340A4" w:rsidTr="00E340A4">
        <w:tc>
          <w:tcPr>
            <w:tcW w:w="3110" w:type="dxa"/>
          </w:tcPr>
          <w:p w:rsidR="00E340A4" w:rsidRPr="00E340A4" w:rsidRDefault="008D3346" w:rsidP="008D33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F5117">
              <w:rPr>
                <w:sz w:val="32"/>
                <w:szCs w:val="32"/>
              </w:rPr>
              <w:t>0.1</w:t>
            </w:r>
            <w:r w:rsidR="00A62510">
              <w:rPr>
                <w:sz w:val="32"/>
                <w:szCs w:val="32"/>
              </w:rPr>
              <w:t>2.2020г</w:t>
            </w:r>
          </w:p>
        </w:tc>
        <w:tc>
          <w:tcPr>
            <w:tcW w:w="3110" w:type="dxa"/>
          </w:tcPr>
          <w:p w:rsidR="00E340A4" w:rsidRPr="00E340A4" w:rsidRDefault="00E340A4" w:rsidP="00A250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пгт</w:t>
            </w:r>
            <w:proofErr w:type="spellEnd"/>
            <w:r>
              <w:rPr>
                <w:sz w:val="32"/>
                <w:szCs w:val="32"/>
              </w:rPr>
              <w:t>. Промышленная</w:t>
            </w:r>
          </w:p>
        </w:tc>
        <w:tc>
          <w:tcPr>
            <w:tcW w:w="3111" w:type="dxa"/>
          </w:tcPr>
          <w:p w:rsidR="00E340A4" w:rsidRPr="00E340A4" w:rsidRDefault="00E340A4" w:rsidP="008D33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8D3346">
              <w:rPr>
                <w:sz w:val="32"/>
                <w:szCs w:val="32"/>
              </w:rPr>
              <w:t xml:space="preserve"> 40</w:t>
            </w:r>
          </w:p>
        </w:tc>
      </w:tr>
    </w:tbl>
    <w:p w:rsidR="00A25025" w:rsidRDefault="00A25025" w:rsidP="00E340A4">
      <w:pPr>
        <w:rPr>
          <w:b/>
          <w:sz w:val="24"/>
        </w:rPr>
      </w:pPr>
    </w:p>
    <w:p w:rsidR="00003EA3" w:rsidRDefault="00F46902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549F9" wp14:editId="78E3BBE1">
                <wp:simplePos x="0" y="0"/>
                <wp:positionH relativeFrom="column">
                  <wp:posOffset>-157348</wp:posOffset>
                </wp:positionH>
                <wp:positionV relativeFrom="paragraph">
                  <wp:posOffset>12180</wp:posOffset>
                </wp:positionV>
                <wp:extent cx="5913912" cy="581891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912" cy="5818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B33" w:rsidRPr="00615DA5" w:rsidRDefault="00960B33" w:rsidP="00E340A4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Об утверждении перечня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кодов</w:t>
                            </w:r>
                            <w:r w:rsidR="00E340A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подвидов по видам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доходов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.95pt;width:465.65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" stroked="f" strokeweight="0">
                <v:fill opacity="0"/>
                <v:stroke dashstyle="1 1" endcap="round"/>
                <v:textbox>
                  <w:txbxContent>
                    <w:p w:rsidR="00960B33" w:rsidRPr="00615DA5" w:rsidRDefault="00960B33" w:rsidP="00E340A4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Об утверждении перечня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кодов</w:t>
                      </w:r>
                      <w:r w:rsidR="00E340A4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подвидов по видам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доходов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 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960B33" w:rsidRPr="00615DA5" w:rsidRDefault="00960B33" w:rsidP="00960B33">
      <w:pPr>
        <w:ind w:firstLine="709"/>
        <w:jc w:val="both"/>
        <w:rPr>
          <w:sz w:val="28"/>
          <w:szCs w:val="26"/>
        </w:rPr>
      </w:pPr>
      <w:r>
        <w:rPr>
          <w:b/>
          <w:sz w:val="24"/>
        </w:rPr>
        <w:tab/>
      </w:r>
      <w:r w:rsidRPr="00615DA5">
        <w:rPr>
          <w:sz w:val="28"/>
          <w:szCs w:val="26"/>
        </w:rPr>
        <w:t>В соответствии с п. 9 ст. 20 Бюджетного кодекса Российской Федерации 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960B33" w:rsidRDefault="00960B33" w:rsidP="00960B33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960B33" w:rsidRPr="003E72AA" w:rsidRDefault="00960B33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Утвердить Перечень 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 муниципального округа согласно приложению к настоящему приказу.</w:t>
      </w:r>
    </w:p>
    <w:p w:rsidR="00960B33" w:rsidRPr="003E72AA" w:rsidRDefault="00960B33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В течение 3 дней со дня подписания обеспечить размещение настоящего приказа на</w:t>
      </w:r>
      <w:r w:rsidR="00B91753">
        <w:rPr>
          <w:sz w:val="28"/>
          <w:szCs w:val="28"/>
        </w:rPr>
        <w:t xml:space="preserve"> официальном сайте </w:t>
      </w:r>
      <w:r w:rsidRPr="003E72AA">
        <w:rPr>
          <w:sz w:val="28"/>
          <w:szCs w:val="28"/>
        </w:rPr>
        <w:t>администрации Промышленновского муниципального округа</w:t>
      </w:r>
      <w:r w:rsidR="00B91753">
        <w:rPr>
          <w:sz w:val="28"/>
          <w:szCs w:val="28"/>
        </w:rPr>
        <w:t xml:space="preserve"> в сети Интернет.</w:t>
      </w:r>
    </w:p>
    <w:p w:rsidR="00960B33" w:rsidRPr="003E72AA" w:rsidRDefault="00960B33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Отделу доходов (</w:t>
      </w:r>
      <w:proofErr w:type="spellStart"/>
      <w:r w:rsidRPr="003E72AA">
        <w:rPr>
          <w:sz w:val="28"/>
          <w:szCs w:val="28"/>
        </w:rPr>
        <w:t>Шевчикова</w:t>
      </w:r>
      <w:proofErr w:type="spellEnd"/>
      <w:r w:rsidRPr="003E72AA">
        <w:rPr>
          <w:sz w:val="28"/>
          <w:szCs w:val="28"/>
        </w:rPr>
        <w:t xml:space="preserve"> Е.Г.) довести настоящий приказ до сведения Управления Федерального казначейства по Кемеровской области </w:t>
      </w:r>
      <w:r w:rsidR="00B91753">
        <w:rPr>
          <w:sz w:val="28"/>
          <w:szCs w:val="28"/>
        </w:rPr>
        <w:t>–</w:t>
      </w:r>
      <w:r w:rsidRPr="003E72AA">
        <w:rPr>
          <w:sz w:val="28"/>
          <w:szCs w:val="28"/>
        </w:rPr>
        <w:t xml:space="preserve"> Кузбассу</w:t>
      </w:r>
      <w:r w:rsidR="00B91753">
        <w:rPr>
          <w:sz w:val="28"/>
          <w:szCs w:val="28"/>
        </w:rPr>
        <w:t>.</w:t>
      </w:r>
    </w:p>
    <w:p w:rsidR="00960B33" w:rsidRPr="003E72AA" w:rsidRDefault="00960B33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960B33" w:rsidRPr="003E72AA" w:rsidRDefault="00960B33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Настоящий приказ вступает в силу с 01 января 2021</w:t>
      </w:r>
      <w:r w:rsidR="00B91753">
        <w:rPr>
          <w:sz w:val="28"/>
          <w:szCs w:val="28"/>
        </w:rPr>
        <w:t xml:space="preserve"> </w:t>
      </w:r>
      <w:r w:rsidRPr="003E72AA">
        <w:rPr>
          <w:sz w:val="28"/>
          <w:szCs w:val="28"/>
        </w:rPr>
        <w:t>г</w:t>
      </w:r>
      <w:r w:rsidR="00B91753">
        <w:rPr>
          <w:sz w:val="28"/>
          <w:szCs w:val="28"/>
        </w:rPr>
        <w:t>ода</w:t>
      </w:r>
      <w:bookmarkStart w:id="0" w:name="_GoBack"/>
      <w:bookmarkEnd w:id="0"/>
      <w:r w:rsidRPr="003E72AA">
        <w:rPr>
          <w:sz w:val="28"/>
          <w:szCs w:val="28"/>
        </w:rPr>
        <w:t>.</w:t>
      </w:r>
    </w:p>
    <w:p w:rsidR="00E340A4" w:rsidRPr="003E72AA" w:rsidRDefault="00E340A4" w:rsidP="00E340A4">
      <w:pPr>
        <w:pStyle w:val="ac"/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 xml:space="preserve">Приказ финансового управления по Промышленновскому району №56 от  16.12.2019г «Об утверждении перечня кодов подвидов по видам доходов бюджета муниципального округа» и приказ №60 от 25.12.2019г «О внесении изменений №1 в приказ </w:t>
      </w:r>
      <w:r w:rsidR="00454B55">
        <w:rPr>
          <w:sz w:val="28"/>
          <w:szCs w:val="28"/>
        </w:rPr>
        <w:t>ф</w:t>
      </w:r>
      <w:r w:rsidRPr="003E72AA">
        <w:rPr>
          <w:sz w:val="28"/>
          <w:szCs w:val="28"/>
        </w:rPr>
        <w:t>инансового управления по Промышленновскому району №56  от 16.12.2019г «Об утверждении перечня кодов подвидов по видам доходов бюджета муниципального округа» считать утратившими силу, с момента вступления в</w:t>
      </w:r>
      <w:proofErr w:type="gramEnd"/>
      <w:r w:rsidRPr="003E72AA">
        <w:rPr>
          <w:sz w:val="28"/>
          <w:szCs w:val="28"/>
        </w:rPr>
        <w:t xml:space="preserve"> силу настоящего приказа.</w:t>
      </w:r>
    </w:p>
    <w:p w:rsidR="00E340A4" w:rsidRDefault="00E340A4" w:rsidP="00E340A4">
      <w:pPr>
        <w:ind w:left="851"/>
        <w:jc w:val="both"/>
        <w:rPr>
          <w:sz w:val="28"/>
          <w:szCs w:val="28"/>
        </w:rPr>
      </w:pPr>
    </w:p>
    <w:p w:rsidR="00960B33" w:rsidRPr="00615DA5" w:rsidRDefault="00960B33" w:rsidP="00960B33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 w:rsidR="00454B55"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960B33" w:rsidRDefault="00960B33" w:rsidP="00960B33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 w:rsidR="00E340A4"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 w:rsidR="00E340A4"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 w:rsidR="008D3346">
        <w:rPr>
          <w:sz w:val="28"/>
          <w:szCs w:val="26"/>
        </w:rPr>
        <w:t xml:space="preserve">         </w:t>
      </w:r>
      <w:r>
        <w:rPr>
          <w:sz w:val="28"/>
          <w:szCs w:val="26"/>
        </w:rPr>
        <w:t>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960B33" w:rsidRDefault="00960B33" w:rsidP="00AA700B">
      <w:pPr>
        <w:spacing w:line="360" w:lineRule="atLeast"/>
        <w:ind w:left="3969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к  приказ</w:t>
      </w:r>
      <w:r w:rsidR="00B91753">
        <w:rPr>
          <w:sz w:val="28"/>
          <w:szCs w:val="26"/>
        </w:rPr>
        <w:t>у</w:t>
      </w:r>
      <w:r>
        <w:rPr>
          <w:sz w:val="28"/>
          <w:szCs w:val="26"/>
        </w:rPr>
        <w:t xml:space="preserve"> финансового управления Промышленновско</w:t>
      </w:r>
      <w:r w:rsidR="00E340A4">
        <w:rPr>
          <w:sz w:val="28"/>
          <w:szCs w:val="26"/>
        </w:rPr>
        <w:t>го</w:t>
      </w:r>
      <w:r>
        <w:rPr>
          <w:sz w:val="28"/>
          <w:szCs w:val="26"/>
        </w:rPr>
        <w:t xml:space="preserve"> о</w:t>
      </w:r>
      <w:r w:rsidR="00E340A4">
        <w:rPr>
          <w:sz w:val="28"/>
          <w:szCs w:val="26"/>
        </w:rPr>
        <w:t>круга</w:t>
      </w:r>
      <w:r>
        <w:rPr>
          <w:sz w:val="28"/>
          <w:szCs w:val="26"/>
        </w:rPr>
        <w:t xml:space="preserve"> </w:t>
      </w:r>
      <w:r w:rsidR="00E340A4" w:rsidRPr="008D3346">
        <w:rPr>
          <w:sz w:val="28"/>
          <w:szCs w:val="26"/>
          <w:u w:val="single"/>
        </w:rPr>
        <w:t>о</w:t>
      </w:r>
      <w:r w:rsidRPr="008D3346">
        <w:rPr>
          <w:sz w:val="28"/>
          <w:szCs w:val="26"/>
          <w:u w:val="single"/>
        </w:rPr>
        <w:t xml:space="preserve">т </w:t>
      </w:r>
      <w:r w:rsidR="00AA700B" w:rsidRPr="008D3346">
        <w:rPr>
          <w:sz w:val="28"/>
          <w:szCs w:val="26"/>
          <w:u w:val="single"/>
        </w:rPr>
        <w:t>«</w:t>
      </w:r>
      <w:r w:rsidR="008D3346" w:rsidRPr="008D3346">
        <w:rPr>
          <w:sz w:val="28"/>
          <w:szCs w:val="26"/>
          <w:u w:val="single"/>
        </w:rPr>
        <w:t>10</w:t>
      </w:r>
      <w:r w:rsidR="00AA700B" w:rsidRPr="008D3346">
        <w:rPr>
          <w:sz w:val="28"/>
          <w:szCs w:val="26"/>
          <w:u w:val="single"/>
        </w:rPr>
        <w:t>»</w:t>
      </w:r>
      <w:r w:rsidR="008D3346">
        <w:rPr>
          <w:sz w:val="28"/>
          <w:szCs w:val="26"/>
          <w:u w:val="single"/>
        </w:rPr>
        <w:t xml:space="preserve"> </w:t>
      </w:r>
      <w:r w:rsidR="008D3346" w:rsidRPr="008D3346">
        <w:rPr>
          <w:sz w:val="28"/>
          <w:szCs w:val="26"/>
          <w:u w:val="single"/>
        </w:rPr>
        <w:t xml:space="preserve"> декабря</w:t>
      </w:r>
      <w:r w:rsidR="008D3346">
        <w:rPr>
          <w:sz w:val="28"/>
          <w:szCs w:val="26"/>
          <w:u w:val="single"/>
        </w:rPr>
        <w:t xml:space="preserve"> </w:t>
      </w:r>
      <w:r w:rsidR="008D3346" w:rsidRPr="008D3346">
        <w:rPr>
          <w:sz w:val="28"/>
          <w:szCs w:val="26"/>
          <w:u w:val="single"/>
        </w:rPr>
        <w:t xml:space="preserve"> </w:t>
      </w:r>
      <w:r w:rsidR="00AA700B" w:rsidRPr="008D3346">
        <w:rPr>
          <w:sz w:val="28"/>
          <w:szCs w:val="26"/>
          <w:u w:val="single"/>
        </w:rPr>
        <w:t xml:space="preserve">2020г </w:t>
      </w:r>
      <w:r w:rsidR="008D3346">
        <w:rPr>
          <w:sz w:val="28"/>
          <w:szCs w:val="26"/>
          <w:u w:val="single"/>
        </w:rPr>
        <w:t xml:space="preserve"> </w:t>
      </w:r>
      <w:r w:rsidRPr="008D3346">
        <w:rPr>
          <w:sz w:val="28"/>
          <w:szCs w:val="26"/>
          <w:u w:val="single"/>
        </w:rPr>
        <w:t>№</w:t>
      </w:r>
      <w:r w:rsidR="008D3346" w:rsidRPr="008D3346">
        <w:rPr>
          <w:sz w:val="28"/>
          <w:szCs w:val="26"/>
          <w:u w:val="single"/>
        </w:rPr>
        <w:t xml:space="preserve"> </w:t>
      </w:r>
      <w:r w:rsidR="008D3346">
        <w:rPr>
          <w:sz w:val="28"/>
          <w:szCs w:val="26"/>
          <w:u w:val="single"/>
        </w:rPr>
        <w:t>40</w:t>
      </w:r>
    </w:p>
    <w:p w:rsidR="00960B33" w:rsidRDefault="00960B33" w:rsidP="00960B33">
      <w:pPr>
        <w:spacing w:line="360" w:lineRule="atLeast"/>
        <w:jc w:val="right"/>
        <w:rPr>
          <w:sz w:val="28"/>
          <w:szCs w:val="26"/>
        </w:rPr>
      </w:pPr>
    </w:p>
    <w:p w:rsidR="00960B33" w:rsidRDefault="00960B33" w:rsidP="00960B33">
      <w:pPr>
        <w:spacing w:line="360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Перечень </w:t>
      </w:r>
    </w:p>
    <w:p w:rsidR="00960B33" w:rsidRPr="0083005F" w:rsidRDefault="00960B33" w:rsidP="00960B33">
      <w:pPr>
        <w:spacing w:line="360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</w:t>
      </w:r>
      <w:r w:rsidRPr="0083005F">
        <w:rPr>
          <w:sz w:val="28"/>
          <w:szCs w:val="26"/>
        </w:rPr>
        <w:t>муниципального округа</w:t>
      </w:r>
    </w:p>
    <w:p w:rsidR="00960B33" w:rsidRPr="0083005F" w:rsidRDefault="00960B33" w:rsidP="00960B33">
      <w:pPr>
        <w:spacing w:line="360" w:lineRule="atLeast"/>
        <w:jc w:val="center"/>
        <w:rPr>
          <w:sz w:val="28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960B33" w:rsidRPr="0083005F" w:rsidTr="00411B91">
        <w:trPr>
          <w:trHeight w:val="628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960B33" w:rsidRPr="00411B91" w:rsidRDefault="00960B33" w:rsidP="00801ED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 xml:space="preserve">Код бюджетной классификации доходов  1 11 05074 </w:t>
            </w:r>
            <w:r w:rsidR="003A320D" w:rsidRPr="00411B91">
              <w:rPr>
                <w:b/>
                <w:spacing w:val="20"/>
                <w:sz w:val="28"/>
                <w:szCs w:val="28"/>
              </w:rPr>
              <w:t>1</w:t>
            </w:r>
            <w:r w:rsidRPr="00411B91">
              <w:rPr>
                <w:b/>
                <w:spacing w:val="20"/>
                <w:sz w:val="28"/>
                <w:szCs w:val="28"/>
              </w:rPr>
              <w:t>4 0000 120</w:t>
            </w:r>
          </w:p>
        </w:tc>
      </w:tr>
      <w:tr w:rsidR="00960B33" w:rsidRPr="0083005F" w:rsidTr="00411B91">
        <w:tc>
          <w:tcPr>
            <w:tcW w:w="1526" w:type="dxa"/>
            <w:shd w:val="clear" w:color="auto" w:fill="auto"/>
          </w:tcPr>
          <w:p w:rsidR="00960B33" w:rsidRPr="00A62510" w:rsidRDefault="00960B33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0021 120</w:t>
            </w:r>
          </w:p>
        </w:tc>
        <w:tc>
          <w:tcPr>
            <w:tcW w:w="8080" w:type="dxa"/>
            <w:shd w:val="clear" w:color="auto" w:fill="auto"/>
          </w:tcPr>
          <w:p w:rsidR="00960B33" w:rsidRPr="00A62510" w:rsidRDefault="003E72AA" w:rsidP="003E72AA">
            <w:pPr>
              <w:tabs>
                <w:tab w:val="left" w:pos="300"/>
              </w:tabs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Доходы от сдачи в аренду имущества, составляющего казну муниципальных округов (за исключением земельных участков) (имущество коммунального назначения)</w:t>
            </w:r>
          </w:p>
        </w:tc>
      </w:tr>
      <w:tr w:rsidR="00960B33" w:rsidRPr="0083005F" w:rsidTr="00411B91">
        <w:trPr>
          <w:trHeight w:val="59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960B33" w:rsidRPr="00411B91" w:rsidRDefault="00960B33" w:rsidP="00801ED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13 01994</w:t>
            </w:r>
            <w:r w:rsidR="003A320D" w:rsidRPr="00411B91">
              <w:rPr>
                <w:b/>
                <w:spacing w:val="20"/>
                <w:sz w:val="28"/>
                <w:szCs w:val="28"/>
              </w:rPr>
              <w:t xml:space="preserve"> 1</w:t>
            </w:r>
            <w:r w:rsidRPr="00411B91">
              <w:rPr>
                <w:b/>
                <w:spacing w:val="20"/>
                <w:sz w:val="28"/>
                <w:szCs w:val="28"/>
              </w:rPr>
              <w:t>4 0000 130</w:t>
            </w:r>
          </w:p>
        </w:tc>
      </w:tr>
      <w:tr w:rsidR="00960B33" w:rsidRPr="0083005F" w:rsidTr="00411B91">
        <w:tc>
          <w:tcPr>
            <w:tcW w:w="1526" w:type="dxa"/>
            <w:shd w:val="clear" w:color="auto" w:fill="auto"/>
          </w:tcPr>
          <w:p w:rsidR="00960B33" w:rsidRPr="00A62510" w:rsidRDefault="00960B33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0009 130</w:t>
            </w:r>
          </w:p>
        </w:tc>
        <w:tc>
          <w:tcPr>
            <w:tcW w:w="8080" w:type="dxa"/>
            <w:shd w:val="clear" w:color="auto" w:fill="auto"/>
          </w:tcPr>
          <w:p w:rsidR="00960B33" w:rsidRPr="00A62510" w:rsidRDefault="003E72AA" w:rsidP="0057602C">
            <w:pPr>
              <w:tabs>
                <w:tab w:val="left" w:pos="450"/>
              </w:tabs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округов </w:t>
            </w:r>
            <w:r w:rsidR="00960B33" w:rsidRPr="00A62510">
              <w:rPr>
                <w:sz w:val="28"/>
                <w:szCs w:val="28"/>
              </w:rPr>
              <w:t xml:space="preserve">(прочие </w:t>
            </w:r>
            <w:r w:rsidR="0057602C">
              <w:rPr>
                <w:sz w:val="28"/>
                <w:szCs w:val="28"/>
              </w:rPr>
              <w:t>доходы</w:t>
            </w:r>
            <w:r w:rsidR="00960B33" w:rsidRPr="00A62510">
              <w:rPr>
                <w:sz w:val="28"/>
                <w:szCs w:val="28"/>
              </w:rPr>
              <w:t>)</w:t>
            </w:r>
          </w:p>
        </w:tc>
      </w:tr>
      <w:tr w:rsidR="00960B33" w:rsidRPr="0083005F" w:rsidTr="00411B91">
        <w:tc>
          <w:tcPr>
            <w:tcW w:w="1526" w:type="dxa"/>
            <w:shd w:val="clear" w:color="auto" w:fill="auto"/>
          </w:tcPr>
          <w:p w:rsidR="00960B33" w:rsidRPr="00A62510" w:rsidRDefault="00960B33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0052 130</w:t>
            </w:r>
          </w:p>
        </w:tc>
        <w:tc>
          <w:tcPr>
            <w:tcW w:w="8080" w:type="dxa"/>
            <w:shd w:val="clear" w:color="auto" w:fill="auto"/>
          </w:tcPr>
          <w:p w:rsidR="00960B33" w:rsidRPr="00A62510" w:rsidRDefault="003E72AA" w:rsidP="00AD0723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</w:t>
            </w:r>
            <w:r w:rsidR="00AD0723">
              <w:rPr>
                <w:sz w:val="28"/>
                <w:szCs w:val="28"/>
              </w:rPr>
              <w:t xml:space="preserve">муниципального </w:t>
            </w:r>
            <w:r w:rsidRPr="003E72AA">
              <w:rPr>
                <w:sz w:val="28"/>
                <w:szCs w:val="28"/>
              </w:rPr>
              <w:t>округа)</w:t>
            </w:r>
          </w:p>
        </w:tc>
      </w:tr>
      <w:tr w:rsidR="00AA700B" w:rsidRPr="00411B91" w:rsidTr="00411B91">
        <w:trPr>
          <w:trHeight w:val="568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AA700B" w:rsidRPr="00411B91" w:rsidRDefault="00AA700B" w:rsidP="00801ED3">
            <w:pPr>
              <w:spacing w:line="360" w:lineRule="atLeast"/>
              <w:jc w:val="center"/>
              <w:rPr>
                <w:b/>
                <w:spacing w:val="20"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13 02994</w:t>
            </w:r>
            <w:r w:rsidR="003A320D" w:rsidRPr="00411B91">
              <w:rPr>
                <w:b/>
                <w:spacing w:val="20"/>
                <w:sz w:val="28"/>
                <w:szCs w:val="28"/>
              </w:rPr>
              <w:t xml:space="preserve"> 1</w:t>
            </w:r>
            <w:r w:rsidRPr="00411B91">
              <w:rPr>
                <w:b/>
                <w:spacing w:val="20"/>
                <w:sz w:val="28"/>
                <w:szCs w:val="28"/>
              </w:rPr>
              <w:t>4 0000 130</w:t>
            </w:r>
          </w:p>
        </w:tc>
      </w:tr>
      <w:tr w:rsidR="00AA700B" w:rsidRPr="0083005F" w:rsidTr="00411B91">
        <w:tc>
          <w:tcPr>
            <w:tcW w:w="1526" w:type="dxa"/>
            <w:shd w:val="clear" w:color="auto" w:fill="auto"/>
          </w:tcPr>
          <w:p w:rsidR="00AA700B" w:rsidRPr="00A62510" w:rsidRDefault="00AA700B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0003 130</w:t>
            </w:r>
          </w:p>
        </w:tc>
        <w:tc>
          <w:tcPr>
            <w:tcW w:w="8080" w:type="dxa"/>
            <w:shd w:val="clear" w:color="auto" w:fill="auto"/>
          </w:tcPr>
          <w:p w:rsidR="00AA700B" w:rsidRPr="00A62510" w:rsidRDefault="003E72AA" w:rsidP="00A013C1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AA700B" w:rsidRPr="0083005F" w:rsidTr="00411B91">
        <w:tc>
          <w:tcPr>
            <w:tcW w:w="1526" w:type="dxa"/>
            <w:shd w:val="clear" w:color="auto" w:fill="auto"/>
          </w:tcPr>
          <w:p w:rsidR="00AA700B" w:rsidRPr="00A62510" w:rsidRDefault="00AA700B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0005 130</w:t>
            </w:r>
          </w:p>
        </w:tc>
        <w:tc>
          <w:tcPr>
            <w:tcW w:w="8080" w:type="dxa"/>
            <w:shd w:val="clear" w:color="auto" w:fill="auto"/>
          </w:tcPr>
          <w:p w:rsidR="00AA700B" w:rsidRPr="00A62510" w:rsidRDefault="003E72AA" w:rsidP="00AD0723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 xml:space="preserve">Прочие доходы от компенсации затрат бюджетов муниципальных округов (доходы от компенсации затрат бюджетов </w:t>
            </w:r>
            <w:r w:rsidR="00AD0723">
              <w:rPr>
                <w:sz w:val="28"/>
                <w:szCs w:val="28"/>
              </w:rPr>
              <w:t>муниципальных</w:t>
            </w:r>
            <w:r w:rsidRPr="003E72AA">
              <w:rPr>
                <w:sz w:val="28"/>
                <w:szCs w:val="28"/>
              </w:rPr>
              <w:t xml:space="preserve"> округов)</w:t>
            </w:r>
          </w:p>
        </w:tc>
      </w:tr>
      <w:tr w:rsidR="00AA700B" w:rsidRPr="0083005F" w:rsidTr="00411B91">
        <w:trPr>
          <w:trHeight w:val="508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AA700B" w:rsidRPr="00411B91" w:rsidRDefault="00AA700B" w:rsidP="00801ED3">
            <w:pPr>
              <w:jc w:val="center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 xml:space="preserve">Код бюджетной классификации доходов  1 17 05040 </w:t>
            </w:r>
            <w:r w:rsidR="003A320D" w:rsidRPr="00411B91">
              <w:rPr>
                <w:b/>
                <w:spacing w:val="20"/>
                <w:sz w:val="28"/>
                <w:szCs w:val="28"/>
              </w:rPr>
              <w:t>1</w:t>
            </w:r>
            <w:r w:rsidRPr="00411B91">
              <w:rPr>
                <w:b/>
                <w:spacing w:val="20"/>
                <w:sz w:val="28"/>
                <w:szCs w:val="28"/>
              </w:rPr>
              <w:t>4 0000 180</w:t>
            </w:r>
          </w:p>
        </w:tc>
      </w:tr>
      <w:tr w:rsidR="003E72AA" w:rsidRPr="004D1CFE" w:rsidTr="00411B91">
        <w:tc>
          <w:tcPr>
            <w:tcW w:w="1526" w:type="dxa"/>
            <w:shd w:val="clear" w:color="auto" w:fill="auto"/>
          </w:tcPr>
          <w:p w:rsidR="003E72AA" w:rsidRPr="00A62510" w:rsidRDefault="003E72AA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0022 180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E72AA" w:rsidRPr="003E72AA" w:rsidRDefault="003E72AA">
            <w:pPr>
              <w:jc w:val="both"/>
              <w:rPr>
                <w:color w:val="000000"/>
                <w:sz w:val="28"/>
                <w:szCs w:val="28"/>
              </w:rPr>
            </w:pPr>
            <w:r w:rsidRPr="003E72AA">
              <w:rPr>
                <w:color w:val="000000"/>
                <w:sz w:val="28"/>
                <w:szCs w:val="28"/>
              </w:rPr>
              <w:t>Прочие неналоговые доходы бюджетов муниципальных округов (плата за разрешение размещения объекта)</w:t>
            </w:r>
          </w:p>
        </w:tc>
      </w:tr>
      <w:tr w:rsidR="00531737" w:rsidRPr="004D1CFE" w:rsidTr="00411B91">
        <w:tc>
          <w:tcPr>
            <w:tcW w:w="1526" w:type="dxa"/>
            <w:shd w:val="clear" w:color="auto" w:fill="auto"/>
          </w:tcPr>
          <w:p w:rsidR="00531737" w:rsidRPr="00A62510" w:rsidRDefault="00531737" w:rsidP="000D7C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0023 180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31737" w:rsidRPr="003E72AA" w:rsidRDefault="00531737" w:rsidP="000D7CB5">
            <w:pPr>
              <w:jc w:val="both"/>
              <w:rPr>
                <w:color w:val="000000"/>
                <w:sz w:val="28"/>
                <w:szCs w:val="28"/>
              </w:rPr>
            </w:pPr>
            <w:r w:rsidRPr="003E72AA">
              <w:rPr>
                <w:color w:val="000000"/>
                <w:sz w:val="28"/>
                <w:szCs w:val="28"/>
              </w:rPr>
              <w:t>Прочие неналоговые доходы бюджетов муниципальных округов (плата за размещение нестационарных торговых объектов)</w:t>
            </w:r>
          </w:p>
        </w:tc>
      </w:tr>
      <w:tr w:rsidR="00531737" w:rsidRPr="004D1CFE" w:rsidTr="00411B91">
        <w:tc>
          <w:tcPr>
            <w:tcW w:w="1526" w:type="dxa"/>
            <w:shd w:val="clear" w:color="auto" w:fill="auto"/>
          </w:tcPr>
          <w:p w:rsidR="00531737" w:rsidRPr="00A62510" w:rsidRDefault="00531737" w:rsidP="000D7C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4</w:t>
            </w:r>
            <w:r w:rsidRPr="00A62510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31737" w:rsidRPr="003E72AA" w:rsidRDefault="00531737" w:rsidP="001F5117">
            <w:pPr>
              <w:jc w:val="both"/>
              <w:rPr>
                <w:color w:val="000000"/>
                <w:sz w:val="28"/>
                <w:szCs w:val="28"/>
              </w:rPr>
            </w:pPr>
            <w:r w:rsidRPr="003E72AA">
              <w:rPr>
                <w:color w:val="000000"/>
                <w:sz w:val="28"/>
                <w:szCs w:val="28"/>
              </w:rPr>
              <w:t>Прочие неналоговые доходы бюджетов муниципальных округов (плата за</w:t>
            </w:r>
            <w:r>
              <w:rPr>
                <w:color w:val="000000"/>
                <w:sz w:val="28"/>
                <w:szCs w:val="28"/>
              </w:rPr>
              <w:t xml:space="preserve"> предоставление мест для создания семейных захоронений</w:t>
            </w:r>
            <w:r w:rsidRPr="003E72AA">
              <w:rPr>
                <w:color w:val="000000"/>
                <w:sz w:val="28"/>
                <w:szCs w:val="28"/>
              </w:rPr>
              <w:t>)</w:t>
            </w:r>
          </w:p>
        </w:tc>
      </w:tr>
      <w:tr w:rsidR="00AA700B" w:rsidRPr="0083005F" w:rsidTr="00411B91">
        <w:trPr>
          <w:trHeight w:val="510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AA700B" w:rsidRPr="00411B91" w:rsidRDefault="00AA700B" w:rsidP="00801ED3">
            <w:pPr>
              <w:spacing w:line="360" w:lineRule="atLeast"/>
              <w:jc w:val="center"/>
              <w:rPr>
                <w:b/>
                <w:spacing w:val="20"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</w:t>
            </w:r>
            <w:r w:rsidR="003A320D" w:rsidRPr="00411B91">
              <w:rPr>
                <w:b/>
                <w:spacing w:val="20"/>
                <w:sz w:val="28"/>
                <w:szCs w:val="28"/>
              </w:rPr>
              <w:t>7</w:t>
            </w:r>
            <w:r w:rsidRPr="00411B91">
              <w:rPr>
                <w:b/>
                <w:spacing w:val="20"/>
                <w:sz w:val="28"/>
                <w:szCs w:val="28"/>
              </w:rPr>
              <w:t xml:space="preserve"> </w:t>
            </w:r>
            <w:r w:rsidR="003A320D" w:rsidRPr="00411B91">
              <w:rPr>
                <w:b/>
                <w:spacing w:val="20"/>
                <w:sz w:val="28"/>
                <w:szCs w:val="28"/>
              </w:rPr>
              <w:t>15020</w:t>
            </w:r>
            <w:r w:rsidRPr="00411B91">
              <w:rPr>
                <w:b/>
                <w:spacing w:val="20"/>
                <w:sz w:val="28"/>
                <w:szCs w:val="28"/>
              </w:rPr>
              <w:t xml:space="preserve"> </w:t>
            </w:r>
            <w:r w:rsidR="003A320D" w:rsidRPr="00411B91">
              <w:rPr>
                <w:b/>
                <w:spacing w:val="20"/>
                <w:sz w:val="28"/>
                <w:szCs w:val="28"/>
              </w:rPr>
              <w:t>1</w:t>
            </w:r>
            <w:r w:rsidRPr="00411B91">
              <w:rPr>
                <w:b/>
                <w:spacing w:val="20"/>
                <w:sz w:val="28"/>
                <w:szCs w:val="28"/>
              </w:rPr>
              <w:t>4 0000 1</w:t>
            </w:r>
            <w:r w:rsidR="003A320D" w:rsidRPr="00411B91">
              <w:rPr>
                <w:b/>
                <w:spacing w:val="20"/>
                <w:sz w:val="28"/>
                <w:szCs w:val="28"/>
              </w:rPr>
              <w:t>5</w:t>
            </w:r>
            <w:r w:rsidRPr="00411B91">
              <w:rPr>
                <w:b/>
                <w:spacing w:val="20"/>
                <w:sz w:val="28"/>
                <w:szCs w:val="28"/>
              </w:rPr>
              <w:t>0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3A320D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B04697">
            <w:pPr>
              <w:jc w:val="both"/>
            </w:pPr>
            <w:r w:rsidRPr="00363AF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D35464">
              <w:rPr>
                <w:sz w:val="28"/>
                <w:szCs w:val="28"/>
              </w:rPr>
              <w:t xml:space="preserve"> (</w:t>
            </w:r>
            <w:r w:rsidR="00D35464" w:rsidRPr="00D35464">
              <w:rPr>
                <w:sz w:val="28"/>
                <w:szCs w:val="28"/>
              </w:rPr>
              <w:t xml:space="preserve">Благоустройство детской спортивной </w:t>
            </w:r>
            <w:r w:rsidR="00D35464" w:rsidRPr="00D35464">
              <w:rPr>
                <w:sz w:val="28"/>
                <w:szCs w:val="28"/>
              </w:rPr>
              <w:lastRenderedPageBreak/>
              <w:t xml:space="preserve">площадки (текущий ремонт), расположенной </w:t>
            </w:r>
            <w:r w:rsidR="00B04697">
              <w:rPr>
                <w:sz w:val="28"/>
                <w:szCs w:val="28"/>
              </w:rPr>
              <w:t>в</w:t>
            </w:r>
            <w:r w:rsidR="00C21730">
              <w:rPr>
                <w:sz w:val="28"/>
                <w:szCs w:val="28"/>
              </w:rPr>
              <w:t xml:space="preserve"> </w:t>
            </w:r>
            <w:proofErr w:type="spellStart"/>
            <w:r w:rsidR="00C21730">
              <w:rPr>
                <w:sz w:val="28"/>
                <w:szCs w:val="28"/>
              </w:rPr>
              <w:t>с</w:t>
            </w:r>
            <w:proofErr w:type="gramStart"/>
            <w:r w:rsidR="00C21730">
              <w:rPr>
                <w:sz w:val="28"/>
                <w:szCs w:val="28"/>
              </w:rPr>
              <w:t>.</w:t>
            </w:r>
            <w:r w:rsidR="00D35464" w:rsidRPr="00D35464">
              <w:rPr>
                <w:sz w:val="28"/>
                <w:szCs w:val="28"/>
              </w:rPr>
              <w:t>В</w:t>
            </w:r>
            <w:proofErr w:type="gramEnd"/>
            <w:r w:rsidR="00D35464" w:rsidRPr="00D35464">
              <w:rPr>
                <w:sz w:val="28"/>
                <w:szCs w:val="28"/>
              </w:rPr>
              <w:t>аганово</w:t>
            </w:r>
            <w:proofErr w:type="spellEnd"/>
            <w:r w:rsidR="00B04697">
              <w:rPr>
                <w:sz w:val="28"/>
                <w:szCs w:val="28"/>
              </w:rPr>
              <w:t xml:space="preserve"> </w:t>
            </w:r>
            <w:proofErr w:type="spellStart"/>
            <w:r w:rsidR="00D35464" w:rsidRPr="00D35464">
              <w:rPr>
                <w:sz w:val="28"/>
                <w:szCs w:val="28"/>
              </w:rPr>
              <w:t>Вагановск</w:t>
            </w:r>
            <w:r w:rsidR="00B04697">
              <w:rPr>
                <w:sz w:val="28"/>
                <w:szCs w:val="28"/>
              </w:rPr>
              <w:t>ой</w:t>
            </w:r>
            <w:proofErr w:type="spellEnd"/>
            <w:r w:rsidR="00D35464" w:rsidRPr="00D35464">
              <w:rPr>
                <w:sz w:val="28"/>
                <w:szCs w:val="28"/>
              </w:rPr>
              <w:t xml:space="preserve"> сельск</w:t>
            </w:r>
            <w:r w:rsidR="00B04697">
              <w:rPr>
                <w:sz w:val="28"/>
                <w:szCs w:val="28"/>
              </w:rPr>
              <w:t>ой</w:t>
            </w:r>
            <w:r w:rsidR="00D35464" w:rsidRPr="00D35464">
              <w:rPr>
                <w:sz w:val="28"/>
                <w:szCs w:val="28"/>
              </w:rPr>
              <w:t xml:space="preserve"> территори</w:t>
            </w:r>
            <w:r w:rsidR="00B04697">
              <w:rPr>
                <w:sz w:val="28"/>
                <w:szCs w:val="28"/>
              </w:rPr>
              <w:t>и</w:t>
            </w:r>
            <w:r w:rsidR="00D35464" w:rsidRPr="00D35464">
              <w:rPr>
                <w:sz w:val="28"/>
                <w:szCs w:val="28"/>
              </w:rPr>
              <w:t>)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3A320D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2502 150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C21730">
            <w:pPr>
              <w:jc w:val="both"/>
            </w:pPr>
            <w:r w:rsidRPr="00363AF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D35464">
              <w:rPr>
                <w:sz w:val="28"/>
                <w:szCs w:val="28"/>
              </w:rPr>
              <w:t xml:space="preserve"> (</w:t>
            </w:r>
            <w:r w:rsidR="00D35464" w:rsidRPr="00D35464">
              <w:rPr>
                <w:sz w:val="28"/>
                <w:szCs w:val="28"/>
              </w:rPr>
              <w:t xml:space="preserve">Благоустройство игровой площадки (текущий ремонт), расположенной </w:t>
            </w:r>
            <w:r w:rsidR="00B04697">
              <w:rPr>
                <w:sz w:val="28"/>
                <w:szCs w:val="28"/>
              </w:rPr>
              <w:t xml:space="preserve">в </w:t>
            </w:r>
            <w:proofErr w:type="spellStart"/>
            <w:r w:rsidR="00D35464" w:rsidRPr="00D35464">
              <w:rPr>
                <w:sz w:val="28"/>
                <w:szCs w:val="28"/>
              </w:rPr>
              <w:t>п</w:t>
            </w:r>
            <w:proofErr w:type="gramStart"/>
            <w:r w:rsidR="00D35464" w:rsidRPr="00D35464">
              <w:rPr>
                <w:sz w:val="28"/>
                <w:szCs w:val="28"/>
              </w:rPr>
              <w:t>.О</w:t>
            </w:r>
            <w:proofErr w:type="gramEnd"/>
            <w:r w:rsidR="00D35464" w:rsidRPr="00D35464">
              <w:rPr>
                <w:sz w:val="28"/>
                <w:szCs w:val="28"/>
              </w:rPr>
              <w:t>ктябрьский</w:t>
            </w:r>
            <w:proofErr w:type="spellEnd"/>
            <w:r w:rsidR="00D35464" w:rsidRPr="00D35464">
              <w:rPr>
                <w:sz w:val="28"/>
                <w:szCs w:val="28"/>
              </w:rPr>
              <w:t xml:space="preserve"> </w:t>
            </w:r>
            <w:proofErr w:type="spellStart"/>
            <w:r w:rsidR="00D35464" w:rsidRPr="00D35464">
              <w:rPr>
                <w:sz w:val="28"/>
                <w:szCs w:val="28"/>
              </w:rPr>
              <w:t>Калинкинск</w:t>
            </w:r>
            <w:r w:rsidR="00B04697">
              <w:rPr>
                <w:sz w:val="28"/>
                <w:szCs w:val="28"/>
              </w:rPr>
              <w:t>ой</w:t>
            </w:r>
            <w:proofErr w:type="spellEnd"/>
            <w:r w:rsidR="00D35464" w:rsidRPr="00D35464">
              <w:rPr>
                <w:sz w:val="28"/>
                <w:szCs w:val="28"/>
              </w:rPr>
              <w:t xml:space="preserve"> сельск</w:t>
            </w:r>
            <w:r w:rsidR="00B04697">
              <w:rPr>
                <w:sz w:val="28"/>
                <w:szCs w:val="28"/>
              </w:rPr>
              <w:t>ой</w:t>
            </w:r>
            <w:r w:rsidR="00D35464" w:rsidRPr="00D35464">
              <w:rPr>
                <w:sz w:val="28"/>
                <w:szCs w:val="28"/>
              </w:rPr>
              <w:t xml:space="preserve"> террито</w:t>
            </w:r>
            <w:r w:rsidR="00D35464">
              <w:rPr>
                <w:sz w:val="28"/>
                <w:szCs w:val="28"/>
              </w:rPr>
              <w:t>ри</w:t>
            </w:r>
            <w:r w:rsidR="00B04697">
              <w:rPr>
                <w:sz w:val="28"/>
                <w:szCs w:val="28"/>
              </w:rPr>
              <w:t>и</w:t>
            </w:r>
            <w:r w:rsidR="00773DF3">
              <w:rPr>
                <w:sz w:val="28"/>
                <w:szCs w:val="28"/>
              </w:rPr>
              <w:t>)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3A320D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C21730">
            <w:pPr>
              <w:jc w:val="both"/>
            </w:pPr>
            <w:r w:rsidRPr="00363AF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773DF3">
              <w:rPr>
                <w:sz w:val="28"/>
                <w:szCs w:val="28"/>
              </w:rPr>
              <w:t xml:space="preserve"> (</w:t>
            </w:r>
            <w:r w:rsidR="00773DF3" w:rsidRPr="00773DF3">
              <w:rPr>
                <w:sz w:val="28"/>
                <w:szCs w:val="28"/>
              </w:rPr>
              <w:t xml:space="preserve">Благоустройство мест захоронения (текущий ремонт), расположенных </w:t>
            </w:r>
            <w:r w:rsidR="00B04697">
              <w:rPr>
                <w:sz w:val="28"/>
                <w:szCs w:val="28"/>
              </w:rPr>
              <w:t>в</w:t>
            </w:r>
            <w:r w:rsidR="00773DF3" w:rsidRPr="00773DF3">
              <w:rPr>
                <w:sz w:val="28"/>
                <w:szCs w:val="28"/>
              </w:rPr>
              <w:t xml:space="preserve"> </w:t>
            </w:r>
            <w:proofErr w:type="spellStart"/>
            <w:r w:rsidR="00773DF3" w:rsidRPr="00773DF3">
              <w:rPr>
                <w:sz w:val="28"/>
                <w:szCs w:val="28"/>
              </w:rPr>
              <w:t>д</w:t>
            </w:r>
            <w:proofErr w:type="gramStart"/>
            <w:r w:rsidR="00773DF3" w:rsidRPr="00773DF3">
              <w:rPr>
                <w:sz w:val="28"/>
                <w:szCs w:val="28"/>
              </w:rPr>
              <w:t>.П</w:t>
            </w:r>
            <w:proofErr w:type="gramEnd"/>
            <w:r w:rsidR="00773DF3" w:rsidRPr="00773DF3">
              <w:rPr>
                <w:sz w:val="28"/>
                <w:szCs w:val="28"/>
              </w:rPr>
              <w:t>одкопенная</w:t>
            </w:r>
            <w:proofErr w:type="spellEnd"/>
            <w:r w:rsidR="00B04697">
              <w:rPr>
                <w:sz w:val="28"/>
                <w:szCs w:val="28"/>
              </w:rPr>
              <w:t xml:space="preserve"> </w:t>
            </w:r>
            <w:r w:rsidR="00773DF3" w:rsidRPr="00773DF3">
              <w:rPr>
                <w:sz w:val="28"/>
                <w:szCs w:val="28"/>
              </w:rPr>
              <w:t>Лебедевск</w:t>
            </w:r>
            <w:r w:rsidR="00B04697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сельск</w:t>
            </w:r>
            <w:r w:rsidR="00B04697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территори</w:t>
            </w:r>
            <w:r w:rsidR="00B04697">
              <w:rPr>
                <w:sz w:val="28"/>
                <w:szCs w:val="28"/>
              </w:rPr>
              <w:t>и</w:t>
            </w:r>
            <w:r w:rsidR="00773DF3">
              <w:rPr>
                <w:sz w:val="28"/>
                <w:szCs w:val="28"/>
              </w:rPr>
              <w:t>)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3A320D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C21730">
            <w:pPr>
              <w:jc w:val="both"/>
            </w:pPr>
            <w:r w:rsidRPr="00363AF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773DF3">
              <w:rPr>
                <w:sz w:val="28"/>
                <w:szCs w:val="28"/>
              </w:rPr>
              <w:t xml:space="preserve"> (</w:t>
            </w:r>
            <w:r w:rsidR="00773DF3" w:rsidRPr="00773DF3">
              <w:rPr>
                <w:sz w:val="28"/>
                <w:szCs w:val="28"/>
              </w:rPr>
              <w:t>Благоустройство детской спортивно-игровой площадки «</w:t>
            </w:r>
            <w:proofErr w:type="spellStart"/>
            <w:r w:rsidR="00773DF3" w:rsidRPr="00773DF3">
              <w:rPr>
                <w:sz w:val="28"/>
                <w:szCs w:val="28"/>
              </w:rPr>
              <w:t>Воркаут</w:t>
            </w:r>
            <w:proofErr w:type="spellEnd"/>
            <w:r w:rsidR="00773DF3" w:rsidRPr="00773DF3">
              <w:rPr>
                <w:sz w:val="28"/>
                <w:szCs w:val="28"/>
              </w:rPr>
              <w:t xml:space="preserve">» (текущий ремонт), расположенной </w:t>
            </w:r>
            <w:r w:rsidR="00B04697">
              <w:rPr>
                <w:sz w:val="28"/>
                <w:szCs w:val="28"/>
              </w:rPr>
              <w:t>в</w:t>
            </w:r>
            <w:r w:rsidR="00773DF3" w:rsidRPr="00773DF3">
              <w:rPr>
                <w:sz w:val="28"/>
                <w:szCs w:val="28"/>
              </w:rPr>
              <w:t xml:space="preserve"> </w:t>
            </w:r>
            <w:proofErr w:type="spellStart"/>
            <w:r w:rsidR="00773DF3" w:rsidRPr="00773DF3">
              <w:rPr>
                <w:sz w:val="28"/>
                <w:szCs w:val="28"/>
              </w:rPr>
              <w:t>с</w:t>
            </w:r>
            <w:proofErr w:type="gramStart"/>
            <w:r w:rsidR="00773DF3" w:rsidRPr="00773DF3">
              <w:rPr>
                <w:sz w:val="28"/>
                <w:szCs w:val="28"/>
              </w:rPr>
              <w:t>.О</w:t>
            </w:r>
            <w:proofErr w:type="gramEnd"/>
            <w:r w:rsidR="00773DF3" w:rsidRPr="00773DF3">
              <w:rPr>
                <w:sz w:val="28"/>
                <w:szCs w:val="28"/>
              </w:rPr>
              <w:t>кунево</w:t>
            </w:r>
            <w:proofErr w:type="spellEnd"/>
            <w:r w:rsidR="00B04697">
              <w:rPr>
                <w:sz w:val="28"/>
                <w:szCs w:val="28"/>
              </w:rPr>
              <w:t xml:space="preserve"> </w:t>
            </w:r>
            <w:r w:rsidR="00773DF3" w:rsidRPr="00773DF3">
              <w:rPr>
                <w:sz w:val="28"/>
                <w:szCs w:val="28"/>
              </w:rPr>
              <w:t>Окуневск</w:t>
            </w:r>
            <w:r w:rsidR="00B04697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сельск</w:t>
            </w:r>
            <w:r w:rsidR="00B04697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территори</w:t>
            </w:r>
            <w:r w:rsidR="00B04697">
              <w:rPr>
                <w:sz w:val="28"/>
                <w:szCs w:val="28"/>
              </w:rPr>
              <w:t>и</w:t>
            </w:r>
            <w:r w:rsidR="00773DF3">
              <w:rPr>
                <w:sz w:val="28"/>
                <w:szCs w:val="28"/>
              </w:rPr>
              <w:t>)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773DF3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</w:t>
            </w:r>
            <w:r w:rsidR="003A320D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B04697">
            <w:pPr>
              <w:jc w:val="both"/>
            </w:pPr>
            <w:r w:rsidRPr="00363AF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773DF3">
              <w:rPr>
                <w:sz w:val="28"/>
                <w:szCs w:val="28"/>
              </w:rPr>
              <w:t xml:space="preserve"> (</w:t>
            </w:r>
            <w:r w:rsidR="00773DF3" w:rsidRPr="00773DF3">
              <w:rPr>
                <w:sz w:val="28"/>
                <w:szCs w:val="28"/>
              </w:rPr>
              <w:t xml:space="preserve">Благоустройство детской игровой площадки (текущий ремонт), расположенной </w:t>
            </w:r>
            <w:r w:rsidR="00B04697">
              <w:rPr>
                <w:sz w:val="28"/>
                <w:szCs w:val="28"/>
              </w:rPr>
              <w:t xml:space="preserve"> в </w:t>
            </w:r>
            <w:proofErr w:type="spellStart"/>
            <w:r w:rsidR="00773DF3" w:rsidRPr="00773DF3">
              <w:rPr>
                <w:sz w:val="28"/>
                <w:szCs w:val="28"/>
              </w:rPr>
              <w:t>п</w:t>
            </w:r>
            <w:proofErr w:type="gramStart"/>
            <w:r w:rsidR="00773DF3" w:rsidRPr="00773DF3">
              <w:rPr>
                <w:sz w:val="28"/>
                <w:szCs w:val="28"/>
              </w:rPr>
              <w:t>.С</w:t>
            </w:r>
            <w:proofErr w:type="gramEnd"/>
            <w:r w:rsidR="00773DF3" w:rsidRPr="00773DF3">
              <w:rPr>
                <w:sz w:val="28"/>
                <w:szCs w:val="28"/>
              </w:rPr>
              <w:t>оревнование</w:t>
            </w:r>
            <w:proofErr w:type="spellEnd"/>
            <w:r w:rsidR="00B04697">
              <w:rPr>
                <w:sz w:val="28"/>
                <w:szCs w:val="28"/>
              </w:rPr>
              <w:t xml:space="preserve"> </w:t>
            </w:r>
            <w:proofErr w:type="spellStart"/>
            <w:r w:rsidR="00B04697">
              <w:rPr>
                <w:sz w:val="28"/>
                <w:szCs w:val="28"/>
              </w:rPr>
              <w:t>Пл</w:t>
            </w:r>
            <w:r w:rsidR="00773DF3" w:rsidRPr="00773DF3">
              <w:rPr>
                <w:sz w:val="28"/>
                <w:szCs w:val="28"/>
              </w:rPr>
              <w:t>отниковск</w:t>
            </w:r>
            <w:r w:rsidR="00B04697">
              <w:rPr>
                <w:sz w:val="28"/>
                <w:szCs w:val="28"/>
              </w:rPr>
              <w:t>ой</w:t>
            </w:r>
            <w:proofErr w:type="spellEnd"/>
            <w:r w:rsidR="00773DF3" w:rsidRPr="00773DF3">
              <w:rPr>
                <w:sz w:val="28"/>
                <w:szCs w:val="28"/>
              </w:rPr>
              <w:t xml:space="preserve"> сельск</w:t>
            </w:r>
            <w:r w:rsidR="00B04697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территори</w:t>
            </w:r>
            <w:r w:rsidR="00B04697">
              <w:rPr>
                <w:sz w:val="28"/>
                <w:szCs w:val="28"/>
              </w:rPr>
              <w:t>и</w:t>
            </w:r>
            <w:r w:rsidR="00773DF3">
              <w:rPr>
                <w:sz w:val="28"/>
                <w:szCs w:val="28"/>
              </w:rPr>
              <w:t>)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3A320D" w:rsidP="00773DF3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73D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C21730">
            <w:pPr>
              <w:jc w:val="both"/>
            </w:pPr>
            <w:r w:rsidRPr="00363AF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773DF3">
              <w:rPr>
                <w:sz w:val="28"/>
                <w:szCs w:val="28"/>
              </w:rPr>
              <w:t xml:space="preserve"> (</w:t>
            </w:r>
            <w:r w:rsidR="00773DF3" w:rsidRPr="00773DF3">
              <w:rPr>
                <w:sz w:val="28"/>
                <w:szCs w:val="28"/>
              </w:rPr>
              <w:t>Благоустройство игровой площадки (текущий ремонт), расположенн</w:t>
            </w:r>
            <w:r w:rsidR="00C21730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</w:t>
            </w:r>
            <w:r w:rsidR="00C21730">
              <w:rPr>
                <w:sz w:val="28"/>
                <w:szCs w:val="28"/>
              </w:rPr>
              <w:t>в</w:t>
            </w:r>
            <w:r w:rsidR="00773DF3" w:rsidRPr="00773DF3">
              <w:rPr>
                <w:sz w:val="28"/>
                <w:szCs w:val="28"/>
              </w:rPr>
              <w:t xml:space="preserve"> </w:t>
            </w:r>
            <w:proofErr w:type="spellStart"/>
            <w:r w:rsidR="00773DF3" w:rsidRPr="00773DF3">
              <w:rPr>
                <w:sz w:val="28"/>
                <w:szCs w:val="28"/>
              </w:rPr>
              <w:t>д</w:t>
            </w:r>
            <w:proofErr w:type="gramStart"/>
            <w:r w:rsidR="00773DF3" w:rsidRPr="00773DF3">
              <w:rPr>
                <w:sz w:val="28"/>
                <w:szCs w:val="28"/>
              </w:rPr>
              <w:t>.Е</w:t>
            </w:r>
            <w:proofErr w:type="gramEnd"/>
            <w:r w:rsidR="00773DF3" w:rsidRPr="00773DF3">
              <w:rPr>
                <w:sz w:val="28"/>
                <w:szCs w:val="28"/>
              </w:rPr>
              <w:t>ремино</w:t>
            </w:r>
            <w:proofErr w:type="spellEnd"/>
            <w:r w:rsidR="00C21730">
              <w:rPr>
                <w:sz w:val="28"/>
                <w:szCs w:val="28"/>
              </w:rPr>
              <w:t xml:space="preserve"> </w:t>
            </w:r>
            <w:proofErr w:type="spellStart"/>
            <w:r w:rsidR="00773DF3" w:rsidRPr="00773DF3">
              <w:rPr>
                <w:sz w:val="28"/>
                <w:szCs w:val="28"/>
              </w:rPr>
              <w:t>Тарабаринск</w:t>
            </w:r>
            <w:r w:rsidR="00C21730">
              <w:rPr>
                <w:sz w:val="28"/>
                <w:szCs w:val="28"/>
              </w:rPr>
              <w:t>ой</w:t>
            </w:r>
            <w:proofErr w:type="spellEnd"/>
            <w:r w:rsidR="00773DF3" w:rsidRPr="00773DF3">
              <w:rPr>
                <w:sz w:val="28"/>
                <w:szCs w:val="28"/>
              </w:rPr>
              <w:t xml:space="preserve"> сельск</w:t>
            </w:r>
            <w:r w:rsidR="00C21730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территори</w:t>
            </w:r>
            <w:r w:rsidR="00C21730">
              <w:rPr>
                <w:sz w:val="28"/>
                <w:szCs w:val="28"/>
              </w:rPr>
              <w:t>и</w:t>
            </w:r>
            <w:r w:rsidR="00773DF3">
              <w:rPr>
                <w:sz w:val="28"/>
                <w:szCs w:val="28"/>
              </w:rPr>
              <w:t>)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3A320D" w:rsidP="00773DF3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73D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C21730">
            <w:pPr>
              <w:jc w:val="both"/>
            </w:pPr>
            <w:r w:rsidRPr="00363AF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773DF3">
              <w:rPr>
                <w:sz w:val="28"/>
                <w:szCs w:val="28"/>
              </w:rPr>
              <w:t xml:space="preserve"> (</w:t>
            </w:r>
            <w:r w:rsidR="00773DF3" w:rsidRPr="00773DF3">
              <w:rPr>
                <w:sz w:val="28"/>
                <w:szCs w:val="28"/>
              </w:rPr>
              <w:t>Благоустройство спортивно-игровой площадки «Страна здоровья» (текущий ремонт), расположенн</w:t>
            </w:r>
            <w:r w:rsidR="00C21730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</w:t>
            </w:r>
            <w:r w:rsidR="00C21730">
              <w:rPr>
                <w:sz w:val="28"/>
                <w:szCs w:val="28"/>
              </w:rPr>
              <w:t xml:space="preserve">в </w:t>
            </w:r>
            <w:proofErr w:type="spellStart"/>
            <w:r w:rsidR="00773DF3" w:rsidRPr="00773DF3">
              <w:rPr>
                <w:sz w:val="28"/>
                <w:szCs w:val="28"/>
              </w:rPr>
              <w:t>с</w:t>
            </w:r>
            <w:proofErr w:type="gramStart"/>
            <w:r w:rsidR="00773DF3" w:rsidRPr="00773DF3">
              <w:rPr>
                <w:sz w:val="28"/>
                <w:szCs w:val="28"/>
              </w:rPr>
              <w:t>.Т</w:t>
            </w:r>
            <w:proofErr w:type="gramEnd"/>
            <w:r w:rsidR="00773DF3" w:rsidRPr="00773DF3">
              <w:rPr>
                <w:sz w:val="28"/>
                <w:szCs w:val="28"/>
              </w:rPr>
              <w:t>арасово</w:t>
            </w:r>
            <w:proofErr w:type="spellEnd"/>
            <w:r w:rsidR="00C21730">
              <w:rPr>
                <w:sz w:val="28"/>
                <w:szCs w:val="28"/>
              </w:rPr>
              <w:t xml:space="preserve"> </w:t>
            </w:r>
            <w:r w:rsidR="00773DF3" w:rsidRPr="00773DF3">
              <w:rPr>
                <w:sz w:val="28"/>
                <w:szCs w:val="28"/>
              </w:rPr>
              <w:t>Тарасовск</w:t>
            </w:r>
            <w:r w:rsidR="00C21730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сельск</w:t>
            </w:r>
            <w:r w:rsidR="00C21730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территори</w:t>
            </w:r>
            <w:r w:rsidR="00C21730">
              <w:rPr>
                <w:sz w:val="28"/>
                <w:szCs w:val="28"/>
              </w:rPr>
              <w:t>и</w:t>
            </w:r>
            <w:r w:rsidR="0057602C">
              <w:rPr>
                <w:sz w:val="28"/>
                <w:szCs w:val="28"/>
              </w:rPr>
              <w:t>)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3A320D" w:rsidP="00773DF3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73DF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C21730">
            <w:pPr>
              <w:jc w:val="both"/>
            </w:pPr>
            <w:r w:rsidRPr="00363AF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773DF3">
              <w:rPr>
                <w:sz w:val="28"/>
                <w:szCs w:val="28"/>
              </w:rPr>
              <w:t xml:space="preserve"> (</w:t>
            </w:r>
            <w:r w:rsidR="00773DF3" w:rsidRPr="00773DF3">
              <w:rPr>
                <w:sz w:val="28"/>
                <w:szCs w:val="28"/>
              </w:rPr>
              <w:t xml:space="preserve">Благоустройство детской игровой площадки (текущий ремонт), расположенной </w:t>
            </w:r>
            <w:r w:rsidR="00C21730">
              <w:rPr>
                <w:sz w:val="28"/>
                <w:szCs w:val="28"/>
              </w:rPr>
              <w:t>в</w:t>
            </w:r>
            <w:r w:rsidR="00773DF3" w:rsidRPr="00773DF3">
              <w:rPr>
                <w:sz w:val="28"/>
                <w:szCs w:val="28"/>
              </w:rPr>
              <w:t xml:space="preserve"> </w:t>
            </w:r>
            <w:proofErr w:type="spellStart"/>
            <w:r w:rsidR="00773DF3" w:rsidRPr="00773DF3">
              <w:rPr>
                <w:sz w:val="28"/>
                <w:szCs w:val="28"/>
              </w:rPr>
              <w:t>пгт</w:t>
            </w:r>
            <w:proofErr w:type="gramStart"/>
            <w:r w:rsidR="00773DF3" w:rsidRPr="00773DF3">
              <w:rPr>
                <w:sz w:val="28"/>
                <w:szCs w:val="28"/>
              </w:rPr>
              <w:t>.П</w:t>
            </w:r>
            <w:proofErr w:type="gramEnd"/>
            <w:r w:rsidR="00773DF3" w:rsidRPr="00773DF3">
              <w:rPr>
                <w:sz w:val="28"/>
                <w:szCs w:val="28"/>
              </w:rPr>
              <w:t>ромышленная</w:t>
            </w:r>
            <w:proofErr w:type="spellEnd"/>
            <w:r w:rsidR="00773DF3" w:rsidRPr="00773DF3">
              <w:rPr>
                <w:sz w:val="28"/>
                <w:szCs w:val="28"/>
              </w:rPr>
              <w:t>)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3A320D" w:rsidP="00773DF3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73D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C21730">
            <w:pPr>
              <w:jc w:val="both"/>
            </w:pPr>
            <w:r w:rsidRPr="00586AD0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773DF3">
              <w:rPr>
                <w:sz w:val="28"/>
                <w:szCs w:val="28"/>
              </w:rPr>
              <w:t xml:space="preserve"> (</w:t>
            </w:r>
            <w:r w:rsidR="00773DF3" w:rsidRPr="00773DF3">
              <w:rPr>
                <w:sz w:val="28"/>
                <w:szCs w:val="28"/>
              </w:rPr>
              <w:t>Благоустройст</w:t>
            </w:r>
            <w:r w:rsidR="00C21730">
              <w:rPr>
                <w:sz w:val="28"/>
                <w:szCs w:val="28"/>
              </w:rPr>
              <w:t>в</w:t>
            </w:r>
            <w:r w:rsidR="00773DF3" w:rsidRPr="00773DF3">
              <w:rPr>
                <w:sz w:val="28"/>
                <w:szCs w:val="28"/>
              </w:rPr>
              <w:t>о «Хоккейного корта» (текущий ремонт), расположенного</w:t>
            </w:r>
            <w:r w:rsidR="00C21730">
              <w:rPr>
                <w:sz w:val="28"/>
                <w:szCs w:val="28"/>
              </w:rPr>
              <w:t xml:space="preserve"> в</w:t>
            </w:r>
            <w:r w:rsidR="00773DF3" w:rsidRPr="00773DF3">
              <w:rPr>
                <w:sz w:val="28"/>
                <w:szCs w:val="28"/>
              </w:rPr>
              <w:t xml:space="preserve"> </w:t>
            </w:r>
            <w:proofErr w:type="spellStart"/>
            <w:r w:rsidR="00773DF3" w:rsidRPr="00773DF3">
              <w:rPr>
                <w:sz w:val="28"/>
                <w:szCs w:val="28"/>
              </w:rPr>
              <w:t>с</w:t>
            </w:r>
            <w:proofErr w:type="gramStart"/>
            <w:r w:rsidR="00773DF3" w:rsidRPr="00773DF3">
              <w:rPr>
                <w:sz w:val="28"/>
                <w:szCs w:val="28"/>
              </w:rPr>
              <w:t>.К</w:t>
            </w:r>
            <w:proofErr w:type="gramEnd"/>
            <w:r w:rsidR="00773DF3" w:rsidRPr="00773DF3">
              <w:rPr>
                <w:sz w:val="28"/>
                <w:szCs w:val="28"/>
              </w:rPr>
              <w:t>раснинское</w:t>
            </w:r>
            <w:proofErr w:type="spellEnd"/>
            <w:r w:rsidR="00C21730">
              <w:rPr>
                <w:sz w:val="28"/>
                <w:szCs w:val="28"/>
              </w:rPr>
              <w:t xml:space="preserve"> Пушкинской</w:t>
            </w:r>
            <w:r w:rsidR="00773DF3" w:rsidRPr="00773DF3">
              <w:rPr>
                <w:sz w:val="28"/>
                <w:szCs w:val="28"/>
              </w:rPr>
              <w:t xml:space="preserve"> сельск</w:t>
            </w:r>
            <w:r w:rsidR="00C21730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территори</w:t>
            </w:r>
            <w:r w:rsidR="00C21730">
              <w:rPr>
                <w:sz w:val="28"/>
                <w:szCs w:val="28"/>
              </w:rPr>
              <w:t>и</w:t>
            </w:r>
            <w:r w:rsidR="00773DF3" w:rsidRPr="00773DF3">
              <w:rPr>
                <w:sz w:val="28"/>
                <w:szCs w:val="28"/>
              </w:rPr>
              <w:t>)</w:t>
            </w:r>
          </w:p>
        </w:tc>
      </w:tr>
      <w:tr w:rsidR="00773DF3" w:rsidRPr="0083005F" w:rsidTr="00411B91">
        <w:tc>
          <w:tcPr>
            <w:tcW w:w="1526" w:type="dxa"/>
            <w:shd w:val="clear" w:color="auto" w:fill="auto"/>
          </w:tcPr>
          <w:p w:rsidR="00773DF3" w:rsidRPr="0083005F" w:rsidRDefault="00773DF3" w:rsidP="0091472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2510 150</w:t>
            </w:r>
          </w:p>
        </w:tc>
        <w:tc>
          <w:tcPr>
            <w:tcW w:w="8080" w:type="dxa"/>
            <w:shd w:val="clear" w:color="auto" w:fill="auto"/>
          </w:tcPr>
          <w:p w:rsidR="00773DF3" w:rsidRDefault="00773DF3" w:rsidP="00C21730">
            <w:pPr>
              <w:jc w:val="both"/>
            </w:pPr>
            <w:r w:rsidRPr="00586AD0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>
              <w:rPr>
                <w:sz w:val="28"/>
                <w:szCs w:val="28"/>
              </w:rPr>
              <w:t xml:space="preserve"> (</w:t>
            </w:r>
            <w:r w:rsidRPr="00773DF3">
              <w:rPr>
                <w:sz w:val="28"/>
                <w:szCs w:val="28"/>
              </w:rPr>
              <w:t xml:space="preserve">Благоустройство места захоронения (текущий ремонт), расположенного </w:t>
            </w:r>
            <w:r w:rsidR="00C21730">
              <w:rPr>
                <w:sz w:val="28"/>
                <w:szCs w:val="28"/>
              </w:rPr>
              <w:t>в</w:t>
            </w:r>
            <w:r w:rsidRPr="00773DF3">
              <w:rPr>
                <w:sz w:val="28"/>
                <w:szCs w:val="28"/>
              </w:rPr>
              <w:t xml:space="preserve"> </w:t>
            </w:r>
            <w:proofErr w:type="spellStart"/>
            <w:r w:rsidRPr="00773DF3">
              <w:rPr>
                <w:sz w:val="28"/>
                <w:szCs w:val="28"/>
              </w:rPr>
              <w:t>д</w:t>
            </w:r>
            <w:proofErr w:type="gramStart"/>
            <w:r w:rsidRPr="00773DF3">
              <w:rPr>
                <w:sz w:val="28"/>
                <w:szCs w:val="28"/>
              </w:rPr>
              <w:t>.О</w:t>
            </w:r>
            <w:proofErr w:type="gramEnd"/>
            <w:r w:rsidRPr="00773DF3">
              <w:rPr>
                <w:sz w:val="28"/>
                <w:szCs w:val="28"/>
              </w:rPr>
              <w:t>зерки</w:t>
            </w:r>
            <w:proofErr w:type="spellEnd"/>
            <w:r w:rsidRPr="00773DF3">
              <w:rPr>
                <w:sz w:val="28"/>
                <w:szCs w:val="28"/>
              </w:rPr>
              <w:t xml:space="preserve"> </w:t>
            </w:r>
            <w:proofErr w:type="spellStart"/>
            <w:r w:rsidRPr="00773DF3">
              <w:rPr>
                <w:sz w:val="28"/>
                <w:szCs w:val="28"/>
              </w:rPr>
              <w:t>Падунск</w:t>
            </w:r>
            <w:r w:rsidR="00C21730">
              <w:rPr>
                <w:sz w:val="28"/>
                <w:szCs w:val="28"/>
              </w:rPr>
              <w:t>ой</w:t>
            </w:r>
            <w:proofErr w:type="spellEnd"/>
            <w:r w:rsidRPr="00773DF3">
              <w:rPr>
                <w:sz w:val="28"/>
                <w:szCs w:val="28"/>
              </w:rPr>
              <w:t xml:space="preserve"> сельск</w:t>
            </w:r>
            <w:r w:rsidR="00C21730">
              <w:rPr>
                <w:sz w:val="28"/>
                <w:szCs w:val="28"/>
              </w:rPr>
              <w:t>ой</w:t>
            </w:r>
            <w:r w:rsidRPr="00773DF3">
              <w:rPr>
                <w:sz w:val="28"/>
                <w:szCs w:val="28"/>
              </w:rPr>
              <w:t xml:space="preserve"> территори</w:t>
            </w:r>
            <w:r w:rsidR="00C21730">
              <w:rPr>
                <w:sz w:val="28"/>
                <w:szCs w:val="28"/>
              </w:rPr>
              <w:t>и</w:t>
            </w:r>
            <w:r w:rsidRPr="00773DF3">
              <w:rPr>
                <w:sz w:val="28"/>
                <w:szCs w:val="28"/>
              </w:rPr>
              <w:t>)</w:t>
            </w:r>
          </w:p>
        </w:tc>
      </w:tr>
      <w:tr w:rsidR="003A320D" w:rsidRPr="0083005F" w:rsidTr="00411B91">
        <w:tc>
          <w:tcPr>
            <w:tcW w:w="1526" w:type="dxa"/>
            <w:shd w:val="clear" w:color="auto" w:fill="auto"/>
          </w:tcPr>
          <w:p w:rsidR="003A320D" w:rsidRPr="0083005F" w:rsidRDefault="003A320D" w:rsidP="00773DF3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="00773D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shd w:val="clear" w:color="auto" w:fill="auto"/>
          </w:tcPr>
          <w:p w:rsidR="003A320D" w:rsidRDefault="003A320D" w:rsidP="00C21730">
            <w:pPr>
              <w:jc w:val="both"/>
            </w:pPr>
            <w:r w:rsidRPr="00586AD0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773DF3">
              <w:rPr>
                <w:sz w:val="28"/>
                <w:szCs w:val="28"/>
              </w:rPr>
              <w:t xml:space="preserve"> (</w:t>
            </w:r>
            <w:r w:rsidR="00773DF3" w:rsidRPr="00773DF3">
              <w:rPr>
                <w:sz w:val="28"/>
                <w:szCs w:val="28"/>
              </w:rPr>
              <w:t xml:space="preserve">Благоустройство игровой площадки (текущий ремонт), расположенной </w:t>
            </w:r>
            <w:r w:rsidR="00C21730">
              <w:rPr>
                <w:sz w:val="28"/>
                <w:szCs w:val="28"/>
              </w:rPr>
              <w:t>в</w:t>
            </w:r>
            <w:r w:rsidR="00773DF3" w:rsidRPr="00773DF3">
              <w:rPr>
                <w:sz w:val="28"/>
                <w:szCs w:val="28"/>
              </w:rPr>
              <w:t xml:space="preserve"> </w:t>
            </w:r>
            <w:proofErr w:type="spellStart"/>
            <w:r w:rsidR="00773DF3" w:rsidRPr="00773DF3">
              <w:rPr>
                <w:sz w:val="28"/>
                <w:szCs w:val="28"/>
              </w:rPr>
              <w:t>д</w:t>
            </w:r>
            <w:proofErr w:type="gramStart"/>
            <w:r w:rsidR="00773DF3" w:rsidRPr="00773DF3">
              <w:rPr>
                <w:sz w:val="28"/>
                <w:szCs w:val="28"/>
              </w:rPr>
              <w:t>.У</w:t>
            </w:r>
            <w:proofErr w:type="gramEnd"/>
            <w:r w:rsidR="00773DF3" w:rsidRPr="00773DF3">
              <w:rPr>
                <w:sz w:val="28"/>
                <w:szCs w:val="28"/>
              </w:rPr>
              <w:t>сть</w:t>
            </w:r>
            <w:proofErr w:type="spellEnd"/>
            <w:r w:rsidR="00773DF3" w:rsidRPr="00773DF3">
              <w:rPr>
                <w:sz w:val="28"/>
                <w:szCs w:val="28"/>
              </w:rPr>
              <w:t>-Каменка</w:t>
            </w:r>
            <w:r w:rsidR="00C21730">
              <w:rPr>
                <w:sz w:val="28"/>
                <w:szCs w:val="28"/>
              </w:rPr>
              <w:t xml:space="preserve"> </w:t>
            </w:r>
            <w:proofErr w:type="spellStart"/>
            <w:r w:rsidR="00C21730">
              <w:rPr>
                <w:sz w:val="28"/>
                <w:szCs w:val="28"/>
              </w:rPr>
              <w:t>Титовской</w:t>
            </w:r>
            <w:proofErr w:type="spellEnd"/>
            <w:r w:rsidR="00773DF3" w:rsidRPr="00773DF3">
              <w:rPr>
                <w:sz w:val="28"/>
                <w:szCs w:val="28"/>
              </w:rPr>
              <w:t xml:space="preserve"> сельск</w:t>
            </w:r>
            <w:r w:rsidR="00C21730">
              <w:rPr>
                <w:sz w:val="28"/>
                <w:szCs w:val="28"/>
              </w:rPr>
              <w:t>ой</w:t>
            </w:r>
            <w:r w:rsidR="00773DF3" w:rsidRPr="00773DF3">
              <w:rPr>
                <w:sz w:val="28"/>
                <w:szCs w:val="28"/>
              </w:rPr>
              <w:t xml:space="preserve"> территори</w:t>
            </w:r>
            <w:r w:rsidR="00C21730">
              <w:rPr>
                <w:sz w:val="28"/>
                <w:szCs w:val="28"/>
              </w:rPr>
              <w:t>и</w:t>
            </w:r>
            <w:r w:rsidR="00773DF3" w:rsidRPr="00773DF3">
              <w:rPr>
                <w:sz w:val="28"/>
                <w:szCs w:val="28"/>
              </w:rPr>
              <w:t>)</w:t>
            </w:r>
          </w:p>
        </w:tc>
      </w:tr>
      <w:tr w:rsidR="00AA700B" w:rsidRPr="00411B91" w:rsidTr="00411B91">
        <w:trPr>
          <w:trHeight w:val="540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AA700B" w:rsidRPr="00411B91" w:rsidRDefault="00AA700B" w:rsidP="00801ED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 xml:space="preserve">Код бюджетной классификации доходов  2 07 04050 </w:t>
            </w:r>
            <w:r w:rsidR="003A320D" w:rsidRPr="00411B91">
              <w:rPr>
                <w:b/>
                <w:spacing w:val="20"/>
                <w:sz w:val="28"/>
                <w:szCs w:val="28"/>
              </w:rPr>
              <w:t>1</w:t>
            </w:r>
            <w:r w:rsidRPr="00411B91">
              <w:rPr>
                <w:b/>
                <w:spacing w:val="20"/>
                <w:sz w:val="28"/>
                <w:szCs w:val="28"/>
              </w:rPr>
              <w:t>4 0000 150</w:t>
            </w:r>
          </w:p>
        </w:tc>
      </w:tr>
      <w:tr w:rsidR="00AA700B" w:rsidRPr="0083005F" w:rsidTr="00411B91">
        <w:tc>
          <w:tcPr>
            <w:tcW w:w="1526" w:type="dxa"/>
            <w:shd w:val="clear" w:color="auto" w:fill="auto"/>
          </w:tcPr>
          <w:p w:rsidR="00AA700B" w:rsidRPr="0083005F" w:rsidRDefault="00AA700B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3005F">
              <w:rPr>
                <w:sz w:val="28"/>
                <w:szCs w:val="28"/>
              </w:rPr>
              <w:t>0009 150</w:t>
            </w:r>
          </w:p>
        </w:tc>
        <w:tc>
          <w:tcPr>
            <w:tcW w:w="8080" w:type="dxa"/>
            <w:shd w:val="clear" w:color="auto" w:fill="auto"/>
          </w:tcPr>
          <w:p w:rsidR="00AA700B" w:rsidRPr="0083005F" w:rsidRDefault="003E72AA" w:rsidP="0057602C">
            <w:pPr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 xml:space="preserve">Прочие безвозмездные поступления в бюджеты муниципальных </w:t>
            </w:r>
            <w:r w:rsidRPr="003E72AA">
              <w:rPr>
                <w:sz w:val="28"/>
                <w:szCs w:val="28"/>
              </w:rPr>
              <w:lastRenderedPageBreak/>
              <w:t xml:space="preserve">округов (прочие </w:t>
            </w:r>
            <w:r w:rsidR="0057602C">
              <w:rPr>
                <w:sz w:val="28"/>
                <w:szCs w:val="28"/>
              </w:rPr>
              <w:t>доходы</w:t>
            </w:r>
            <w:r w:rsidRPr="003E72AA">
              <w:rPr>
                <w:sz w:val="28"/>
                <w:szCs w:val="28"/>
              </w:rPr>
              <w:t>)</w:t>
            </w:r>
          </w:p>
        </w:tc>
      </w:tr>
      <w:tr w:rsidR="00AA700B" w:rsidRPr="0083005F" w:rsidTr="00411B91">
        <w:tc>
          <w:tcPr>
            <w:tcW w:w="1526" w:type="dxa"/>
            <w:shd w:val="clear" w:color="auto" w:fill="auto"/>
          </w:tcPr>
          <w:p w:rsidR="00AA700B" w:rsidRPr="0083005F" w:rsidRDefault="00AA700B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lastRenderedPageBreak/>
              <w:t>0015 150</w:t>
            </w:r>
          </w:p>
        </w:tc>
        <w:tc>
          <w:tcPr>
            <w:tcW w:w="8080" w:type="dxa"/>
            <w:shd w:val="clear" w:color="auto" w:fill="auto"/>
          </w:tcPr>
          <w:p w:rsidR="00AA700B" w:rsidRPr="0083005F" w:rsidRDefault="003E72AA" w:rsidP="00A013C1">
            <w:pPr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AA700B" w:rsidRPr="00E46E98" w:rsidTr="00411B91">
        <w:tc>
          <w:tcPr>
            <w:tcW w:w="1526" w:type="dxa"/>
            <w:shd w:val="clear" w:color="auto" w:fill="auto"/>
          </w:tcPr>
          <w:p w:rsidR="00AA700B" w:rsidRPr="00E46E98" w:rsidRDefault="00AA700B" w:rsidP="00A013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E46E98">
              <w:rPr>
                <w:sz w:val="28"/>
                <w:szCs w:val="28"/>
              </w:rPr>
              <w:t>0053 1</w:t>
            </w:r>
            <w:r>
              <w:rPr>
                <w:sz w:val="28"/>
                <w:szCs w:val="28"/>
              </w:rPr>
              <w:t>5</w:t>
            </w:r>
            <w:r w:rsidRPr="00E46E9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A700B" w:rsidRPr="00E46E98" w:rsidRDefault="003E72AA" w:rsidP="00A013C1">
            <w:pPr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</w:tbl>
    <w:p w:rsidR="00960B33" w:rsidRPr="00615DA5" w:rsidRDefault="00960B33" w:rsidP="00960B33">
      <w:pPr>
        <w:spacing w:line="360" w:lineRule="atLeast"/>
        <w:jc w:val="center"/>
        <w:rPr>
          <w:sz w:val="28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Pr="00E764CB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4E2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C9F" w:rsidRPr="005F335B" w:rsidRDefault="004E2C9F" w:rsidP="00CC2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602"/>
        <w:gridCol w:w="5180"/>
      </w:tblGrid>
      <w:tr w:rsidR="00C85EE8" w:rsidRPr="001F1AE6" w:rsidTr="005F335B">
        <w:trPr>
          <w:trHeight w:val="484"/>
        </w:trPr>
        <w:tc>
          <w:tcPr>
            <w:tcW w:w="4602" w:type="dxa"/>
          </w:tcPr>
          <w:p w:rsidR="00C85EE8" w:rsidRPr="001F1AE6" w:rsidRDefault="00C85EE8" w:rsidP="00F0775A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C85EE8" w:rsidRPr="001F1AE6" w:rsidRDefault="00C85EE8">
            <w:pPr>
              <w:jc w:val="right"/>
              <w:rPr>
                <w:sz w:val="26"/>
                <w:szCs w:val="26"/>
              </w:rPr>
            </w:pPr>
          </w:p>
        </w:tc>
      </w:tr>
    </w:tbl>
    <w:p w:rsidR="000A0EE5" w:rsidRDefault="000A0EE5" w:rsidP="00CF676A">
      <w:pPr>
        <w:spacing w:line="360" w:lineRule="atLeast"/>
        <w:ind w:firstLine="851"/>
        <w:jc w:val="both"/>
        <w:rPr>
          <w:sz w:val="24"/>
        </w:rPr>
      </w:pPr>
    </w:p>
    <w:sectPr w:rsidR="000A0EE5" w:rsidSect="008D3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8" w:right="991" w:bottom="113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B4" w:rsidRDefault="004667B4">
      <w:r>
        <w:separator/>
      </w:r>
    </w:p>
  </w:endnote>
  <w:endnote w:type="continuationSeparator" w:id="0">
    <w:p w:rsidR="004667B4" w:rsidRDefault="0046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B4" w:rsidRDefault="004667B4">
      <w:r>
        <w:separator/>
      </w:r>
    </w:p>
  </w:footnote>
  <w:footnote w:type="continuationSeparator" w:id="0">
    <w:p w:rsidR="004667B4" w:rsidRDefault="0046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3"/>
    <w:rsid w:val="000032ED"/>
    <w:rsid w:val="00003EA3"/>
    <w:rsid w:val="0001250B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E7E9C"/>
    <w:rsid w:val="000F72C5"/>
    <w:rsid w:val="0011082F"/>
    <w:rsid w:val="00111FEF"/>
    <w:rsid w:val="0011445A"/>
    <w:rsid w:val="00124A5C"/>
    <w:rsid w:val="00125583"/>
    <w:rsid w:val="00125F72"/>
    <w:rsid w:val="00127F12"/>
    <w:rsid w:val="00146001"/>
    <w:rsid w:val="001505A6"/>
    <w:rsid w:val="00157C6C"/>
    <w:rsid w:val="00163AF4"/>
    <w:rsid w:val="001722B9"/>
    <w:rsid w:val="00176D66"/>
    <w:rsid w:val="00197228"/>
    <w:rsid w:val="001B1875"/>
    <w:rsid w:val="001B7689"/>
    <w:rsid w:val="001C17D8"/>
    <w:rsid w:val="001C7CBD"/>
    <w:rsid w:val="001E3566"/>
    <w:rsid w:val="001E6257"/>
    <w:rsid w:val="001F1AE6"/>
    <w:rsid w:val="001F3275"/>
    <w:rsid w:val="001F5117"/>
    <w:rsid w:val="002048E2"/>
    <w:rsid w:val="002172A2"/>
    <w:rsid w:val="002524B4"/>
    <w:rsid w:val="00272B42"/>
    <w:rsid w:val="00274610"/>
    <w:rsid w:val="00286F9A"/>
    <w:rsid w:val="00290701"/>
    <w:rsid w:val="002A123F"/>
    <w:rsid w:val="002B0655"/>
    <w:rsid w:val="002D25B5"/>
    <w:rsid w:val="002D7B79"/>
    <w:rsid w:val="002E1616"/>
    <w:rsid w:val="002E341A"/>
    <w:rsid w:val="002E54B7"/>
    <w:rsid w:val="002F1694"/>
    <w:rsid w:val="00301F94"/>
    <w:rsid w:val="00305E11"/>
    <w:rsid w:val="003129C0"/>
    <w:rsid w:val="00315643"/>
    <w:rsid w:val="00326E6D"/>
    <w:rsid w:val="00354FFC"/>
    <w:rsid w:val="00356AEB"/>
    <w:rsid w:val="00374A3E"/>
    <w:rsid w:val="0039416D"/>
    <w:rsid w:val="003A2759"/>
    <w:rsid w:val="003A320D"/>
    <w:rsid w:val="003B465D"/>
    <w:rsid w:val="003D0E14"/>
    <w:rsid w:val="003D3A99"/>
    <w:rsid w:val="003E72AA"/>
    <w:rsid w:val="003F4762"/>
    <w:rsid w:val="00411B91"/>
    <w:rsid w:val="00412EE2"/>
    <w:rsid w:val="004138B9"/>
    <w:rsid w:val="00421190"/>
    <w:rsid w:val="004300CA"/>
    <w:rsid w:val="00444431"/>
    <w:rsid w:val="00450E8C"/>
    <w:rsid w:val="00451BC9"/>
    <w:rsid w:val="00454B55"/>
    <w:rsid w:val="004601FA"/>
    <w:rsid w:val="004617B7"/>
    <w:rsid w:val="004667B4"/>
    <w:rsid w:val="00472F74"/>
    <w:rsid w:val="00487675"/>
    <w:rsid w:val="004941F3"/>
    <w:rsid w:val="004C4CBE"/>
    <w:rsid w:val="004C6BF1"/>
    <w:rsid w:val="004E2C9F"/>
    <w:rsid w:val="00501EE0"/>
    <w:rsid w:val="005030C8"/>
    <w:rsid w:val="00513BDB"/>
    <w:rsid w:val="00531737"/>
    <w:rsid w:val="00545F9C"/>
    <w:rsid w:val="005553AD"/>
    <w:rsid w:val="00575663"/>
    <w:rsid w:val="0057602C"/>
    <w:rsid w:val="005922B0"/>
    <w:rsid w:val="005A6F1F"/>
    <w:rsid w:val="005B3F40"/>
    <w:rsid w:val="005B5902"/>
    <w:rsid w:val="005C3500"/>
    <w:rsid w:val="005D2762"/>
    <w:rsid w:val="005E376E"/>
    <w:rsid w:val="005F2942"/>
    <w:rsid w:val="005F335B"/>
    <w:rsid w:val="005F5FA7"/>
    <w:rsid w:val="0060451F"/>
    <w:rsid w:val="00635BC8"/>
    <w:rsid w:val="006510B3"/>
    <w:rsid w:val="0065539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558E7"/>
    <w:rsid w:val="00756297"/>
    <w:rsid w:val="007611C3"/>
    <w:rsid w:val="0076694C"/>
    <w:rsid w:val="00772110"/>
    <w:rsid w:val="00772D45"/>
    <w:rsid w:val="00773DF3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1ED3"/>
    <w:rsid w:val="00806060"/>
    <w:rsid w:val="00811EFA"/>
    <w:rsid w:val="008126D4"/>
    <w:rsid w:val="00827352"/>
    <w:rsid w:val="00836CD5"/>
    <w:rsid w:val="00840B89"/>
    <w:rsid w:val="00863C26"/>
    <w:rsid w:val="00870885"/>
    <w:rsid w:val="00873B3B"/>
    <w:rsid w:val="008C1E52"/>
    <w:rsid w:val="008D3346"/>
    <w:rsid w:val="008D514D"/>
    <w:rsid w:val="008D7064"/>
    <w:rsid w:val="008F55CC"/>
    <w:rsid w:val="009004F1"/>
    <w:rsid w:val="00926AAD"/>
    <w:rsid w:val="0093607D"/>
    <w:rsid w:val="00960B33"/>
    <w:rsid w:val="00962240"/>
    <w:rsid w:val="00973434"/>
    <w:rsid w:val="009820CC"/>
    <w:rsid w:val="00986E85"/>
    <w:rsid w:val="009A1C80"/>
    <w:rsid w:val="009B4CA2"/>
    <w:rsid w:val="009B5D8C"/>
    <w:rsid w:val="009E220B"/>
    <w:rsid w:val="009E3279"/>
    <w:rsid w:val="009F59D2"/>
    <w:rsid w:val="00A02B0B"/>
    <w:rsid w:val="00A03034"/>
    <w:rsid w:val="00A064B6"/>
    <w:rsid w:val="00A07AE0"/>
    <w:rsid w:val="00A16D42"/>
    <w:rsid w:val="00A2439D"/>
    <w:rsid w:val="00A25025"/>
    <w:rsid w:val="00A37124"/>
    <w:rsid w:val="00A42386"/>
    <w:rsid w:val="00A42915"/>
    <w:rsid w:val="00A43354"/>
    <w:rsid w:val="00A43CFD"/>
    <w:rsid w:val="00A55A1A"/>
    <w:rsid w:val="00A62510"/>
    <w:rsid w:val="00AA700B"/>
    <w:rsid w:val="00AA7F76"/>
    <w:rsid w:val="00AD0723"/>
    <w:rsid w:val="00AD6553"/>
    <w:rsid w:val="00B04697"/>
    <w:rsid w:val="00B134F0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1753"/>
    <w:rsid w:val="00B93CC4"/>
    <w:rsid w:val="00BA5E7C"/>
    <w:rsid w:val="00BB39F1"/>
    <w:rsid w:val="00BC20D4"/>
    <w:rsid w:val="00BD2D3A"/>
    <w:rsid w:val="00BE7DF6"/>
    <w:rsid w:val="00BF4EC0"/>
    <w:rsid w:val="00BF6B7B"/>
    <w:rsid w:val="00C122AD"/>
    <w:rsid w:val="00C21730"/>
    <w:rsid w:val="00C42C84"/>
    <w:rsid w:val="00C50741"/>
    <w:rsid w:val="00C7724B"/>
    <w:rsid w:val="00C85EE8"/>
    <w:rsid w:val="00C93323"/>
    <w:rsid w:val="00CA6DF9"/>
    <w:rsid w:val="00CC01C1"/>
    <w:rsid w:val="00CC0871"/>
    <w:rsid w:val="00CC0FB7"/>
    <w:rsid w:val="00CC29CA"/>
    <w:rsid w:val="00CD6738"/>
    <w:rsid w:val="00CF2666"/>
    <w:rsid w:val="00CF676A"/>
    <w:rsid w:val="00D06173"/>
    <w:rsid w:val="00D13B5B"/>
    <w:rsid w:val="00D23914"/>
    <w:rsid w:val="00D26D2D"/>
    <w:rsid w:val="00D319E0"/>
    <w:rsid w:val="00D35464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E5E9E"/>
    <w:rsid w:val="00E13FE5"/>
    <w:rsid w:val="00E21A97"/>
    <w:rsid w:val="00E33544"/>
    <w:rsid w:val="00E340A4"/>
    <w:rsid w:val="00E418EB"/>
    <w:rsid w:val="00E42A23"/>
    <w:rsid w:val="00E442D8"/>
    <w:rsid w:val="00E444B9"/>
    <w:rsid w:val="00E46599"/>
    <w:rsid w:val="00E51603"/>
    <w:rsid w:val="00E656DD"/>
    <w:rsid w:val="00E83256"/>
    <w:rsid w:val="00EA1FE3"/>
    <w:rsid w:val="00EA6FB3"/>
    <w:rsid w:val="00EC50A3"/>
    <w:rsid w:val="00EC50AA"/>
    <w:rsid w:val="00ED07E6"/>
    <w:rsid w:val="00ED3451"/>
    <w:rsid w:val="00EE7181"/>
    <w:rsid w:val="00EF0554"/>
    <w:rsid w:val="00F0775A"/>
    <w:rsid w:val="00F122B2"/>
    <w:rsid w:val="00F45404"/>
    <w:rsid w:val="00F46902"/>
    <w:rsid w:val="00F64467"/>
    <w:rsid w:val="00F70892"/>
    <w:rsid w:val="00FA67C1"/>
    <w:rsid w:val="00FB21EF"/>
    <w:rsid w:val="00FB5560"/>
    <w:rsid w:val="00FC3B33"/>
    <w:rsid w:val="00FC3E2B"/>
    <w:rsid w:val="00FD4887"/>
    <w:rsid w:val="00FF3B3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56;&#1048;&#1050;&#1040;&#1047;%20&#1060;&#1059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ФУПО</Template>
  <TotalTime>50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3</cp:revision>
  <cp:lastPrinted>2020-12-10T02:24:00Z</cp:lastPrinted>
  <dcterms:created xsi:type="dcterms:W3CDTF">2020-12-10T02:26:00Z</dcterms:created>
  <dcterms:modified xsi:type="dcterms:W3CDTF">2020-12-10T03:33:00Z</dcterms:modified>
</cp:coreProperties>
</file>