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D26D2D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FBBBB5" wp14:editId="605D1C11">
            <wp:simplePos x="0" y="0"/>
            <wp:positionH relativeFrom="page">
              <wp:posOffset>3707781</wp:posOffset>
            </wp:positionH>
            <wp:positionV relativeFrom="paragraph">
              <wp:posOffset>-125730</wp:posOffset>
            </wp:positionV>
            <wp:extent cx="659130" cy="861060"/>
            <wp:effectExtent l="0" t="0" r="7620" b="0"/>
            <wp:wrapNone/>
            <wp:docPr id="4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0B">
        <w:rPr>
          <w:b/>
          <w:noProof/>
          <w:sz w:val="28"/>
          <w:szCs w:val="28"/>
        </w:rPr>
        <w:t xml:space="preserve"> </w:t>
      </w:r>
    </w:p>
    <w:p w:rsidR="00D26D2D" w:rsidRDefault="00D26D2D" w:rsidP="00F46902">
      <w:pPr>
        <w:pStyle w:val="a3"/>
        <w:ind w:left="0"/>
        <w:jc w:val="center"/>
        <w:rPr>
          <w:b/>
          <w:noProof/>
          <w:sz w:val="28"/>
          <w:szCs w:val="28"/>
        </w:rPr>
      </w:pPr>
    </w:p>
    <w:p w:rsidR="00D26D2D" w:rsidRDefault="00D26D2D" w:rsidP="00F46902">
      <w:pPr>
        <w:pStyle w:val="a3"/>
        <w:ind w:left="0"/>
        <w:jc w:val="center"/>
        <w:rPr>
          <w:b/>
          <w:noProof/>
          <w:sz w:val="28"/>
          <w:szCs w:val="28"/>
        </w:rPr>
      </w:pPr>
    </w:p>
    <w:p w:rsidR="00D26D2D" w:rsidRDefault="00D26D2D" w:rsidP="00F46902">
      <w:pPr>
        <w:pStyle w:val="a3"/>
        <w:ind w:left="0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5025" w:rsidRPr="00F46902" w:rsidRDefault="00A25025" w:rsidP="00F46902">
      <w:pPr>
        <w:pStyle w:val="a3"/>
        <w:ind w:left="0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902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КЕМЕРОВСКАЯ ОБЛАСТЬ</w:t>
      </w:r>
      <w:r w:rsidR="001F3275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КУЗБАСС</w:t>
      </w:r>
    </w:p>
    <w:p w:rsidR="00A25025" w:rsidRPr="00F46902" w:rsidRDefault="00A25025" w:rsidP="00F46902">
      <w:pPr>
        <w:pStyle w:val="a3"/>
        <w:ind w:left="0"/>
        <w:jc w:val="center"/>
        <w:rPr>
          <w:b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5025" w:rsidRPr="00F46902" w:rsidRDefault="00A25025" w:rsidP="00F46902">
      <w:pPr>
        <w:pStyle w:val="a3"/>
        <w:ind w:left="0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902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ПРОМЫШЛЕННОВСКИЙ  МУНИЦИПАЛЬНЫЙ  </w:t>
      </w:r>
      <w:r w:rsidR="00E51603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ОКРУГ</w:t>
      </w:r>
    </w:p>
    <w:p w:rsidR="00A25025" w:rsidRPr="00F46902" w:rsidRDefault="00A25025" w:rsidP="00F46902">
      <w:pPr>
        <w:pStyle w:val="a3"/>
        <w:ind w:left="0"/>
        <w:jc w:val="center"/>
        <w:rPr>
          <w:b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5025" w:rsidRPr="00E340A4" w:rsidRDefault="00E340A4" w:rsidP="00F46902">
      <w:pPr>
        <w:pStyle w:val="a3"/>
        <w:ind w:left="0"/>
        <w:jc w:val="center"/>
        <w:rPr>
          <w:i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40A4">
        <w:rPr>
          <w:i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Финансовое управление Промышленновского округа</w:t>
      </w:r>
    </w:p>
    <w:p w:rsidR="00A25025" w:rsidRPr="00F46902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902">
        <w:rPr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F46902">
        <w:rPr>
          <w:rFonts w:ascii="Times New Roman" w:hAnsi="Times New Roman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46902">
        <w:rPr>
          <w:rFonts w:ascii="Times New Roman" w:hAnsi="Times New Roman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 И К А З </w:t>
      </w:r>
    </w:p>
    <w:tbl>
      <w:tblPr>
        <w:tblStyle w:val="a8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1"/>
      </w:tblGrid>
      <w:tr w:rsidR="00E340A4" w:rsidTr="00E340A4">
        <w:tc>
          <w:tcPr>
            <w:tcW w:w="3110" w:type="dxa"/>
          </w:tcPr>
          <w:p w:rsidR="00E340A4" w:rsidRPr="00E340A4" w:rsidRDefault="00AC6E92" w:rsidP="00AC6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1F511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1F5117">
              <w:rPr>
                <w:sz w:val="32"/>
                <w:szCs w:val="32"/>
              </w:rPr>
              <w:t>1</w:t>
            </w:r>
            <w:r w:rsidR="00A62510">
              <w:rPr>
                <w:sz w:val="32"/>
                <w:szCs w:val="32"/>
              </w:rPr>
              <w:t>.202</w:t>
            </w:r>
            <w:r>
              <w:rPr>
                <w:sz w:val="32"/>
                <w:szCs w:val="32"/>
              </w:rPr>
              <w:t>1</w:t>
            </w:r>
            <w:r w:rsidR="00A62510">
              <w:rPr>
                <w:sz w:val="32"/>
                <w:szCs w:val="32"/>
              </w:rPr>
              <w:t>г</w:t>
            </w:r>
          </w:p>
        </w:tc>
        <w:tc>
          <w:tcPr>
            <w:tcW w:w="3110" w:type="dxa"/>
          </w:tcPr>
          <w:p w:rsidR="00E340A4" w:rsidRPr="00E340A4" w:rsidRDefault="00E340A4" w:rsidP="00A250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пгт</w:t>
            </w:r>
            <w:proofErr w:type="spellEnd"/>
            <w:r>
              <w:rPr>
                <w:sz w:val="32"/>
                <w:szCs w:val="32"/>
              </w:rPr>
              <w:t>. Промышленная</w:t>
            </w:r>
          </w:p>
        </w:tc>
        <w:tc>
          <w:tcPr>
            <w:tcW w:w="3111" w:type="dxa"/>
          </w:tcPr>
          <w:p w:rsidR="00E340A4" w:rsidRPr="00E340A4" w:rsidRDefault="00E340A4" w:rsidP="00AC6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8D3346">
              <w:rPr>
                <w:sz w:val="32"/>
                <w:szCs w:val="32"/>
              </w:rPr>
              <w:t xml:space="preserve"> 4</w:t>
            </w:r>
          </w:p>
        </w:tc>
      </w:tr>
    </w:tbl>
    <w:p w:rsidR="00A25025" w:rsidRDefault="00A25025" w:rsidP="00E340A4">
      <w:pPr>
        <w:rPr>
          <w:b/>
          <w:sz w:val="24"/>
        </w:rPr>
      </w:pPr>
    </w:p>
    <w:p w:rsidR="00003EA3" w:rsidRDefault="00F46902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549F9" wp14:editId="78E3BBE1">
                <wp:simplePos x="0" y="0"/>
                <wp:positionH relativeFrom="column">
                  <wp:posOffset>-157348</wp:posOffset>
                </wp:positionH>
                <wp:positionV relativeFrom="paragraph">
                  <wp:posOffset>12180</wp:posOffset>
                </wp:positionV>
                <wp:extent cx="5913912" cy="9144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912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B33" w:rsidRPr="00615DA5" w:rsidRDefault="00AC6E92" w:rsidP="00E340A4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 внесении изменений в приказ от </w:t>
                            </w:r>
                            <w:r w:rsidR="00983649">
                              <w:rPr>
                                <w:b/>
                                <w:sz w:val="28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.1</w:t>
                            </w:r>
                            <w:r w:rsidR="00983649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.202</w:t>
                            </w:r>
                            <w:r w:rsidR="00983649">
                              <w:rPr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№40 «</w:t>
                            </w:r>
                            <w:r w:rsidR="00960B33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Об утверждении перечня </w:t>
                            </w:r>
                            <w:r w:rsidR="00960B33">
                              <w:rPr>
                                <w:b/>
                                <w:sz w:val="28"/>
                                <w:szCs w:val="24"/>
                              </w:rPr>
                              <w:t>кодов</w:t>
                            </w:r>
                            <w:r w:rsidR="00E340A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60B33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подвидов по видам </w:t>
                            </w:r>
                            <w:r w:rsidR="00960B33">
                              <w:rPr>
                                <w:b/>
                                <w:sz w:val="28"/>
                                <w:szCs w:val="24"/>
                              </w:rPr>
                              <w:t>доходов</w:t>
                            </w:r>
                            <w:r w:rsidR="00960B33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бюджета </w:t>
                            </w:r>
                            <w:r w:rsidR="00960B3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="00960B33"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="00960B33"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.95pt;width:465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" stroked="f" strokeweight="0">
                <v:fill opacity="0"/>
                <v:stroke dashstyle="1 1" endcap="round"/>
                <v:textbox>
                  <w:txbxContent>
                    <w:p w:rsidR="00960B33" w:rsidRPr="00615DA5" w:rsidRDefault="00AC6E92" w:rsidP="00E340A4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О внесении изменений в приказ от </w:t>
                      </w:r>
                      <w:r w:rsidR="00983649">
                        <w:rPr>
                          <w:b/>
                          <w:sz w:val="28"/>
                          <w:szCs w:val="24"/>
                        </w:rPr>
                        <w:t>10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.1</w:t>
                      </w:r>
                      <w:r w:rsidR="00983649"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.202</w:t>
                      </w:r>
                      <w:r w:rsidR="00983649">
                        <w:rPr>
                          <w:b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№40 «</w:t>
                      </w:r>
                      <w:r w:rsidR="00960B33" w:rsidRPr="00615DA5">
                        <w:rPr>
                          <w:b/>
                          <w:sz w:val="28"/>
                          <w:szCs w:val="24"/>
                        </w:rPr>
                        <w:t xml:space="preserve">Об утверждении перечня </w:t>
                      </w:r>
                      <w:r w:rsidR="00960B33">
                        <w:rPr>
                          <w:b/>
                          <w:sz w:val="28"/>
                          <w:szCs w:val="24"/>
                        </w:rPr>
                        <w:t>кодов</w:t>
                      </w:r>
                      <w:r w:rsidR="00E340A4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960B33" w:rsidRPr="00615DA5">
                        <w:rPr>
                          <w:b/>
                          <w:sz w:val="28"/>
                          <w:szCs w:val="24"/>
                        </w:rPr>
                        <w:t xml:space="preserve">подвидов по видам </w:t>
                      </w:r>
                      <w:r w:rsidR="00960B33">
                        <w:rPr>
                          <w:b/>
                          <w:sz w:val="28"/>
                          <w:szCs w:val="24"/>
                        </w:rPr>
                        <w:t>доходов</w:t>
                      </w:r>
                      <w:r w:rsidR="00960B33" w:rsidRPr="00615DA5">
                        <w:rPr>
                          <w:b/>
                          <w:sz w:val="28"/>
                          <w:szCs w:val="24"/>
                        </w:rPr>
                        <w:t xml:space="preserve"> бюджета </w:t>
                      </w:r>
                      <w:r w:rsidR="00960B33"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="00960B33"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="00960B33"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AC6E92" w:rsidRDefault="00AC6E92" w:rsidP="00960B33">
      <w:pPr>
        <w:ind w:firstLine="709"/>
        <w:jc w:val="both"/>
        <w:rPr>
          <w:b/>
          <w:sz w:val="24"/>
        </w:rPr>
      </w:pPr>
    </w:p>
    <w:p w:rsidR="00AC6E92" w:rsidRPr="00983649" w:rsidRDefault="00983649" w:rsidP="00960B33">
      <w:pPr>
        <w:ind w:firstLine="709"/>
        <w:jc w:val="both"/>
        <w:rPr>
          <w:sz w:val="28"/>
          <w:szCs w:val="28"/>
        </w:rPr>
      </w:pPr>
      <w:r w:rsidRPr="0098364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реестром победителей конкурсного отбора проектов инициативного бюджетирования «Твой Кузбасс – твоя инициатива» в Кемеровской области – Кузбассе в 2021 году</w:t>
      </w:r>
      <w:r w:rsidRPr="00983649">
        <w:rPr>
          <w:sz w:val="28"/>
          <w:szCs w:val="28"/>
        </w:rPr>
        <w:t xml:space="preserve"> </w:t>
      </w:r>
    </w:p>
    <w:p w:rsidR="00FE2E90" w:rsidRDefault="00FE2E90" w:rsidP="00960B33">
      <w:pPr>
        <w:ind w:firstLine="709"/>
        <w:jc w:val="both"/>
        <w:rPr>
          <w:b/>
          <w:sz w:val="28"/>
          <w:szCs w:val="26"/>
        </w:rPr>
      </w:pPr>
    </w:p>
    <w:p w:rsidR="00960B33" w:rsidRDefault="00960B33" w:rsidP="00960B33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FD1729" w:rsidRDefault="00FD1729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муниципального округа </w:t>
      </w:r>
      <w:r w:rsidRPr="00FD1729">
        <w:rPr>
          <w:sz w:val="28"/>
          <w:szCs w:val="28"/>
        </w:rPr>
        <w:t>по коду бюджетной кла</w:t>
      </w:r>
      <w:r>
        <w:rPr>
          <w:sz w:val="28"/>
          <w:szCs w:val="28"/>
        </w:rPr>
        <w:t xml:space="preserve">ссификации                      </w:t>
      </w:r>
      <w:r w:rsidRPr="00FD1729">
        <w:rPr>
          <w:b/>
          <w:sz w:val="28"/>
          <w:szCs w:val="28"/>
        </w:rPr>
        <w:t>11715020 14 0000 150</w:t>
      </w:r>
      <w:r>
        <w:rPr>
          <w:sz w:val="28"/>
          <w:szCs w:val="28"/>
        </w:rPr>
        <w:t>:</w:t>
      </w:r>
    </w:p>
    <w:p w:rsidR="00FE2E90" w:rsidRDefault="00FE2E90" w:rsidP="00FE2E90">
      <w:pPr>
        <w:ind w:left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>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з/у 20а (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Вагановская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>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Калинкинская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 xml:space="preserve">Благоустройство мест захоронения (текущий ремонт), расположенных по адресу: 652388, </w:t>
            </w:r>
            <w:r w:rsidRPr="00FE2E90">
              <w:rPr>
                <w:color w:val="000000"/>
                <w:sz w:val="28"/>
                <w:szCs w:val="28"/>
              </w:rPr>
              <w:lastRenderedPageBreak/>
              <w:t xml:space="preserve">Кемеровская область - Кузбасс, Промышленновский муниципальный округ, д. 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Подкопённая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, 700 м на запад от д. 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Подкопённая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(Лебедевская сельская территория)</w:t>
            </w:r>
            <w:proofErr w:type="gramEnd"/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2504 150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>Благоустройство детской спортивно - игровой площадки "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Воркаут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"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Окунево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>, ул. Садовая, 1а (Окуневская сельская территория)</w:t>
            </w:r>
            <w:proofErr w:type="gramEnd"/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>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Плотниковская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="00FE2E90" w:rsidRPr="00FE2E90">
              <w:rPr>
                <w:color w:val="000000"/>
                <w:sz w:val="28"/>
                <w:szCs w:val="28"/>
              </w:rPr>
              <w:t xml:space="preserve">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</w:r>
            <w:proofErr w:type="spellStart"/>
            <w:r w:rsidR="00FE2E90" w:rsidRPr="00FE2E90">
              <w:rPr>
                <w:color w:val="000000"/>
                <w:sz w:val="28"/>
                <w:szCs w:val="28"/>
              </w:rPr>
              <w:t>Инская</w:t>
            </w:r>
            <w:proofErr w:type="spellEnd"/>
            <w:r w:rsidR="00FE2E90" w:rsidRPr="00FE2E90">
              <w:rPr>
                <w:color w:val="000000"/>
                <w:sz w:val="28"/>
                <w:szCs w:val="28"/>
              </w:rPr>
              <w:t>, примерно 35 метров в северном направлении от дома культуры (</w:t>
            </w:r>
            <w:proofErr w:type="spellStart"/>
            <w:r w:rsidR="00FE2E90" w:rsidRPr="00FE2E90">
              <w:rPr>
                <w:color w:val="000000"/>
                <w:sz w:val="28"/>
                <w:szCs w:val="28"/>
              </w:rPr>
              <w:t>Тарабаринская</w:t>
            </w:r>
            <w:proofErr w:type="spellEnd"/>
            <w:r w:rsidR="00FE2E90"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="00FE2E90" w:rsidRPr="00FE2E90">
              <w:rPr>
                <w:color w:val="000000"/>
                <w:sz w:val="28"/>
                <w:szCs w:val="28"/>
              </w:rPr>
              <w:t>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</w:r>
            <w:proofErr w:type="gramEnd"/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 xml:space="preserve">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E2E90">
              <w:rPr>
                <w:color w:val="000000"/>
                <w:sz w:val="28"/>
                <w:szCs w:val="28"/>
              </w:rPr>
              <w:t xml:space="preserve"> Промышленная, ул. Советская, з/у 27а (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пгт</w:t>
            </w:r>
            <w:proofErr w:type="gramStart"/>
            <w:r w:rsidRPr="00FE2E90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E2E90">
              <w:rPr>
                <w:color w:val="000000"/>
                <w:sz w:val="28"/>
                <w:szCs w:val="28"/>
              </w:rPr>
              <w:t>ромышленная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>)</w:t>
            </w:r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 xml:space="preserve">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>, ул. Советская, 3Б (Пушкинская сельская территория)</w:t>
            </w:r>
            <w:proofErr w:type="gramEnd"/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 xml:space="preserve">Благоустройство места захоронения (текущий ремонт), расположенного по адресу: 652373, Кемеровская область - Кузбасс, Промышленновский </w:t>
            </w:r>
            <w:r w:rsidRPr="00FE2E90">
              <w:rPr>
                <w:color w:val="000000"/>
                <w:sz w:val="28"/>
                <w:szCs w:val="28"/>
              </w:rPr>
              <w:lastRenderedPageBreak/>
              <w:t>муниципальный округ, д. Озерки (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Падунская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FD1729" w:rsidTr="00DC3604">
        <w:tc>
          <w:tcPr>
            <w:tcW w:w="1526" w:type="dxa"/>
            <w:shd w:val="clear" w:color="auto" w:fill="auto"/>
          </w:tcPr>
          <w:p w:rsidR="00FD1729" w:rsidRPr="0083005F" w:rsidRDefault="00FD1729" w:rsidP="00DC360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2511 150</w:t>
            </w:r>
          </w:p>
        </w:tc>
        <w:tc>
          <w:tcPr>
            <w:tcW w:w="8080" w:type="dxa"/>
            <w:shd w:val="clear" w:color="auto" w:fill="auto"/>
          </w:tcPr>
          <w:p w:rsidR="00FD1729" w:rsidRPr="00FE2E90" w:rsidRDefault="00FD1729" w:rsidP="00DC3604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="00FE2E90" w:rsidRPr="00FE2E90">
              <w:rPr>
                <w:color w:val="000000"/>
                <w:sz w:val="28"/>
                <w:szCs w:val="28"/>
              </w:rPr>
              <w:t xml:space="preserve">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="00FE2E90" w:rsidRPr="00FE2E9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="00FE2E90" w:rsidRPr="00FE2E90">
              <w:rPr>
                <w:color w:val="000000"/>
                <w:sz w:val="28"/>
                <w:szCs w:val="28"/>
              </w:rPr>
              <w:t xml:space="preserve"> - Каменка, ул. Центральная, 9 (</w:t>
            </w:r>
            <w:proofErr w:type="spellStart"/>
            <w:r w:rsidR="00FE2E90" w:rsidRPr="00FE2E90">
              <w:rPr>
                <w:color w:val="000000"/>
                <w:sz w:val="28"/>
                <w:szCs w:val="28"/>
              </w:rPr>
              <w:t>Титовская</w:t>
            </w:r>
            <w:proofErr w:type="spellEnd"/>
            <w:r w:rsidR="00FE2E90"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</w:tbl>
    <w:p w:rsidR="00FD1729" w:rsidRDefault="00FD1729" w:rsidP="00FD1729">
      <w:pPr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960B33" w:rsidRPr="00FD1729" w:rsidRDefault="00960B33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FD1729">
        <w:rPr>
          <w:sz w:val="28"/>
          <w:szCs w:val="28"/>
        </w:rPr>
        <w:t>В течение 3 дней со дня подписания обеспечить размещение настоящего приказа на</w:t>
      </w:r>
      <w:r w:rsidR="00B91753" w:rsidRPr="00FD1729">
        <w:rPr>
          <w:sz w:val="28"/>
          <w:szCs w:val="28"/>
        </w:rPr>
        <w:t xml:space="preserve"> официальном сайте </w:t>
      </w:r>
      <w:r w:rsidRPr="00FD1729">
        <w:rPr>
          <w:sz w:val="28"/>
          <w:szCs w:val="28"/>
        </w:rPr>
        <w:t>администрации Промышленновского муниципального округа</w:t>
      </w:r>
      <w:r w:rsidR="00B91753" w:rsidRPr="00FD1729">
        <w:rPr>
          <w:sz w:val="28"/>
          <w:szCs w:val="28"/>
        </w:rPr>
        <w:t xml:space="preserve"> в сети Интернет.</w:t>
      </w:r>
    </w:p>
    <w:p w:rsidR="00960B33" w:rsidRPr="003E72AA" w:rsidRDefault="00960B33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Отделу доходов (</w:t>
      </w:r>
      <w:proofErr w:type="spellStart"/>
      <w:r w:rsidRPr="003E72AA">
        <w:rPr>
          <w:sz w:val="28"/>
          <w:szCs w:val="28"/>
        </w:rPr>
        <w:t>Шевчикова</w:t>
      </w:r>
      <w:proofErr w:type="spellEnd"/>
      <w:r w:rsidRPr="003E72AA">
        <w:rPr>
          <w:sz w:val="28"/>
          <w:szCs w:val="28"/>
        </w:rPr>
        <w:t xml:space="preserve"> Е.Г.) довести настоящий приказ до сведения Управления Федерального казначейства по Кемеровской области </w:t>
      </w:r>
      <w:r w:rsidR="00B91753">
        <w:rPr>
          <w:sz w:val="28"/>
          <w:szCs w:val="28"/>
        </w:rPr>
        <w:t>–</w:t>
      </w:r>
      <w:r w:rsidRPr="003E72AA">
        <w:rPr>
          <w:sz w:val="28"/>
          <w:szCs w:val="28"/>
        </w:rPr>
        <w:t xml:space="preserve"> Кузбассу</w:t>
      </w:r>
      <w:r w:rsidR="00B91753">
        <w:rPr>
          <w:sz w:val="28"/>
          <w:szCs w:val="28"/>
        </w:rPr>
        <w:t>.</w:t>
      </w:r>
    </w:p>
    <w:p w:rsidR="00960B33" w:rsidRPr="003E72AA" w:rsidRDefault="00960B33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960B33" w:rsidRPr="003E72AA" w:rsidRDefault="00960B33" w:rsidP="00960B33">
      <w:pPr>
        <w:numPr>
          <w:ilvl w:val="0"/>
          <w:numId w:val="8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 xml:space="preserve">Настоящий приказ вступает в силу с </w:t>
      </w:r>
      <w:r w:rsidR="00AC6E92">
        <w:rPr>
          <w:sz w:val="28"/>
          <w:szCs w:val="28"/>
        </w:rPr>
        <w:t>момента подписания</w:t>
      </w:r>
      <w:r w:rsidRPr="003E72AA">
        <w:rPr>
          <w:sz w:val="28"/>
          <w:szCs w:val="28"/>
        </w:rPr>
        <w:t>.</w:t>
      </w:r>
    </w:p>
    <w:p w:rsidR="00E340A4" w:rsidRDefault="00E340A4" w:rsidP="00E340A4">
      <w:pPr>
        <w:ind w:left="851"/>
        <w:jc w:val="both"/>
        <w:rPr>
          <w:sz w:val="28"/>
          <w:szCs w:val="28"/>
        </w:rPr>
      </w:pPr>
    </w:p>
    <w:p w:rsidR="00FD1729" w:rsidRDefault="00FD1729" w:rsidP="00E340A4">
      <w:pPr>
        <w:ind w:left="851"/>
        <w:jc w:val="both"/>
        <w:rPr>
          <w:sz w:val="28"/>
          <w:szCs w:val="28"/>
        </w:rPr>
      </w:pPr>
    </w:p>
    <w:p w:rsidR="00FD1729" w:rsidRDefault="00FD1729" w:rsidP="00E340A4">
      <w:pPr>
        <w:ind w:left="851"/>
        <w:jc w:val="both"/>
        <w:rPr>
          <w:sz w:val="28"/>
          <w:szCs w:val="28"/>
        </w:rPr>
      </w:pPr>
    </w:p>
    <w:p w:rsidR="00960B33" w:rsidRPr="00615DA5" w:rsidRDefault="00960B33" w:rsidP="00960B33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 w:rsidR="00454B55"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960B33" w:rsidRDefault="00960B33" w:rsidP="00960B33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 w:rsidR="00E340A4"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 w:rsidR="00E340A4"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 w:rsidR="008D3346">
        <w:rPr>
          <w:sz w:val="28"/>
          <w:szCs w:val="26"/>
        </w:rPr>
        <w:t xml:space="preserve">         </w:t>
      </w:r>
      <w:r>
        <w:rPr>
          <w:sz w:val="28"/>
          <w:szCs w:val="26"/>
        </w:rPr>
        <w:t>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960B33" w:rsidRDefault="00960B33" w:rsidP="00960B33">
      <w:pPr>
        <w:spacing w:line="360" w:lineRule="atLeast"/>
        <w:jc w:val="right"/>
        <w:rPr>
          <w:sz w:val="28"/>
          <w:szCs w:val="26"/>
        </w:rPr>
      </w:pPr>
    </w:p>
    <w:p w:rsidR="000A0EE5" w:rsidRDefault="000A0EE5" w:rsidP="00CF676A">
      <w:pPr>
        <w:spacing w:line="360" w:lineRule="atLeast"/>
        <w:ind w:firstLine="851"/>
        <w:jc w:val="both"/>
        <w:rPr>
          <w:sz w:val="24"/>
        </w:rPr>
      </w:pPr>
    </w:p>
    <w:sectPr w:rsidR="000A0EE5" w:rsidSect="008D3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8" w:right="991" w:bottom="113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1C" w:rsidRDefault="008F011C">
      <w:r>
        <w:separator/>
      </w:r>
    </w:p>
  </w:endnote>
  <w:endnote w:type="continuationSeparator" w:id="0">
    <w:p w:rsidR="008F011C" w:rsidRDefault="008F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1C" w:rsidRDefault="008F011C">
      <w:r>
        <w:separator/>
      </w:r>
    </w:p>
  </w:footnote>
  <w:footnote w:type="continuationSeparator" w:id="0">
    <w:p w:rsidR="008F011C" w:rsidRDefault="008F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3"/>
    <w:rsid w:val="000032ED"/>
    <w:rsid w:val="00003EA3"/>
    <w:rsid w:val="0001250B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E7E9C"/>
    <w:rsid w:val="000F72C5"/>
    <w:rsid w:val="0011082F"/>
    <w:rsid w:val="00111FEF"/>
    <w:rsid w:val="0011445A"/>
    <w:rsid w:val="00124A5C"/>
    <w:rsid w:val="00125583"/>
    <w:rsid w:val="00125F72"/>
    <w:rsid w:val="00127F12"/>
    <w:rsid w:val="00146001"/>
    <w:rsid w:val="001505A6"/>
    <w:rsid w:val="00157C6C"/>
    <w:rsid w:val="00163AF4"/>
    <w:rsid w:val="001722B9"/>
    <w:rsid w:val="00176D66"/>
    <w:rsid w:val="00197228"/>
    <w:rsid w:val="001B1875"/>
    <w:rsid w:val="001B7689"/>
    <w:rsid w:val="001C17D8"/>
    <w:rsid w:val="001C7CBD"/>
    <w:rsid w:val="001E3566"/>
    <w:rsid w:val="001E6257"/>
    <w:rsid w:val="001F1AE6"/>
    <w:rsid w:val="001F271E"/>
    <w:rsid w:val="001F3275"/>
    <w:rsid w:val="001F5117"/>
    <w:rsid w:val="002048E2"/>
    <w:rsid w:val="002172A2"/>
    <w:rsid w:val="002524B4"/>
    <w:rsid w:val="00272B42"/>
    <w:rsid w:val="00274610"/>
    <w:rsid w:val="00286F9A"/>
    <w:rsid w:val="00290701"/>
    <w:rsid w:val="002A123F"/>
    <w:rsid w:val="002B0655"/>
    <w:rsid w:val="002D25B5"/>
    <w:rsid w:val="002D7B79"/>
    <w:rsid w:val="002E1616"/>
    <w:rsid w:val="002E341A"/>
    <w:rsid w:val="002E54B7"/>
    <w:rsid w:val="002F1694"/>
    <w:rsid w:val="00301F94"/>
    <w:rsid w:val="00305E11"/>
    <w:rsid w:val="003129C0"/>
    <w:rsid w:val="00315643"/>
    <w:rsid w:val="00326E6D"/>
    <w:rsid w:val="00354FFC"/>
    <w:rsid w:val="00356AEB"/>
    <w:rsid w:val="00374A3E"/>
    <w:rsid w:val="0039416D"/>
    <w:rsid w:val="003A2759"/>
    <w:rsid w:val="003A320D"/>
    <w:rsid w:val="003B465D"/>
    <w:rsid w:val="003D0E14"/>
    <w:rsid w:val="003D3A99"/>
    <w:rsid w:val="003E72AA"/>
    <w:rsid w:val="003F4762"/>
    <w:rsid w:val="00411B91"/>
    <w:rsid w:val="00412EE2"/>
    <w:rsid w:val="004138B9"/>
    <w:rsid w:val="00421190"/>
    <w:rsid w:val="004300CA"/>
    <w:rsid w:val="00444431"/>
    <w:rsid w:val="00450E8C"/>
    <w:rsid w:val="00451BC9"/>
    <w:rsid w:val="00454B55"/>
    <w:rsid w:val="004601FA"/>
    <w:rsid w:val="004617B7"/>
    <w:rsid w:val="004667B4"/>
    <w:rsid w:val="00472F74"/>
    <w:rsid w:val="00487675"/>
    <w:rsid w:val="004941F3"/>
    <w:rsid w:val="004C4CBE"/>
    <w:rsid w:val="004C6BF1"/>
    <w:rsid w:val="004E2C9F"/>
    <w:rsid w:val="00501EE0"/>
    <w:rsid w:val="005030C8"/>
    <w:rsid w:val="00513BDB"/>
    <w:rsid w:val="00531737"/>
    <w:rsid w:val="00545F9C"/>
    <w:rsid w:val="005553AD"/>
    <w:rsid w:val="00575663"/>
    <w:rsid w:val="0057602C"/>
    <w:rsid w:val="005922B0"/>
    <w:rsid w:val="005A6F1F"/>
    <w:rsid w:val="005B3F40"/>
    <w:rsid w:val="005B5902"/>
    <w:rsid w:val="005C3500"/>
    <w:rsid w:val="005D2762"/>
    <w:rsid w:val="005E376E"/>
    <w:rsid w:val="005F2942"/>
    <w:rsid w:val="005F335B"/>
    <w:rsid w:val="005F5FA7"/>
    <w:rsid w:val="0060451F"/>
    <w:rsid w:val="00635BC8"/>
    <w:rsid w:val="006510B3"/>
    <w:rsid w:val="0065539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53B"/>
    <w:rsid w:val="00710BAE"/>
    <w:rsid w:val="00713AF5"/>
    <w:rsid w:val="00715FEE"/>
    <w:rsid w:val="00723ACE"/>
    <w:rsid w:val="007307B3"/>
    <w:rsid w:val="007441A6"/>
    <w:rsid w:val="007558E7"/>
    <w:rsid w:val="00756297"/>
    <w:rsid w:val="007611C3"/>
    <w:rsid w:val="0076694C"/>
    <w:rsid w:val="00772110"/>
    <w:rsid w:val="00772D45"/>
    <w:rsid w:val="00773DF3"/>
    <w:rsid w:val="00777E5F"/>
    <w:rsid w:val="0078080F"/>
    <w:rsid w:val="007827FA"/>
    <w:rsid w:val="007A70A9"/>
    <w:rsid w:val="007B7D32"/>
    <w:rsid w:val="007D6569"/>
    <w:rsid w:val="007D6980"/>
    <w:rsid w:val="007D756D"/>
    <w:rsid w:val="007E047E"/>
    <w:rsid w:val="007E2D05"/>
    <w:rsid w:val="007E5B84"/>
    <w:rsid w:val="007F3FCE"/>
    <w:rsid w:val="008011B3"/>
    <w:rsid w:val="00801ED3"/>
    <w:rsid w:val="00806060"/>
    <w:rsid w:val="00811EFA"/>
    <w:rsid w:val="008126D4"/>
    <w:rsid w:val="00827352"/>
    <w:rsid w:val="00836CD5"/>
    <w:rsid w:val="00840B89"/>
    <w:rsid w:val="00860C4D"/>
    <w:rsid w:val="00863C26"/>
    <w:rsid w:val="00870885"/>
    <w:rsid w:val="00873B3B"/>
    <w:rsid w:val="008C1E52"/>
    <w:rsid w:val="008D3346"/>
    <w:rsid w:val="008D514D"/>
    <w:rsid w:val="008D7064"/>
    <w:rsid w:val="008F011C"/>
    <w:rsid w:val="008F55CC"/>
    <w:rsid w:val="009004F1"/>
    <w:rsid w:val="00926AAD"/>
    <w:rsid w:val="0093607D"/>
    <w:rsid w:val="00960B33"/>
    <w:rsid w:val="00962240"/>
    <w:rsid w:val="00973434"/>
    <w:rsid w:val="009820CC"/>
    <w:rsid w:val="00983649"/>
    <w:rsid w:val="00986E85"/>
    <w:rsid w:val="009A1C80"/>
    <w:rsid w:val="009B4CA2"/>
    <w:rsid w:val="009B5D8C"/>
    <w:rsid w:val="009E220B"/>
    <w:rsid w:val="009E3279"/>
    <w:rsid w:val="009F59D2"/>
    <w:rsid w:val="00A02B0B"/>
    <w:rsid w:val="00A03034"/>
    <w:rsid w:val="00A064B6"/>
    <w:rsid w:val="00A07AE0"/>
    <w:rsid w:val="00A16D42"/>
    <w:rsid w:val="00A2439D"/>
    <w:rsid w:val="00A25025"/>
    <w:rsid w:val="00A37124"/>
    <w:rsid w:val="00A42386"/>
    <w:rsid w:val="00A42915"/>
    <w:rsid w:val="00A43354"/>
    <w:rsid w:val="00A43CFD"/>
    <w:rsid w:val="00A55A1A"/>
    <w:rsid w:val="00A62510"/>
    <w:rsid w:val="00AA700B"/>
    <w:rsid w:val="00AA7F76"/>
    <w:rsid w:val="00AC6E92"/>
    <w:rsid w:val="00AD0723"/>
    <w:rsid w:val="00AD6553"/>
    <w:rsid w:val="00B04697"/>
    <w:rsid w:val="00B134F0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1753"/>
    <w:rsid w:val="00B93CC4"/>
    <w:rsid w:val="00BA5E7C"/>
    <w:rsid w:val="00BB39F1"/>
    <w:rsid w:val="00BC20D4"/>
    <w:rsid w:val="00BD2D3A"/>
    <w:rsid w:val="00BE047C"/>
    <w:rsid w:val="00BE7DF6"/>
    <w:rsid w:val="00BF4EC0"/>
    <w:rsid w:val="00BF6B7B"/>
    <w:rsid w:val="00C122AD"/>
    <w:rsid w:val="00C21730"/>
    <w:rsid w:val="00C42C84"/>
    <w:rsid w:val="00C50741"/>
    <w:rsid w:val="00C7724B"/>
    <w:rsid w:val="00C85EE8"/>
    <w:rsid w:val="00C93323"/>
    <w:rsid w:val="00CA6DF9"/>
    <w:rsid w:val="00CC01C1"/>
    <w:rsid w:val="00CC0871"/>
    <w:rsid w:val="00CC0FB7"/>
    <w:rsid w:val="00CC29CA"/>
    <w:rsid w:val="00CD6738"/>
    <w:rsid w:val="00CF2666"/>
    <w:rsid w:val="00CF676A"/>
    <w:rsid w:val="00D06173"/>
    <w:rsid w:val="00D13B5B"/>
    <w:rsid w:val="00D23914"/>
    <w:rsid w:val="00D26D2D"/>
    <w:rsid w:val="00D319E0"/>
    <w:rsid w:val="00D35464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E5E9E"/>
    <w:rsid w:val="00E13FE5"/>
    <w:rsid w:val="00E21A97"/>
    <w:rsid w:val="00E33544"/>
    <w:rsid w:val="00E340A4"/>
    <w:rsid w:val="00E418EB"/>
    <w:rsid w:val="00E42A23"/>
    <w:rsid w:val="00E442D8"/>
    <w:rsid w:val="00E444B9"/>
    <w:rsid w:val="00E46599"/>
    <w:rsid w:val="00E51603"/>
    <w:rsid w:val="00E656DD"/>
    <w:rsid w:val="00E83256"/>
    <w:rsid w:val="00EA1FE3"/>
    <w:rsid w:val="00EA6FB3"/>
    <w:rsid w:val="00EC50A3"/>
    <w:rsid w:val="00EC50AA"/>
    <w:rsid w:val="00ED07E6"/>
    <w:rsid w:val="00ED3451"/>
    <w:rsid w:val="00EE7181"/>
    <w:rsid w:val="00EF0554"/>
    <w:rsid w:val="00F0775A"/>
    <w:rsid w:val="00F122B2"/>
    <w:rsid w:val="00F45404"/>
    <w:rsid w:val="00F46902"/>
    <w:rsid w:val="00F64467"/>
    <w:rsid w:val="00F70892"/>
    <w:rsid w:val="00FA67C1"/>
    <w:rsid w:val="00FB21EF"/>
    <w:rsid w:val="00FB5560"/>
    <w:rsid w:val="00FC3B33"/>
    <w:rsid w:val="00FC3E2B"/>
    <w:rsid w:val="00FD1729"/>
    <w:rsid w:val="00FD4887"/>
    <w:rsid w:val="00FE2E90"/>
    <w:rsid w:val="00FF3B3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56;&#1048;&#1050;&#1040;&#1047;%20&#1060;&#1059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ФУПО</Template>
  <TotalTime>0</TotalTime>
  <Pages>3</Pages>
  <Words>543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2</cp:revision>
  <cp:lastPrinted>2021-01-28T04:02:00Z</cp:lastPrinted>
  <dcterms:created xsi:type="dcterms:W3CDTF">2021-01-28T06:20:00Z</dcterms:created>
  <dcterms:modified xsi:type="dcterms:W3CDTF">2021-01-28T06:20:00Z</dcterms:modified>
</cp:coreProperties>
</file>