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D" w:rsidRDefault="00FB7CD6" w:rsidP="00F46902">
      <w:pPr>
        <w:pStyle w:val="a3"/>
        <w:ind w:left="0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D6477FD" wp14:editId="525BFD8D">
            <wp:extent cx="795647" cy="921941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1" cy="9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578" w:rsidRPr="00BE6578" w:rsidRDefault="00A25025" w:rsidP="00F46902">
      <w:pPr>
        <w:pStyle w:val="a3"/>
        <w:ind w:left="0"/>
        <w:jc w:val="center"/>
        <w:rPr>
          <w:b/>
          <w:sz w:val="16"/>
          <w:szCs w:val="16"/>
          <w14:shadow w14:blurRad="0" w14:dist="0" w14:dir="0" w14:sx="1000" w14:sy="1000" w14:kx="0" w14:ky="0" w14:algn="tl">
            <w14:srgbClr w14:val="000000"/>
          </w14:shadow>
        </w:rPr>
      </w:pPr>
      <w:r w:rsidRPr="00BE6578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8CF" w:rsidRPr="00B135E9" w:rsidRDefault="007458CF" w:rsidP="007458CF">
      <w:pPr>
        <w:pStyle w:val="7"/>
        <w:rPr>
          <w:sz w:val="32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32"/>
          <w14:shadow w14:blurRad="0" w14:dist="0" w14:dir="0" w14:sx="1000" w14:sy="1000" w14:kx="0" w14:ky="0" w14:algn="tl">
            <w14:srgbClr w14:val="000000"/>
          </w14:shadow>
        </w:rPr>
        <w:t xml:space="preserve">Финансовое управление администрации  Промышленновского муниципального округа </w:t>
      </w:r>
    </w:p>
    <w:p w:rsidR="00FB7CD6" w:rsidRPr="00B135E9" w:rsidRDefault="007458CF" w:rsidP="00B135E9">
      <w:pPr>
        <w:pStyle w:val="a3"/>
        <w:ind w:left="0"/>
        <w:jc w:val="center"/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b/>
          <w:sz w:val="28"/>
          <w:szCs w:val="28"/>
          <w14:shadow w14:blurRad="0" w14:dist="0" w14:dir="0" w14:sx="1000" w14:sy="1000" w14:kx="0" w14:ky="0" w14:algn="tl">
            <w14:srgbClr w14:val="000000"/>
          </w14:shadow>
        </w:rPr>
        <w:t xml:space="preserve"> (Финансовое управление Промышленновского округа)</w:t>
      </w:r>
    </w:p>
    <w:p w:rsidR="00A25025" w:rsidRPr="00B135E9" w:rsidRDefault="00A25025" w:rsidP="00A25025">
      <w:pPr>
        <w:pStyle w:val="2"/>
        <w:spacing w:line="480" w:lineRule="atLeast"/>
        <w:jc w:val="center"/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</w:pPr>
      <w:r w:rsidRPr="00B135E9">
        <w:rPr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gramStart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>П</w:t>
      </w:r>
      <w:proofErr w:type="gramEnd"/>
      <w:r w:rsidRPr="00B135E9">
        <w:rPr>
          <w:rFonts w:ascii="Times New Roman" w:hAnsi="Times New Roman"/>
          <w:sz w:val="40"/>
          <w:szCs w:val="36"/>
          <w14:shadow w14:blurRad="0" w14:dist="0" w14:dir="0" w14:sx="1000" w14:sy="1000" w14:kx="0" w14:ky="0" w14:algn="tl">
            <w14:srgbClr w14:val="000000"/>
          </w14:shadow>
        </w:rPr>
        <w:t xml:space="preserve"> Р И К А З </w:t>
      </w:r>
    </w:p>
    <w:p w:rsidR="00A25025" w:rsidRPr="00E764CB" w:rsidRDefault="00A25025" w:rsidP="00A25025"/>
    <w:tbl>
      <w:tblPr>
        <w:tblW w:w="0" w:type="auto"/>
        <w:tblLook w:val="0000" w:firstRow="0" w:lastRow="0" w:firstColumn="0" w:lastColumn="0" w:noHBand="0" w:noVBand="0"/>
      </w:tblPr>
      <w:tblGrid>
        <w:gridCol w:w="675"/>
        <w:gridCol w:w="2268"/>
        <w:gridCol w:w="3119"/>
        <w:gridCol w:w="1086"/>
        <w:gridCol w:w="1182"/>
      </w:tblGrid>
      <w:tr w:rsidR="00A25025" w:rsidTr="007458CF">
        <w:tc>
          <w:tcPr>
            <w:tcW w:w="675" w:type="dxa"/>
          </w:tcPr>
          <w:p w:rsidR="00A25025" w:rsidRDefault="00A25025" w:rsidP="00C50741">
            <w:pPr>
              <w:spacing w:line="360" w:lineRule="atLeast"/>
              <w:rPr>
                <w:sz w:val="28"/>
              </w:rPr>
            </w:pPr>
            <w:r>
              <w:rPr>
                <w:sz w:val="28"/>
              </w:rPr>
              <w:t xml:space="preserve"> 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5025" w:rsidRDefault="004165A7" w:rsidP="004165A7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E850B7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="00E850B7">
              <w:rPr>
                <w:sz w:val="28"/>
              </w:rPr>
              <w:t>.2021</w:t>
            </w:r>
          </w:p>
        </w:tc>
        <w:tc>
          <w:tcPr>
            <w:tcW w:w="3119" w:type="dxa"/>
          </w:tcPr>
          <w:p w:rsidR="00A25025" w:rsidRPr="000717EE" w:rsidRDefault="00A25025" w:rsidP="00C50741">
            <w:p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D369F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A25025" w:rsidRDefault="00A25025" w:rsidP="00C50741">
            <w:pPr>
              <w:spacing w:line="360" w:lineRule="atLeast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A25025" w:rsidRDefault="00886B5B" w:rsidP="007611C3">
            <w:pPr>
              <w:spacing w:line="36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:rsidR="00A25025" w:rsidRPr="001F1AE6" w:rsidRDefault="00A25025" w:rsidP="00A25025">
      <w:pPr>
        <w:spacing w:line="360" w:lineRule="atLeast"/>
        <w:jc w:val="center"/>
        <w:rPr>
          <w:b/>
          <w:sz w:val="26"/>
          <w:szCs w:val="26"/>
        </w:rPr>
      </w:pPr>
      <w:proofErr w:type="spellStart"/>
      <w:r w:rsidRPr="001F1AE6">
        <w:rPr>
          <w:b/>
          <w:sz w:val="26"/>
          <w:szCs w:val="26"/>
        </w:rPr>
        <w:t>пгт</w:t>
      </w:r>
      <w:proofErr w:type="spellEnd"/>
      <w:r w:rsidRPr="001F1AE6">
        <w:rPr>
          <w:b/>
          <w:sz w:val="26"/>
          <w:szCs w:val="26"/>
        </w:rPr>
        <w:t>. Промышленная</w:t>
      </w:r>
    </w:p>
    <w:p w:rsidR="00A25025" w:rsidRDefault="00A25025" w:rsidP="00A25025">
      <w:pPr>
        <w:spacing w:line="360" w:lineRule="atLeast"/>
        <w:jc w:val="center"/>
        <w:rPr>
          <w:b/>
          <w:sz w:val="24"/>
        </w:rPr>
      </w:pPr>
    </w:p>
    <w:p w:rsidR="00003EA3" w:rsidRDefault="00F46902" w:rsidP="00A25025">
      <w:pPr>
        <w:spacing w:line="360" w:lineRule="atLeast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-157348</wp:posOffset>
                </wp:positionH>
                <wp:positionV relativeFrom="paragraph">
                  <wp:posOffset>6342</wp:posOffset>
                </wp:positionV>
                <wp:extent cx="2897579" cy="163879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79" cy="16387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EA3" w:rsidRDefault="00F3322F" w:rsidP="00F3322F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О внесении изменений в приказ от 10.12.2020 №40 «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Об утверждении перечня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кодов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подвидов по видам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доходов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бюджета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Промышленновского </w:t>
                            </w:r>
                            <w:r w:rsidRPr="00615DA5">
                              <w:rPr>
                                <w:b/>
                                <w:sz w:val="28"/>
                                <w:szCs w:val="24"/>
                              </w:rPr>
                              <w:t>муниципального</w:t>
                            </w:r>
                            <w:r w:rsidRPr="0083005F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округа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4pt;margin-top:.5pt;width:228.15pt;height:12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" stroked="f" strokeweight="0">
                <v:fill opacity="0"/>
                <v:stroke dashstyle="1 1" endcap="round"/>
                <v:textbox>
                  <w:txbxContent>
                    <w:p w:rsidR="00003EA3" w:rsidRDefault="00F3322F" w:rsidP="00F3322F">
                      <w:pPr>
                        <w:jc w:val="both"/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О внесении изменений в приказ от 10.12.2020 №40 «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Об утверждении перечня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кодов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подвидов по видам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доходов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 xml:space="preserve"> бюджета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Промышленновского </w:t>
                      </w:r>
                      <w:r w:rsidRPr="00615DA5">
                        <w:rPr>
                          <w:b/>
                          <w:sz w:val="28"/>
                          <w:szCs w:val="24"/>
                        </w:rPr>
                        <w:t>муниципального</w:t>
                      </w:r>
                      <w:r w:rsidRPr="0083005F">
                        <w:rPr>
                          <w:b/>
                          <w:sz w:val="28"/>
                          <w:szCs w:val="24"/>
                        </w:rPr>
                        <w:t xml:space="preserve"> округа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C4934" w:rsidRDefault="000C4934" w:rsidP="000C4934">
      <w:pPr>
        <w:spacing w:line="360" w:lineRule="atLeast"/>
        <w:ind w:firstLine="720"/>
        <w:rPr>
          <w:sz w:val="28"/>
          <w:szCs w:val="24"/>
        </w:rPr>
      </w:pPr>
    </w:p>
    <w:p w:rsidR="00003EA3" w:rsidRDefault="00F3322F" w:rsidP="00F3322F">
      <w:pPr>
        <w:ind w:firstLine="709"/>
        <w:jc w:val="both"/>
        <w:rPr>
          <w:sz w:val="28"/>
          <w:szCs w:val="24"/>
        </w:rPr>
      </w:pPr>
      <w:r>
        <w:rPr>
          <w:b/>
          <w:sz w:val="24"/>
        </w:rPr>
        <w:tab/>
      </w:r>
      <w:proofErr w:type="gramStart"/>
      <w:r w:rsidRPr="00615DA5">
        <w:rPr>
          <w:sz w:val="28"/>
          <w:szCs w:val="26"/>
        </w:rPr>
        <w:t>В соответствии с п. 9 ст. 20 Бюджетного кодекса Российской Федерации</w:t>
      </w:r>
      <w:r w:rsidR="000C4934">
        <w:rPr>
          <w:sz w:val="28"/>
          <w:szCs w:val="24"/>
        </w:rPr>
        <w:t>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 и приказом Министерства финансов Российской Федерации от 8 июня 2020 г. № 99н «Об утверждении кодов (перечней кодов) бюджетной классификации Российской Федерации на 2021 год (на 2021</w:t>
      </w:r>
      <w:proofErr w:type="gramEnd"/>
      <w:r w:rsidR="000C4934">
        <w:rPr>
          <w:sz w:val="28"/>
          <w:szCs w:val="24"/>
        </w:rPr>
        <w:t xml:space="preserve"> год и на плановый период 2022 и 2023 годов)</w:t>
      </w:r>
      <w:r w:rsidR="000A010C">
        <w:rPr>
          <w:sz w:val="28"/>
          <w:szCs w:val="24"/>
        </w:rPr>
        <w:t xml:space="preserve"> в целях исполнения бюджета муниципального округа в 2021 году</w:t>
      </w:r>
    </w:p>
    <w:p w:rsidR="000A010C" w:rsidRPr="00BE7EA4" w:rsidRDefault="000A010C" w:rsidP="000C4934">
      <w:pPr>
        <w:spacing w:line="360" w:lineRule="atLeast"/>
        <w:ind w:firstLine="720"/>
        <w:jc w:val="both"/>
        <w:rPr>
          <w:b/>
          <w:sz w:val="28"/>
          <w:szCs w:val="24"/>
        </w:rPr>
      </w:pPr>
      <w:r w:rsidRPr="00BE7EA4">
        <w:rPr>
          <w:b/>
          <w:sz w:val="28"/>
          <w:szCs w:val="24"/>
        </w:rPr>
        <w:t>ПРИКАЗЫВАЮ:</w:t>
      </w:r>
    </w:p>
    <w:p w:rsidR="000A010C" w:rsidRDefault="00F3322F" w:rsidP="000A010C">
      <w:pPr>
        <w:numPr>
          <w:ilvl w:val="0"/>
          <w:numId w:val="8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Внести в Перечень кодов подвидов по видам доходов бюджета муниципального округа, главными администраторами которых являются органы местного самоуправления Промышленновского муниципального </w:t>
      </w:r>
      <w:proofErr w:type="gramStart"/>
      <w:r>
        <w:rPr>
          <w:sz w:val="28"/>
          <w:szCs w:val="28"/>
        </w:rPr>
        <w:t>округа</w:t>
      </w:r>
      <w:proofErr w:type="gramEnd"/>
      <w:r w:rsidR="000A010C">
        <w:rPr>
          <w:sz w:val="28"/>
          <w:szCs w:val="24"/>
        </w:rPr>
        <w:t xml:space="preserve"> </w:t>
      </w:r>
      <w:r w:rsidR="000A010C" w:rsidRPr="00185FF5">
        <w:rPr>
          <w:sz w:val="28"/>
          <w:szCs w:val="24"/>
        </w:rPr>
        <w:t>следующие изменения:</w:t>
      </w:r>
    </w:p>
    <w:p w:rsidR="000A010C" w:rsidRDefault="000A010C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после строки: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7796"/>
      </w:tblGrid>
      <w:tr w:rsidR="00F3322F" w:rsidRPr="000A010C" w:rsidTr="00F3322F">
        <w:trPr>
          <w:trHeight w:val="1022"/>
        </w:trPr>
        <w:tc>
          <w:tcPr>
            <w:tcW w:w="1575" w:type="dxa"/>
            <w:shd w:val="clear" w:color="000000" w:fill="FFFFFF"/>
            <w:hideMark/>
          </w:tcPr>
          <w:p w:rsidR="00F3322F" w:rsidRPr="00A62510" w:rsidRDefault="00F3322F" w:rsidP="002777E3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0021 120</w:t>
            </w:r>
          </w:p>
        </w:tc>
        <w:tc>
          <w:tcPr>
            <w:tcW w:w="7796" w:type="dxa"/>
            <w:shd w:val="clear" w:color="000000" w:fill="FFFFFF"/>
            <w:hideMark/>
          </w:tcPr>
          <w:p w:rsidR="00F3322F" w:rsidRPr="00A62510" w:rsidRDefault="00F3322F" w:rsidP="002777E3">
            <w:pPr>
              <w:tabs>
                <w:tab w:val="left" w:pos="300"/>
              </w:tabs>
              <w:spacing w:line="360" w:lineRule="atLeast"/>
              <w:jc w:val="both"/>
              <w:rPr>
                <w:sz w:val="28"/>
                <w:szCs w:val="28"/>
              </w:rPr>
            </w:pPr>
            <w:r w:rsidRPr="003E72AA">
              <w:rPr>
                <w:sz w:val="28"/>
                <w:szCs w:val="28"/>
              </w:rPr>
              <w:t>Доходы от сдачи в аренду имущества, составляющего казну муниципальных округов (за исключением земельных участков) (имущество коммунального назначения)</w:t>
            </w:r>
          </w:p>
        </w:tc>
      </w:tr>
    </w:tbl>
    <w:p w:rsidR="000A010C" w:rsidRDefault="001C1CB0" w:rsidP="000A010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</w:t>
      </w:r>
      <w:r w:rsidR="000A010C">
        <w:rPr>
          <w:sz w:val="28"/>
          <w:szCs w:val="24"/>
        </w:rPr>
        <w:t>ополнить строк</w:t>
      </w:r>
      <w:r w:rsidR="00F3322F">
        <w:rPr>
          <w:sz w:val="28"/>
          <w:szCs w:val="24"/>
        </w:rPr>
        <w:t>ами</w:t>
      </w:r>
      <w:r w:rsidR="000A010C">
        <w:rPr>
          <w:sz w:val="28"/>
          <w:szCs w:val="24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F3322F" w:rsidRPr="00411B91" w:rsidTr="00F3322F">
        <w:trPr>
          <w:trHeight w:val="508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F3322F" w:rsidRDefault="00F3322F" w:rsidP="00F3322F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 xml:space="preserve">Код бюджетной классификации доходов </w:t>
            </w:r>
          </w:p>
          <w:p w:rsidR="00F3322F" w:rsidRPr="00411B91" w:rsidRDefault="00F3322F" w:rsidP="00F3322F">
            <w:pPr>
              <w:jc w:val="center"/>
              <w:rPr>
                <w:b/>
                <w:sz w:val="28"/>
                <w:szCs w:val="28"/>
              </w:rPr>
            </w:pPr>
            <w:r w:rsidRPr="00411B91">
              <w:rPr>
                <w:b/>
                <w:spacing w:val="20"/>
                <w:sz w:val="28"/>
                <w:szCs w:val="28"/>
              </w:rPr>
              <w:t xml:space="preserve"> 1 1</w:t>
            </w:r>
            <w:r>
              <w:rPr>
                <w:b/>
                <w:spacing w:val="20"/>
                <w:sz w:val="28"/>
                <w:szCs w:val="28"/>
              </w:rPr>
              <w:t>1</w:t>
            </w:r>
            <w:r w:rsidRPr="00411B91">
              <w:rPr>
                <w:b/>
                <w:spacing w:val="20"/>
                <w:sz w:val="28"/>
                <w:szCs w:val="28"/>
              </w:rPr>
              <w:t xml:space="preserve"> 0</w:t>
            </w:r>
            <w:r>
              <w:rPr>
                <w:b/>
                <w:spacing w:val="20"/>
                <w:sz w:val="28"/>
                <w:szCs w:val="28"/>
              </w:rPr>
              <w:t>9</w:t>
            </w:r>
            <w:r w:rsidRPr="00411B91">
              <w:rPr>
                <w:b/>
                <w:spacing w:val="20"/>
                <w:sz w:val="28"/>
                <w:szCs w:val="28"/>
              </w:rPr>
              <w:t>0</w:t>
            </w:r>
            <w:r>
              <w:rPr>
                <w:b/>
                <w:spacing w:val="20"/>
                <w:sz w:val="28"/>
                <w:szCs w:val="28"/>
              </w:rPr>
              <w:t>8</w:t>
            </w:r>
            <w:r w:rsidRPr="00411B91">
              <w:rPr>
                <w:b/>
                <w:spacing w:val="20"/>
                <w:sz w:val="28"/>
                <w:szCs w:val="28"/>
              </w:rPr>
              <w:t>0 14 0000 1</w:t>
            </w:r>
            <w:r>
              <w:rPr>
                <w:b/>
                <w:spacing w:val="20"/>
                <w:sz w:val="28"/>
                <w:szCs w:val="28"/>
              </w:rPr>
              <w:t>2</w:t>
            </w:r>
            <w:r w:rsidRPr="00411B91">
              <w:rPr>
                <w:b/>
                <w:spacing w:val="20"/>
                <w:sz w:val="28"/>
                <w:szCs w:val="28"/>
              </w:rPr>
              <w:t>0</w:t>
            </w:r>
          </w:p>
        </w:tc>
      </w:tr>
      <w:tr w:rsidR="00F3322F" w:rsidRPr="003E72AA" w:rsidTr="00F3322F">
        <w:tc>
          <w:tcPr>
            <w:tcW w:w="1418" w:type="dxa"/>
            <w:shd w:val="clear" w:color="auto" w:fill="auto"/>
          </w:tcPr>
          <w:p w:rsidR="00F3322F" w:rsidRPr="00A62510" w:rsidRDefault="00F3322F" w:rsidP="00F3322F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t>0022 1</w:t>
            </w:r>
            <w:r>
              <w:rPr>
                <w:sz w:val="28"/>
                <w:szCs w:val="28"/>
              </w:rPr>
              <w:t>2</w:t>
            </w:r>
            <w:r w:rsidRPr="00A62510"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3322F" w:rsidRPr="003E72AA" w:rsidRDefault="00F3322F" w:rsidP="002777E3">
            <w:pPr>
              <w:jc w:val="both"/>
              <w:rPr>
                <w:color w:val="000000"/>
                <w:sz w:val="28"/>
                <w:szCs w:val="28"/>
              </w:rPr>
            </w:pPr>
            <w:r w:rsidRPr="00F3322F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</w:t>
            </w:r>
            <w:r w:rsidRPr="00F3322F">
              <w:rPr>
                <w:color w:val="000000"/>
                <w:sz w:val="28"/>
                <w:szCs w:val="28"/>
              </w:rPr>
              <w:lastRenderedPageBreak/>
              <w:t>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  <w:r w:rsidRPr="003E72AA">
              <w:rPr>
                <w:color w:val="000000"/>
                <w:sz w:val="28"/>
                <w:szCs w:val="28"/>
              </w:rPr>
              <w:t xml:space="preserve"> (плата за разрешение размещения объекта)</w:t>
            </w:r>
          </w:p>
        </w:tc>
      </w:tr>
      <w:tr w:rsidR="00F3322F" w:rsidRPr="003E72AA" w:rsidTr="00F3322F">
        <w:tc>
          <w:tcPr>
            <w:tcW w:w="1418" w:type="dxa"/>
            <w:shd w:val="clear" w:color="auto" w:fill="auto"/>
          </w:tcPr>
          <w:p w:rsidR="00F3322F" w:rsidRPr="00A62510" w:rsidRDefault="00F3322F" w:rsidP="00F3322F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A62510">
              <w:rPr>
                <w:sz w:val="28"/>
                <w:szCs w:val="28"/>
              </w:rPr>
              <w:lastRenderedPageBreak/>
              <w:t>0023 1</w:t>
            </w:r>
            <w:r>
              <w:rPr>
                <w:sz w:val="28"/>
                <w:szCs w:val="28"/>
              </w:rPr>
              <w:t>2</w:t>
            </w:r>
            <w:r w:rsidRPr="00A62510">
              <w:rPr>
                <w:sz w:val="28"/>
                <w:szCs w:val="28"/>
              </w:rPr>
              <w:t>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3322F" w:rsidRPr="003E72AA" w:rsidRDefault="00F3322F" w:rsidP="002777E3">
            <w:pPr>
              <w:jc w:val="both"/>
              <w:rPr>
                <w:color w:val="000000"/>
                <w:sz w:val="28"/>
                <w:szCs w:val="28"/>
              </w:rPr>
            </w:pPr>
            <w:r w:rsidRPr="00F3322F">
              <w:rPr>
                <w:color w:val="000000"/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 </w:t>
            </w:r>
            <w:r w:rsidRPr="003E72AA">
              <w:rPr>
                <w:color w:val="000000"/>
                <w:sz w:val="28"/>
                <w:szCs w:val="28"/>
              </w:rPr>
              <w:t>(плата за размещение нестационарных торговых объектов)</w:t>
            </w:r>
          </w:p>
        </w:tc>
      </w:tr>
    </w:tbl>
    <w:p w:rsidR="00F3322F" w:rsidRDefault="00F3322F" w:rsidP="000A010C">
      <w:pPr>
        <w:ind w:firstLine="709"/>
        <w:jc w:val="both"/>
        <w:rPr>
          <w:sz w:val="28"/>
          <w:szCs w:val="24"/>
        </w:rPr>
      </w:pP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31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68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68031B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в сети Интернет</w:t>
      </w:r>
      <w:r w:rsidRPr="0068031B">
        <w:rPr>
          <w:rFonts w:ascii="Times New Roman" w:hAnsi="Times New Roman"/>
          <w:sz w:val="28"/>
          <w:szCs w:val="28"/>
        </w:rPr>
        <w:t>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доходов (</w:t>
      </w:r>
      <w:proofErr w:type="spellStart"/>
      <w:r>
        <w:rPr>
          <w:rFonts w:ascii="Times New Roman" w:hAnsi="Times New Roman"/>
          <w:sz w:val="28"/>
          <w:szCs w:val="28"/>
        </w:rPr>
        <w:t>Кручинская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О.Н.) довести настоящий приказ до сведения Управления Федерального казначейства по Кемеровской области – Кузбассу.</w:t>
      </w:r>
    </w:p>
    <w:p w:rsidR="000A010C" w:rsidRDefault="000A010C" w:rsidP="000A010C">
      <w:pPr>
        <w:pStyle w:val="Iauiu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приказа  оставляю за собой.</w:t>
      </w:r>
    </w:p>
    <w:p w:rsidR="000A010C" w:rsidRDefault="000A010C" w:rsidP="000A010C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E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184DE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184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184DEC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52051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01.01.2021г</w:t>
      </w:r>
      <w:r w:rsidRPr="00184DEC">
        <w:rPr>
          <w:rFonts w:ascii="Times New Roman" w:hAnsi="Times New Roman" w:cs="Times New Roman"/>
          <w:sz w:val="28"/>
          <w:szCs w:val="28"/>
        </w:rPr>
        <w:t>.</w:t>
      </w:r>
    </w:p>
    <w:p w:rsidR="000A010C" w:rsidRPr="000C4934" w:rsidRDefault="000A010C" w:rsidP="000C4934">
      <w:pPr>
        <w:spacing w:line="360" w:lineRule="atLeast"/>
        <w:ind w:firstLine="720"/>
        <w:jc w:val="both"/>
        <w:rPr>
          <w:sz w:val="24"/>
        </w:rPr>
      </w:pPr>
    </w:p>
    <w:p w:rsidR="00003EA3" w:rsidRDefault="00003EA3" w:rsidP="00003EA3">
      <w:pPr>
        <w:spacing w:line="360" w:lineRule="atLeast"/>
        <w:rPr>
          <w:b/>
          <w:sz w:val="24"/>
        </w:rPr>
      </w:pPr>
    </w:p>
    <w:p w:rsidR="00003EA3" w:rsidRDefault="00003EA3" w:rsidP="004E2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962"/>
        <w:gridCol w:w="4536"/>
      </w:tblGrid>
      <w:tr w:rsidR="00C85EE8" w:rsidRPr="001F1AE6" w:rsidTr="001E2D1C">
        <w:trPr>
          <w:trHeight w:val="484"/>
        </w:trPr>
        <w:tc>
          <w:tcPr>
            <w:tcW w:w="4962" w:type="dxa"/>
          </w:tcPr>
          <w:p w:rsidR="00C85EE8" w:rsidRPr="001C1CB0" w:rsidRDefault="00C85EE8" w:rsidP="00FB7CD6">
            <w:pPr>
              <w:pStyle w:val="1"/>
              <w:jc w:val="lef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 xml:space="preserve">Начальник </w:t>
            </w:r>
            <w:r w:rsidR="00FB7CD6" w:rsidRPr="001C1CB0">
              <w:rPr>
                <w:sz w:val="28"/>
                <w:szCs w:val="26"/>
              </w:rPr>
              <w:t>ф</w:t>
            </w:r>
            <w:r w:rsidRPr="001C1CB0">
              <w:rPr>
                <w:sz w:val="28"/>
                <w:szCs w:val="26"/>
              </w:rPr>
              <w:t>инансового управления</w:t>
            </w:r>
            <w:r w:rsidR="00723ACE" w:rsidRPr="001C1CB0">
              <w:rPr>
                <w:sz w:val="28"/>
                <w:szCs w:val="26"/>
              </w:rPr>
              <w:t xml:space="preserve">  </w:t>
            </w:r>
            <w:r w:rsidR="00FB7CD6" w:rsidRPr="001C1CB0">
              <w:rPr>
                <w:sz w:val="28"/>
                <w:szCs w:val="26"/>
              </w:rPr>
              <w:t xml:space="preserve">администрации </w:t>
            </w:r>
            <w:r w:rsidR="00723ACE" w:rsidRPr="001C1CB0">
              <w:rPr>
                <w:sz w:val="28"/>
                <w:szCs w:val="26"/>
              </w:rPr>
              <w:t>Промышленновско</w:t>
            </w:r>
            <w:r w:rsidR="00F0775A" w:rsidRPr="001C1CB0">
              <w:rPr>
                <w:sz w:val="28"/>
                <w:szCs w:val="26"/>
              </w:rPr>
              <w:t>го</w:t>
            </w:r>
            <w:r w:rsidR="00723ACE" w:rsidRPr="001C1CB0">
              <w:rPr>
                <w:sz w:val="28"/>
                <w:szCs w:val="26"/>
              </w:rPr>
              <w:t xml:space="preserve"> </w:t>
            </w:r>
            <w:r w:rsidR="00FB7CD6" w:rsidRPr="001C1CB0">
              <w:rPr>
                <w:sz w:val="28"/>
                <w:szCs w:val="26"/>
              </w:rPr>
              <w:t xml:space="preserve">муниципального </w:t>
            </w:r>
            <w:r w:rsidR="00F0775A" w:rsidRPr="001C1CB0">
              <w:rPr>
                <w:sz w:val="28"/>
                <w:szCs w:val="26"/>
              </w:rPr>
              <w:t>округа</w:t>
            </w:r>
          </w:p>
        </w:tc>
        <w:tc>
          <w:tcPr>
            <w:tcW w:w="4536" w:type="dxa"/>
            <w:vAlign w:val="bottom"/>
          </w:tcPr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7458CF" w:rsidRPr="001C1CB0" w:rsidRDefault="007458CF" w:rsidP="007458CF">
            <w:pPr>
              <w:jc w:val="right"/>
              <w:rPr>
                <w:sz w:val="28"/>
                <w:szCs w:val="26"/>
              </w:rPr>
            </w:pPr>
          </w:p>
          <w:p w:rsidR="00C85EE8" w:rsidRPr="001C1CB0" w:rsidRDefault="00F46902" w:rsidP="007458CF">
            <w:pPr>
              <w:jc w:val="right"/>
              <w:rPr>
                <w:sz w:val="28"/>
                <w:szCs w:val="26"/>
              </w:rPr>
            </w:pPr>
            <w:r w:rsidRPr="001C1CB0">
              <w:rPr>
                <w:sz w:val="28"/>
                <w:szCs w:val="26"/>
              </w:rPr>
              <w:t>И.А. Овсянникова</w:t>
            </w:r>
          </w:p>
        </w:tc>
      </w:tr>
    </w:tbl>
    <w:p w:rsidR="000A0EE5" w:rsidRDefault="000A0EE5" w:rsidP="00CF676A">
      <w:pPr>
        <w:spacing w:line="360" w:lineRule="atLeast"/>
        <w:ind w:firstLine="851"/>
        <w:jc w:val="both"/>
        <w:rPr>
          <w:sz w:val="24"/>
        </w:rPr>
      </w:pPr>
      <w:bookmarkStart w:id="0" w:name="_GoBack"/>
      <w:bookmarkEnd w:id="0"/>
    </w:p>
    <w:sectPr w:rsidR="000A0EE5" w:rsidSect="00CF6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991" w:bottom="851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83" w:rsidRDefault="00282483">
      <w:r>
        <w:separator/>
      </w:r>
    </w:p>
  </w:endnote>
  <w:endnote w:type="continuationSeparator" w:id="0">
    <w:p w:rsidR="00282483" w:rsidRDefault="0028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305E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157C6C">
    <w:pPr>
      <w:pStyle w:val="a5"/>
      <w:framePr w:wrap="around" w:vAnchor="text" w:hAnchor="margin" w:xAlign="right" w:y="1"/>
      <w:rPr>
        <w:rStyle w:val="a7"/>
      </w:rPr>
    </w:pPr>
  </w:p>
  <w:p w:rsidR="00A42915" w:rsidRDefault="00A42915" w:rsidP="00305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83" w:rsidRDefault="00282483">
      <w:r>
        <w:separator/>
      </w:r>
    </w:p>
  </w:footnote>
  <w:footnote w:type="continuationSeparator" w:id="0">
    <w:p w:rsidR="00282483" w:rsidRDefault="00282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915" w:rsidRDefault="00A42915" w:rsidP="00ED07E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CA6DF9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15" w:rsidRDefault="00A42915" w:rsidP="00ED07E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54DD"/>
    <w:multiLevelType w:val="hybridMultilevel"/>
    <w:tmpl w:val="3274E488"/>
    <w:lvl w:ilvl="0" w:tplc="F6D4EAF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7409CF"/>
    <w:multiLevelType w:val="hybridMultilevel"/>
    <w:tmpl w:val="E1B09818"/>
    <w:lvl w:ilvl="0" w:tplc="3A9AB2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4A7A87"/>
    <w:multiLevelType w:val="hybridMultilevel"/>
    <w:tmpl w:val="CD2E1334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6523870"/>
    <w:multiLevelType w:val="hybridMultilevel"/>
    <w:tmpl w:val="CD2E1334"/>
    <w:lvl w:ilvl="0" w:tplc="F54E6C7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A27258D"/>
    <w:multiLevelType w:val="multilevel"/>
    <w:tmpl w:val="DC56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4E72387B"/>
    <w:multiLevelType w:val="hybridMultilevel"/>
    <w:tmpl w:val="EC7027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ED75038"/>
    <w:multiLevelType w:val="hybridMultilevel"/>
    <w:tmpl w:val="B99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3345E3"/>
    <w:multiLevelType w:val="hybridMultilevel"/>
    <w:tmpl w:val="991EBD42"/>
    <w:lvl w:ilvl="0" w:tplc="E9FACD7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34"/>
    <w:rsid w:val="000032ED"/>
    <w:rsid w:val="00003EA3"/>
    <w:rsid w:val="0001250B"/>
    <w:rsid w:val="00025C26"/>
    <w:rsid w:val="000355B3"/>
    <w:rsid w:val="0003564B"/>
    <w:rsid w:val="00036FC6"/>
    <w:rsid w:val="00046C33"/>
    <w:rsid w:val="00053977"/>
    <w:rsid w:val="000546FE"/>
    <w:rsid w:val="000606BB"/>
    <w:rsid w:val="00071A19"/>
    <w:rsid w:val="00080AC4"/>
    <w:rsid w:val="00080B48"/>
    <w:rsid w:val="00096EF1"/>
    <w:rsid w:val="000A010C"/>
    <w:rsid w:val="000A0EE5"/>
    <w:rsid w:val="000B2ABC"/>
    <w:rsid w:val="000C4934"/>
    <w:rsid w:val="000D689E"/>
    <w:rsid w:val="000E4243"/>
    <w:rsid w:val="000F72C5"/>
    <w:rsid w:val="0011082F"/>
    <w:rsid w:val="00111FEF"/>
    <w:rsid w:val="0011445A"/>
    <w:rsid w:val="00124A5C"/>
    <w:rsid w:val="00125583"/>
    <w:rsid w:val="00127F12"/>
    <w:rsid w:val="00146001"/>
    <w:rsid w:val="001505A6"/>
    <w:rsid w:val="00157C6C"/>
    <w:rsid w:val="00163AF4"/>
    <w:rsid w:val="001722B9"/>
    <w:rsid w:val="00176D66"/>
    <w:rsid w:val="001802C8"/>
    <w:rsid w:val="001B1875"/>
    <w:rsid w:val="001B7689"/>
    <w:rsid w:val="001C17D8"/>
    <w:rsid w:val="001C1CB0"/>
    <w:rsid w:val="001C7CBD"/>
    <w:rsid w:val="001E2D1C"/>
    <w:rsid w:val="001E3566"/>
    <w:rsid w:val="001E6257"/>
    <w:rsid w:val="001F1AE6"/>
    <w:rsid w:val="001F2C50"/>
    <w:rsid w:val="002048E2"/>
    <w:rsid w:val="002172A2"/>
    <w:rsid w:val="002524B4"/>
    <w:rsid w:val="00272B42"/>
    <w:rsid w:val="00274610"/>
    <w:rsid w:val="00282483"/>
    <w:rsid w:val="00286F9A"/>
    <w:rsid w:val="00290701"/>
    <w:rsid w:val="002A123F"/>
    <w:rsid w:val="002D25B5"/>
    <w:rsid w:val="002D7263"/>
    <w:rsid w:val="002D7B79"/>
    <w:rsid w:val="002E1616"/>
    <w:rsid w:val="002E341A"/>
    <w:rsid w:val="002E54B7"/>
    <w:rsid w:val="002F1694"/>
    <w:rsid w:val="00301F94"/>
    <w:rsid w:val="00305E11"/>
    <w:rsid w:val="003129C0"/>
    <w:rsid w:val="00315643"/>
    <w:rsid w:val="00326E6D"/>
    <w:rsid w:val="00354FFC"/>
    <w:rsid w:val="00356AEB"/>
    <w:rsid w:val="00374A3E"/>
    <w:rsid w:val="0039416D"/>
    <w:rsid w:val="003B465D"/>
    <w:rsid w:val="003D0E14"/>
    <w:rsid w:val="003D3A99"/>
    <w:rsid w:val="003F4762"/>
    <w:rsid w:val="00412EE2"/>
    <w:rsid w:val="004138B9"/>
    <w:rsid w:val="004165A7"/>
    <w:rsid w:val="00421190"/>
    <w:rsid w:val="004300CA"/>
    <w:rsid w:val="00444431"/>
    <w:rsid w:val="00450E8C"/>
    <w:rsid w:val="00451BC9"/>
    <w:rsid w:val="004601FA"/>
    <w:rsid w:val="004617B7"/>
    <w:rsid w:val="00472F74"/>
    <w:rsid w:val="00487675"/>
    <w:rsid w:val="00491893"/>
    <w:rsid w:val="004941F3"/>
    <w:rsid w:val="004B0550"/>
    <w:rsid w:val="004C037C"/>
    <w:rsid w:val="004C4CBE"/>
    <w:rsid w:val="004C6BF1"/>
    <w:rsid w:val="004E2C9F"/>
    <w:rsid w:val="00501EE0"/>
    <w:rsid w:val="005030C8"/>
    <w:rsid w:val="00513BDB"/>
    <w:rsid w:val="00520519"/>
    <w:rsid w:val="00545F9C"/>
    <w:rsid w:val="005553AD"/>
    <w:rsid w:val="00575663"/>
    <w:rsid w:val="005922B0"/>
    <w:rsid w:val="005A6F1F"/>
    <w:rsid w:val="005B3F40"/>
    <w:rsid w:val="005B5902"/>
    <w:rsid w:val="005C3500"/>
    <w:rsid w:val="005D2762"/>
    <w:rsid w:val="005E376E"/>
    <w:rsid w:val="005F2942"/>
    <w:rsid w:val="005F335B"/>
    <w:rsid w:val="0060451F"/>
    <w:rsid w:val="00620F2D"/>
    <w:rsid w:val="00635BC8"/>
    <w:rsid w:val="006510B3"/>
    <w:rsid w:val="00655391"/>
    <w:rsid w:val="00670624"/>
    <w:rsid w:val="0067212E"/>
    <w:rsid w:val="00675B9B"/>
    <w:rsid w:val="00690049"/>
    <w:rsid w:val="0069240B"/>
    <w:rsid w:val="006A3051"/>
    <w:rsid w:val="006A7B43"/>
    <w:rsid w:val="006B1D10"/>
    <w:rsid w:val="006B2DF2"/>
    <w:rsid w:val="006B34F1"/>
    <w:rsid w:val="006B4323"/>
    <w:rsid w:val="006F6242"/>
    <w:rsid w:val="006F7149"/>
    <w:rsid w:val="007070CA"/>
    <w:rsid w:val="00710BAE"/>
    <w:rsid w:val="00713AF5"/>
    <w:rsid w:val="00715FEE"/>
    <w:rsid w:val="00723ACE"/>
    <w:rsid w:val="007307B3"/>
    <w:rsid w:val="007441A6"/>
    <w:rsid w:val="007458CF"/>
    <w:rsid w:val="007558E7"/>
    <w:rsid w:val="007611C3"/>
    <w:rsid w:val="0076694C"/>
    <w:rsid w:val="00772110"/>
    <w:rsid w:val="00772D45"/>
    <w:rsid w:val="00777E5F"/>
    <w:rsid w:val="0078080F"/>
    <w:rsid w:val="007827FA"/>
    <w:rsid w:val="007A70A9"/>
    <w:rsid w:val="007B057C"/>
    <w:rsid w:val="007B7D32"/>
    <w:rsid w:val="007D6569"/>
    <w:rsid w:val="007D756D"/>
    <w:rsid w:val="007E047E"/>
    <w:rsid w:val="007E2D05"/>
    <w:rsid w:val="007E5B84"/>
    <w:rsid w:val="007F3FCE"/>
    <w:rsid w:val="008011B3"/>
    <w:rsid w:val="00806060"/>
    <w:rsid w:val="00811EFA"/>
    <w:rsid w:val="008126D4"/>
    <w:rsid w:val="00827352"/>
    <w:rsid w:val="00836CD5"/>
    <w:rsid w:val="00840B89"/>
    <w:rsid w:val="00870885"/>
    <w:rsid w:val="00873B3B"/>
    <w:rsid w:val="00886B5B"/>
    <w:rsid w:val="008A7E95"/>
    <w:rsid w:val="008C1E52"/>
    <w:rsid w:val="008D514D"/>
    <w:rsid w:val="008D7064"/>
    <w:rsid w:val="008F55CC"/>
    <w:rsid w:val="009004F1"/>
    <w:rsid w:val="00926AAD"/>
    <w:rsid w:val="0093607D"/>
    <w:rsid w:val="00962240"/>
    <w:rsid w:val="00973434"/>
    <w:rsid w:val="009820CC"/>
    <w:rsid w:val="00986E85"/>
    <w:rsid w:val="009A1C80"/>
    <w:rsid w:val="009B4CA2"/>
    <w:rsid w:val="009B5D8C"/>
    <w:rsid w:val="009E220B"/>
    <w:rsid w:val="009E3279"/>
    <w:rsid w:val="00A03034"/>
    <w:rsid w:val="00A064B6"/>
    <w:rsid w:val="00A07AE0"/>
    <w:rsid w:val="00A16D42"/>
    <w:rsid w:val="00A2439D"/>
    <w:rsid w:val="00A25025"/>
    <w:rsid w:val="00A42386"/>
    <w:rsid w:val="00A42915"/>
    <w:rsid w:val="00A43CFD"/>
    <w:rsid w:val="00A55A1A"/>
    <w:rsid w:val="00A669A8"/>
    <w:rsid w:val="00AA7F76"/>
    <w:rsid w:val="00AD6553"/>
    <w:rsid w:val="00B134F0"/>
    <w:rsid w:val="00B135E9"/>
    <w:rsid w:val="00B16EF4"/>
    <w:rsid w:val="00B23774"/>
    <w:rsid w:val="00B2386D"/>
    <w:rsid w:val="00B25A40"/>
    <w:rsid w:val="00B47D6C"/>
    <w:rsid w:val="00B615E3"/>
    <w:rsid w:val="00B631E7"/>
    <w:rsid w:val="00B70EA9"/>
    <w:rsid w:val="00B725E7"/>
    <w:rsid w:val="00B757B6"/>
    <w:rsid w:val="00B83ACC"/>
    <w:rsid w:val="00B8796E"/>
    <w:rsid w:val="00B93CC4"/>
    <w:rsid w:val="00BA5E7C"/>
    <w:rsid w:val="00BB39F1"/>
    <w:rsid w:val="00BD2D3A"/>
    <w:rsid w:val="00BE6578"/>
    <w:rsid w:val="00BE7DF6"/>
    <w:rsid w:val="00BE7EA4"/>
    <w:rsid w:val="00BF4EC0"/>
    <w:rsid w:val="00BF6B7B"/>
    <w:rsid w:val="00C122AD"/>
    <w:rsid w:val="00C42C84"/>
    <w:rsid w:val="00C50741"/>
    <w:rsid w:val="00C7724B"/>
    <w:rsid w:val="00C85EE8"/>
    <w:rsid w:val="00C93323"/>
    <w:rsid w:val="00CA6DF9"/>
    <w:rsid w:val="00CB0FCF"/>
    <w:rsid w:val="00CC01C1"/>
    <w:rsid w:val="00CC0871"/>
    <w:rsid w:val="00CC0FB7"/>
    <w:rsid w:val="00CC29CA"/>
    <w:rsid w:val="00CD6738"/>
    <w:rsid w:val="00CE05FC"/>
    <w:rsid w:val="00CF2666"/>
    <w:rsid w:val="00CF676A"/>
    <w:rsid w:val="00D06173"/>
    <w:rsid w:val="00D13B5B"/>
    <w:rsid w:val="00D23914"/>
    <w:rsid w:val="00D26D2D"/>
    <w:rsid w:val="00D319E0"/>
    <w:rsid w:val="00D35DCD"/>
    <w:rsid w:val="00D424B3"/>
    <w:rsid w:val="00D43AC7"/>
    <w:rsid w:val="00D56EE1"/>
    <w:rsid w:val="00D5777F"/>
    <w:rsid w:val="00D60355"/>
    <w:rsid w:val="00D60BDC"/>
    <w:rsid w:val="00D73103"/>
    <w:rsid w:val="00D90434"/>
    <w:rsid w:val="00DB3555"/>
    <w:rsid w:val="00DD189C"/>
    <w:rsid w:val="00DD29EF"/>
    <w:rsid w:val="00DE5E9E"/>
    <w:rsid w:val="00E13FE5"/>
    <w:rsid w:val="00E21A97"/>
    <w:rsid w:val="00E33544"/>
    <w:rsid w:val="00E418EB"/>
    <w:rsid w:val="00E42A23"/>
    <w:rsid w:val="00E442D8"/>
    <w:rsid w:val="00E444B9"/>
    <w:rsid w:val="00E46599"/>
    <w:rsid w:val="00E51603"/>
    <w:rsid w:val="00E656DD"/>
    <w:rsid w:val="00E83256"/>
    <w:rsid w:val="00E850B7"/>
    <w:rsid w:val="00EA6FB3"/>
    <w:rsid w:val="00EC50A3"/>
    <w:rsid w:val="00EC50AA"/>
    <w:rsid w:val="00ED07E6"/>
    <w:rsid w:val="00EE7181"/>
    <w:rsid w:val="00EF0554"/>
    <w:rsid w:val="00F0775A"/>
    <w:rsid w:val="00F122B2"/>
    <w:rsid w:val="00F268FF"/>
    <w:rsid w:val="00F3322F"/>
    <w:rsid w:val="00F45404"/>
    <w:rsid w:val="00F46902"/>
    <w:rsid w:val="00F64467"/>
    <w:rsid w:val="00F70892"/>
    <w:rsid w:val="00F7193B"/>
    <w:rsid w:val="00FA67C1"/>
    <w:rsid w:val="00FB21EF"/>
    <w:rsid w:val="00FB5560"/>
    <w:rsid w:val="00FB7CD6"/>
    <w:rsid w:val="00FC3B33"/>
    <w:rsid w:val="00FD4887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22F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22F"/>
  </w:style>
  <w:style w:type="paragraph" w:styleId="1">
    <w:name w:val="heading 1"/>
    <w:basedOn w:val="a"/>
    <w:next w:val="a"/>
    <w:qFormat/>
    <w:pPr>
      <w:keepNext/>
      <w:spacing w:line="360" w:lineRule="atLeast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tLeast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60" w:lineRule="atLeast"/>
      <w:ind w:firstLine="851"/>
      <w:jc w:val="right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2172A2"/>
    <w:pPr>
      <w:keepNext/>
      <w:spacing w:line="360" w:lineRule="atLeast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708"/>
    </w:pPr>
  </w:style>
  <w:style w:type="paragraph" w:styleId="a4">
    <w:name w:val="Body Text Indent"/>
    <w:basedOn w:val="a"/>
    <w:pPr>
      <w:spacing w:line="360" w:lineRule="atLeast"/>
      <w:ind w:firstLine="851"/>
      <w:jc w:val="center"/>
    </w:pPr>
    <w:rPr>
      <w:sz w:val="24"/>
    </w:rPr>
  </w:style>
  <w:style w:type="paragraph" w:customStyle="1" w:styleId="ConsPlusTitle">
    <w:name w:val="ConsPlusTitle"/>
    <w:rsid w:val="001144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305E1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5E11"/>
  </w:style>
  <w:style w:type="table" w:styleId="a8">
    <w:name w:val="Table Grid"/>
    <w:basedOn w:val="a1"/>
    <w:rsid w:val="003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ED07E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74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2172A2"/>
    <w:rPr>
      <w:b/>
      <w:sz w:val="28"/>
      <w:lang w:val="ru-RU" w:eastAsia="ru-RU" w:bidi="ar-SA"/>
    </w:rPr>
  </w:style>
  <w:style w:type="character" w:customStyle="1" w:styleId="a6">
    <w:name w:val="Нижний колонтитул Знак"/>
    <w:link w:val="a5"/>
    <w:rsid w:val="002172A2"/>
    <w:rPr>
      <w:lang w:val="ru-RU" w:eastAsia="ru-RU" w:bidi="ar-SA"/>
    </w:rPr>
  </w:style>
  <w:style w:type="paragraph" w:customStyle="1" w:styleId="ConsPlusNonformat">
    <w:name w:val="ConsPlusNonformat"/>
    <w:rsid w:val="00217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2172A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14600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C4934"/>
    <w:pPr>
      <w:jc w:val="both"/>
    </w:pPr>
  </w:style>
  <w:style w:type="character" w:customStyle="1" w:styleId="ad">
    <w:name w:val="Основной текст Знак"/>
    <w:basedOn w:val="a0"/>
    <w:link w:val="ac"/>
    <w:rsid w:val="000C4934"/>
  </w:style>
  <w:style w:type="paragraph" w:customStyle="1" w:styleId="Iauiue">
    <w:name w:val="Iau?iue"/>
    <w:rsid w:val="000A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\Desktop\&#1055;&#1088;&#1080;&#1082;&#1072;&#1079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B069-BDDC-4524-9004-DA365AF7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ФУ</Template>
  <TotalTime>17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 райфинотдел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5</cp:revision>
  <cp:lastPrinted>2021-09-14T05:40:00Z</cp:lastPrinted>
  <dcterms:created xsi:type="dcterms:W3CDTF">2021-09-14T05:09:00Z</dcterms:created>
  <dcterms:modified xsi:type="dcterms:W3CDTF">2021-09-14T08:08:00Z</dcterms:modified>
</cp:coreProperties>
</file>