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743"/>
        <w:gridCol w:w="2497"/>
        <w:gridCol w:w="3435"/>
        <w:gridCol w:w="1196"/>
        <w:gridCol w:w="1302"/>
      </w:tblGrid>
      <w:tr w:rsidR="00A25025" w:rsidTr="00323735">
        <w:trPr>
          <w:trHeight w:val="417"/>
        </w:trPr>
        <w:tc>
          <w:tcPr>
            <w:tcW w:w="743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25025" w:rsidRDefault="00323735" w:rsidP="002F125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0</w:t>
            </w:r>
            <w:r w:rsidR="002F125C">
              <w:rPr>
                <w:sz w:val="28"/>
                <w:lang w:val="en-US"/>
              </w:rPr>
              <w:t>2</w:t>
            </w:r>
            <w:bookmarkStart w:id="0" w:name="_GoBack"/>
            <w:bookmarkEnd w:id="0"/>
            <w:r w:rsidR="002F69CD"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 w:rsidR="002F69CD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2F69CD">
              <w:rPr>
                <w:sz w:val="28"/>
              </w:rPr>
              <w:t>022г</w:t>
            </w:r>
          </w:p>
        </w:tc>
        <w:tc>
          <w:tcPr>
            <w:tcW w:w="3435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25025" w:rsidRPr="002F125C" w:rsidRDefault="002F125C" w:rsidP="007611C3">
            <w:pPr>
              <w:spacing w:line="36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23735" w:rsidRPr="00662AB2" w:rsidTr="005E7625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323735" w:rsidRDefault="00323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23735" w:rsidRDefault="003237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</w:t>
      </w:r>
      <w:r w:rsidR="00323735">
        <w:rPr>
          <w:iCs/>
          <w:sz w:val="28"/>
          <w:szCs w:val="28"/>
        </w:rPr>
        <w:t>ами</w:t>
      </w:r>
      <w:r>
        <w:rPr>
          <w:iCs/>
          <w:sz w:val="28"/>
          <w:szCs w:val="28"/>
        </w:rPr>
        <w:t>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23735" w:rsidRPr="00662AB2" w:rsidTr="00753A41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323735" w:rsidRDefault="00323735" w:rsidP="00323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09 6 00 13380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23735" w:rsidRPr="002F125C" w:rsidRDefault="00323735">
            <w:pPr>
              <w:jc w:val="both"/>
              <w:rPr>
                <w:color w:val="000000"/>
                <w:sz w:val="24"/>
                <w:szCs w:val="24"/>
              </w:rPr>
            </w:pPr>
            <w:r w:rsidRPr="00323735">
              <w:rPr>
                <w:color w:val="000000"/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</w:tr>
      <w:tr w:rsidR="00323735" w:rsidRPr="00662AB2" w:rsidTr="00753A41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323735" w:rsidRDefault="00323735" w:rsidP="00323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09 6 00 13390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323735" w:rsidRDefault="00323735">
            <w:pPr>
              <w:jc w:val="both"/>
              <w:rPr>
                <w:color w:val="000000"/>
                <w:sz w:val="24"/>
                <w:szCs w:val="24"/>
              </w:rPr>
            </w:pPr>
            <w:r w:rsidRPr="00323735">
              <w:rPr>
                <w:color w:val="000000"/>
                <w:sz w:val="24"/>
                <w:szCs w:val="24"/>
              </w:rPr>
              <w:t xml:space="preserve">Организация антитеррористической защищенности объектов </w:t>
            </w:r>
            <w:r w:rsidR="00A814A7" w:rsidRPr="00323735">
              <w:rPr>
                <w:color w:val="000000"/>
                <w:sz w:val="24"/>
                <w:szCs w:val="24"/>
              </w:rPr>
              <w:t>с массовым</w:t>
            </w:r>
            <w:r w:rsidRPr="00323735">
              <w:rPr>
                <w:color w:val="000000"/>
                <w:sz w:val="24"/>
                <w:szCs w:val="24"/>
              </w:rPr>
              <w:t xml:space="preserve"> пребыванием людей</w:t>
            </w:r>
          </w:p>
        </w:tc>
      </w:tr>
      <w:tr w:rsidR="00A814A7" w:rsidRPr="00662AB2" w:rsidTr="00753A41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A814A7" w:rsidRDefault="00A814A7" w:rsidP="00A81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09 6 00 13400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A814A7" w:rsidRPr="00323735" w:rsidRDefault="00A814A7">
            <w:pPr>
              <w:jc w:val="both"/>
              <w:rPr>
                <w:color w:val="000000"/>
                <w:sz w:val="24"/>
                <w:szCs w:val="24"/>
              </w:rPr>
            </w:pPr>
            <w:r w:rsidRPr="00A814A7">
              <w:rPr>
                <w:color w:val="000000"/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</w:tr>
    </w:tbl>
    <w:p w:rsidR="005E7625" w:rsidRPr="0084568A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».</w:t>
      </w:r>
    </w:p>
    <w:p w:rsidR="002660A6" w:rsidRDefault="002660A6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743C90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743C90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1" w:rsidRDefault="00CC0AA1">
      <w:r>
        <w:separator/>
      </w:r>
    </w:p>
  </w:endnote>
  <w:endnote w:type="continuationSeparator" w:id="0">
    <w:p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1" w:rsidRDefault="00CC0AA1">
      <w:r>
        <w:separator/>
      </w:r>
    </w:p>
  </w:footnote>
  <w:footnote w:type="continuationSeparator" w:id="0">
    <w:p w:rsidR="00CC0AA1" w:rsidRDefault="00C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524B4"/>
    <w:rsid w:val="00263363"/>
    <w:rsid w:val="002660A6"/>
    <w:rsid w:val="00272B42"/>
    <w:rsid w:val="00274610"/>
    <w:rsid w:val="00286F9A"/>
    <w:rsid w:val="00290701"/>
    <w:rsid w:val="002A123F"/>
    <w:rsid w:val="002B7D29"/>
    <w:rsid w:val="002D25B5"/>
    <w:rsid w:val="002D7B79"/>
    <w:rsid w:val="002E1616"/>
    <w:rsid w:val="002E341A"/>
    <w:rsid w:val="002E47EB"/>
    <w:rsid w:val="002E54B7"/>
    <w:rsid w:val="002F125C"/>
    <w:rsid w:val="002F1694"/>
    <w:rsid w:val="002F5E7A"/>
    <w:rsid w:val="002F69CD"/>
    <w:rsid w:val="00301F94"/>
    <w:rsid w:val="00305E11"/>
    <w:rsid w:val="003129C0"/>
    <w:rsid w:val="00315643"/>
    <w:rsid w:val="00323735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B0DBF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814A7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5488"/>
    <w:rsid w:val="00CA6DF9"/>
    <w:rsid w:val="00CB0FCF"/>
    <w:rsid w:val="00CC01C1"/>
    <w:rsid w:val="00CC0871"/>
    <w:rsid w:val="00CC0AA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16AE6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03E9-CB5A-4527-B55E-AA098907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752</TotalTime>
  <Pages>2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16</cp:revision>
  <cp:lastPrinted>2022-09-02T04:03:00Z</cp:lastPrinted>
  <dcterms:created xsi:type="dcterms:W3CDTF">2022-03-11T10:01:00Z</dcterms:created>
  <dcterms:modified xsi:type="dcterms:W3CDTF">2022-09-02T04:08:00Z</dcterms:modified>
</cp:coreProperties>
</file>