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743"/>
        <w:gridCol w:w="2497"/>
        <w:gridCol w:w="3435"/>
        <w:gridCol w:w="1196"/>
        <w:gridCol w:w="1302"/>
      </w:tblGrid>
      <w:tr w:rsidR="00A25025" w:rsidTr="00323735">
        <w:trPr>
          <w:trHeight w:val="417"/>
        </w:trPr>
        <w:tc>
          <w:tcPr>
            <w:tcW w:w="743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25025" w:rsidRDefault="00322FE2" w:rsidP="00284B9E">
            <w:pPr>
              <w:spacing w:line="360" w:lineRule="atLeas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284B9E">
              <w:rPr>
                <w:sz w:val="28"/>
                <w:lang w:val="en-US"/>
              </w:rPr>
              <w:t>8</w:t>
            </w:r>
            <w:bookmarkStart w:id="0" w:name="_GoBack"/>
            <w:bookmarkEnd w:id="0"/>
            <w:r w:rsidR="002F69CD">
              <w:rPr>
                <w:sz w:val="28"/>
              </w:rPr>
              <w:t xml:space="preserve"> </w:t>
            </w:r>
            <w:r w:rsidR="00323735">
              <w:rPr>
                <w:sz w:val="28"/>
              </w:rPr>
              <w:t>сентября</w:t>
            </w:r>
            <w:r w:rsidR="002F69CD">
              <w:rPr>
                <w:sz w:val="28"/>
              </w:rPr>
              <w:t xml:space="preserve"> </w:t>
            </w:r>
            <w:r w:rsidR="00323735">
              <w:rPr>
                <w:sz w:val="28"/>
              </w:rPr>
              <w:t>2</w:t>
            </w:r>
            <w:r w:rsidR="002F69CD">
              <w:rPr>
                <w:sz w:val="28"/>
              </w:rPr>
              <w:t>022г</w:t>
            </w:r>
          </w:p>
        </w:tc>
        <w:tc>
          <w:tcPr>
            <w:tcW w:w="3435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5025" w:rsidRPr="002F125C" w:rsidRDefault="00322FE2" w:rsidP="007611C3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22FE2" w:rsidRPr="00662AB2" w:rsidTr="00322FE2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322FE2" w:rsidRPr="00322FE2" w:rsidRDefault="00322FE2" w:rsidP="00322FE2">
            <w:pPr>
              <w:jc w:val="center"/>
              <w:rPr>
                <w:rStyle w:val="ad"/>
                <w:i w:val="0"/>
                <w:iCs w:val="0"/>
                <w:sz w:val="24"/>
                <w:szCs w:val="24"/>
              </w:rPr>
            </w:pPr>
            <w:r w:rsidRPr="00322FE2">
              <w:rPr>
                <w:rStyle w:val="ad"/>
                <w:i w:val="0"/>
                <w:iCs w:val="0"/>
                <w:sz w:val="24"/>
                <w:szCs w:val="24"/>
              </w:rPr>
              <w:t>06 5 00 S1771</w:t>
            </w:r>
          </w:p>
        </w:tc>
        <w:tc>
          <w:tcPr>
            <w:tcW w:w="8080" w:type="dxa"/>
            <w:shd w:val="clear" w:color="auto" w:fill="auto"/>
            <w:hideMark/>
          </w:tcPr>
          <w:p w:rsidR="00322FE2" w:rsidRPr="00322FE2" w:rsidRDefault="00322FE2" w:rsidP="00322FE2">
            <w:pPr>
              <w:jc w:val="both"/>
              <w:rPr>
                <w:sz w:val="24"/>
                <w:szCs w:val="24"/>
              </w:rPr>
            </w:pPr>
            <w:r w:rsidRPr="00322FE2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322FE2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23735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323735" w:rsidRPr="00322FE2" w:rsidRDefault="00322FE2" w:rsidP="00322F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3237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323735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  <w:lang w:val="en-US"/>
              </w:rPr>
              <w:t>S3750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23735" w:rsidRPr="002F125C" w:rsidRDefault="00322FE2">
            <w:pPr>
              <w:jc w:val="both"/>
              <w:rPr>
                <w:color w:val="000000"/>
                <w:sz w:val="24"/>
                <w:szCs w:val="24"/>
              </w:rPr>
            </w:pPr>
            <w:r w:rsidRPr="00322FE2">
              <w:rPr>
                <w:color w:val="000000"/>
                <w:sz w:val="24"/>
                <w:szCs w:val="24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4B9E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25C"/>
    <w:rsid w:val="002F1694"/>
    <w:rsid w:val="002F5E7A"/>
    <w:rsid w:val="002F69CD"/>
    <w:rsid w:val="00301F94"/>
    <w:rsid w:val="00305E11"/>
    <w:rsid w:val="003129C0"/>
    <w:rsid w:val="00315643"/>
    <w:rsid w:val="00322FE2"/>
    <w:rsid w:val="00323735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814A7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16AE6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8806-25B6-4AF6-9A71-C959855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762</TotalTime>
  <Pages>2</Pages>
  <Words>166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18</cp:revision>
  <cp:lastPrinted>2022-09-27T10:13:00Z</cp:lastPrinted>
  <dcterms:created xsi:type="dcterms:W3CDTF">2022-03-11T10:01:00Z</dcterms:created>
  <dcterms:modified xsi:type="dcterms:W3CDTF">2022-09-27T10:15:00Z</dcterms:modified>
</cp:coreProperties>
</file>