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743"/>
        <w:gridCol w:w="2497"/>
        <w:gridCol w:w="3435"/>
        <w:gridCol w:w="1196"/>
        <w:gridCol w:w="1302"/>
      </w:tblGrid>
      <w:tr w:rsidR="00A25025" w:rsidTr="00323735">
        <w:trPr>
          <w:trHeight w:val="417"/>
        </w:trPr>
        <w:tc>
          <w:tcPr>
            <w:tcW w:w="743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25025" w:rsidRDefault="00A82F68" w:rsidP="00A82F68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10</w:t>
            </w:r>
            <w:r w:rsidR="002F69CD">
              <w:rPr>
                <w:sz w:val="28"/>
              </w:rPr>
              <w:t xml:space="preserve"> </w:t>
            </w:r>
            <w:r>
              <w:rPr>
                <w:sz w:val="28"/>
              </w:rPr>
              <w:t>нояб</w:t>
            </w:r>
            <w:r w:rsidR="00323735">
              <w:rPr>
                <w:sz w:val="28"/>
              </w:rPr>
              <w:t>ря</w:t>
            </w:r>
            <w:r w:rsidR="002F69CD">
              <w:rPr>
                <w:sz w:val="28"/>
              </w:rPr>
              <w:t xml:space="preserve"> </w:t>
            </w:r>
            <w:r w:rsidR="00323735">
              <w:rPr>
                <w:sz w:val="28"/>
              </w:rPr>
              <w:t>2</w:t>
            </w:r>
            <w:r w:rsidR="002F69CD">
              <w:rPr>
                <w:sz w:val="28"/>
              </w:rPr>
              <w:t>022г</w:t>
            </w:r>
          </w:p>
        </w:tc>
        <w:tc>
          <w:tcPr>
            <w:tcW w:w="3435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25025" w:rsidRPr="00C5395B" w:rsidRDefault="00322FE2" w:rsidP="00C5395B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 w:rsidR="00C5395B">
              <w:rPr>
                <w:sz w:val="28"/>
              </w:rPr>
              <w:t>6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743C90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32A" wp14:editId="60F94696">
                <wp:simplePos x="0" y="0"/>
                <wp:positionH relativeFrom="column">
                  <wp:posOffset>-157480</wp:posOffset>
                </wp:positionH>
                <wp:positionV relativeFrom="paragraph">
                  <wp:posOffset>77470</wp:posOffset>
                </wp:positionV>
                <wp:extent cx="3491230" cy="17684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6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05" w:rsidRPr="0084568A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15.04.2022 № 27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5B2F05" w:rsidRPr="00615DA5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B2F05" w:rsidRDefault="005B2F05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6.1pt;width:274.9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5B2F05" w:rsidRPr="0084568A" w:rsidRDefault="005B2F05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15.04.2022 № 27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5B2F05" w:rsidRPr="00615DA5" w:rsidRDefault="005B2F05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5B2F05" w:rsidRDefault="005B2F05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5E7625" w:rsidRPr="00743C90" w:rsidRDefault="005E7625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</w:t>
      </w:r>
      <w:r w:rsidR="005B2F05" w:rsidRPr="00743C90">
        <w:rPr>
          <w:sz w:val="28"/>
          <w:szCs w:val="28"/>
        </w:rPr>
        <w:t>в</w:t>
      </w:r>
      <w:r w:rsidRPr="00743C90">
        <w:rPr>
          <w:sz w:val="28"/>
          <w:szCs w:val="28"/>
        </w:rPr>
        <w:t xml:space="preserve"> приложение № </w:t>
      </w:r>
      <w:r w:rsidR="00743C90"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15.04.2022 № 27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2022 год и на плановый период 2023 и 2024 годов</w:t>
      </w:r>
      <w:r w:rsidRPr="00743C90">
        <w:rPr>
          <w:sz w:val="28"/>
          <w:szCs w:val="24"/>
        </w:rPr>
        <w:t>» следующие изменения:</w:t>
      </w:r>
    </w:p>
    <w:p w:rsidR="005E7625" w:rsidRDefault="005E7625" w:rsidP="00743C90">
      <w:pPr>
        <w:pStyle w:val="ac"/>
        <w:numPr>
          <w:ilvl w:val="1"/>
          <w:numId w:val="13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743C90" w:rsidRPr="00743C90" w:rsidRDefault="00743C90" w:rsidP="00743C90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82F68" w:rsidRPr="00662AB2" w:rsidTr="005534AA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A82F68" w:rsidRDefault="00A82F68" w:rsidP="000664EA">
            <w:pPr>
              <w:rPr>
                <w:sz w:val="28"/>
                <w:szCs w:val="28"/>
              </w:rPr>
            </w:pPr>
          </w:p>
          <w:p w:rsidR="00A82F68" w:rsidRPr="00A82F68" w:rsidRDefault="00A82F68" w:rsidP="000664EA">
            <w:pPr>
              <w:rPr>
                <w:sz w:val="28"/>
                <w:szCs w:val="28"/>
              </w:rPr>
            </w:pPr>
            <w:r w:rsidRPr="00A82F68">
              <w:rPr>
                <w:sz w:val="28"/>
                <w:szCs w:val="28"/>
              </w:rPr>
              <w:t>06 5 00 S1771</w:t>
            </w:r>
          </w:p>
        </w:tc>
        <w:tc>
          <w:tcPr>
            <w:tcW w:w="8080" w:type="dxa"/>
            <w:shd w:val="clear" w:color="auto" w:fill="auto"/>
            <w:hideMark/>
          </w:tcPr>
          <w:p w:rsidR="00A82F68" w:rsidRPr="00A82F68" w:rsidRDefault="00A82F68" w:rsidP="000664EA">
            <w:pPr>
              <w:rPr>
                <w:sz w:val="28"/>
                <w:szCs w:val="28"/>
              </w:rPr>
            </w:pPr>
            <w:r w:rsidRPr="00A82F68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</w:tbl>
    <w:p w:rsidR="00743C90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5E7625" w:rsidRDefault="005E7625" w:rsidP="005E7625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</w:t>
      </w:r>
      <w:r w:rsidR="00322FE2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>:</w:t>
      </w:r>
    </w:p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323735" w:rsidRPr="00662AB2" w:rsidTr="00A82F68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323735" w:rsidRPr="00322FE2" w:rsidRDefault="00A82F68" w:rsidP="00A82F6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2F68">
              <w:rPr>
                <w:sz w:val="28"/>
                <w:szCs w:val="28"/>
              </w:rPr>
              <w:t>06 5 00 S</w:t>
            </w:r>
            <w:r>
              <w:rPr>
                <w:sz w:val="28"/>
                <w:szCs w:val="28"/>
              </w:rPr>
              <w:t>2060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A82F68" w:rsidRDefault="00A82F68" w:rsidP="00A82F6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82F68" w:rsidRPr="00A82F68" w:rsidRDefault="00A82F68" w:rsidP="00A82F68">
            <w:pPr>
              <w:jc w:val="both"/>
              <w:rPr>
                <w:color w:val="000000"/>
                <w:sz w:val="28"/>
                <w:szCs w:val="28"/>
              </w:rPr>
            </w:pPr>
            <w:r w:rsidRPr="00A82F68">
              <w:rPr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  <w:p w:rsidR="00323735" w:rsidRPr="00A82F68" w:rsidRDefault="003237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E7625" w:rsidRPr="0084568A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2660A6" w:rsidRDefault="002660A6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lastRenderedPageBreak/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43C90" w:rsidRPr="00743C90" w:rsidRDefault="00743C90" w:rsidP="00743C90">
      <w:pPr>
        <w:jc w:val="both"/>
        <w:rPr>
          <w:sz w:val="28"/>
          <w:szCs w:val="28"/>
        </w:rPr>
      </w:pPr>
    </w:p>
    <w:p w:rsidR="002660A6" w:rsidRPr="003E72AA" w:rsidRDefault="002660A6" w:rsidP="00743C90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743C90">
      <w:pPr>
        <w:pStyle w:val="ac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sectPr w:rsidR="002F5E7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1" w:rsidRDefault="00CC0AA1">
      <w:r>
        <w:separator/>
      </w:r>
    </w:p>
  </w:endnote>
  <w:endnote w:type="continuationSeparator" w:id="0">
    <w:p w:rsidR="00CC0AA1" w:rsidRDefault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</w:p>
  <w:p w:rsidR="005B2F05" w:rsidRDefault="005B2F0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1" w:rsidRDefault="00CC0AA1">
      <w:r>
        <w:separator/>
      </w:r>
    </w:p>
  </w:footnote>
  <w:footnote w:type="continuationSeparator" w:id="0">
    <w:p w:rsidR="00CC0AA1" w:rsidRDefault="00CC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2204"/>
    <w:rsid w:val="002524B4"/>
    <w:rsid w:val="00263363"/>
    <w:rsid w:val="002660A6"/>
    <w:rsid w:val="00272B42"/>
    <w:rsid w:val="00274610"/>
    <w:rsid w:val="00284B9E"/>
    <w:rsid w:val="00286F9A"/>
    <w:rsid w:val="00290701"/>
    <w:rsid w:val="002A123F"/>
    <w:rsid w:val="002B7D29"/>
    <w:rsid w:val="002D25B5"/>
    <w:rsid w:val="002D7B79"/>
    <w:rsid w:val="002E1616"/>
    <w:rsid w:val="002E341A"/>
    <w:rsid w:val="002E47EB"/>
    <w:rsid w:val="002E54B7"/>
    <w:rsid w:val="002F125C"/>
    <w:rsid w:val="002F1694"/>
    <w:rsid w:val="002F5E7A"/>
    <w:rsid w:val="002F69CD"/>
    <w:rsid w:val="00301F94"/>
    <w:rsid w:val="00305E11"/>
    <w:rsid w:val="003129C0"/>
    <w:rsid w:val="00315643"/>
    <w:rsid w:val="00322FE2"/>
    <w:rsid w:val="00323735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B0DBF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2F05"/>
    <w:rsid w:val="005B3F40"/>
    <w:rsid w:val="005B5902"/>
    <w:rsid w:val="005C3500"/>
    <w:rsid w:val="005D2762"/>
    <w:rsid w:val="005E376E"/>
    <w:rsid w:val="005E7625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6592B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B48E8"/>
    <w:rsid w:val="006F7149"/>
    <w:rsid w:val="007070CA"/>
    <w:rsid w:val="00710BAE"/>
    <w:rsid w:val="00713AF5"/>
    <w:rsid w:val="00715FEE"/>
    <w:rsid w:val="00723ACE"/>
    <w:rsid w:val="007307B3"/>
    <w:rsid w:val="00743C90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814A7"/>
    <w:rsid w:val="00A82F6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5395B"/>
    <w:rsid w:val="00C64F1A"/>
    <w:rsid w:val="00C7724B"/>
    <w:rsid w:val="00C85EE8"/>
    <w:rsid w:val="00C93323"/>
    <w:rsid w:val="00CA5488"/>
    <w:rsid w:val="00CA6DF9"/>
    <w:rsid w:val="00CB0FCF"/>
    <w:rsid w:val="00CC01C1"/>
    <w:rsid w:val="00CC0871"/>
    <w:rsid w:val="00CC0AA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16AE6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77617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character" w:styleId="ad">
    <w:name w:val="Emphasis"/>
    <w:basedOn w:val="a0"/>
    <w:qFormat/>
    <w:rsid w:val="00322FE2"/>
    <w:rPr>
      <w:i/>
      <w:iCs/>
    </w:rPr>
  </w:style>
  <w:style w:type="paragraph" w:styleId="ae">
    <w:name w:val="Title"/>
    <w:basedOn w:val="a"/>
    <w:next w:val="a"/>
    <w:link w:val="af"/>
    <w:qFormat/>
    <w:rsid w:val="00322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2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32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322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322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character" w:styleId="ad">
    <w:name w:val="Emphasis"/>
    <w:basedOn w:val="a0"/>
    <w:qFormat/>
    <w:rsid w:val="00322FE2"/>
    <w:rPr>
      <w:i/>
      <w:iCs/>
    </w:rPr>
  </w:style>
  <w:style w:type="paragraph" w:styleId="ae">
    <w:name w:val="Title"/>
    <w:basedOn w:val="a"/>
    <w:next w:val="a"/>
    <w:link w:val="af"/>
    <w:qFormat/>
    <w:rsid w:val="00322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2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32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322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322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2B45-E9FA-413E-B357-30D011E0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774</TotalTime>
  <Pages>2</Pages>
  <Words>158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19</cp:revision>
  <cp:lastPrinted>2022-11-10T05:53:00Z</cp:lastPrinted>
  <dcterms:created xsi:type="dcterms:W3CDTF">2022-03-11T10:01:00Z</dcterms:created>
  <dcterms:modified xsi:type="dcterms:W3CDTF">2022-11-10T05:53:00Z</dcterms:modified>
</cp:coreProperties>
</file>