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A0" w:rsidRDefault="004E3AA0" w:rsidP="0001028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Почему важно указать свой СНИЛС в ЕГРН?</w:t>
      </w:r>
    </w:p>
    <w:p w:rsidR="004E3AA0" w:rsidRPr="00FF170D" w:rsidRDefault="004E3AA0" w:rsidP="006561A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E3AA0" w:rsidRDefault="004E3AA0" w:rsidP="006561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2023 года сервисы Росреестра были интегрированы с единым порталом госуслуг. У кузбассовцев появилась возможность бесплатно заказывать онлайн-выписки о принадлежащих им объектах недвижимости.</w:t>
      </w:r>
    </w:p>
    <w:p w:rsidR="004E3AA0" w:rsidRDefault="004E3AA0" w:rsidP="006561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данных между порталом и сервисами Росреестра осуществляется по страховому номеру индивидуального лицевого счета гражданина. И если в Едином государственном реестре недвижимости (ЕГРН) его СНИЛС отсутствует, данные в выписке могут быть некорректными. </w:t>
      </w:r>
    </w:p>
    <w:p w:rsidR="004E3AA0" w:rsidRDefault="004E3AA0" w:rsidP="006561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ЕГРН содержит почти три миллиона записей об объектах недвижимости Кузбасса. При этом у 166 тысяч правообладателей региона записи о СНИЛС в ЕГРН отсутствуют. Еще у двух тысяч СНИЛС указан неверно.</w:t>
      </w:r>
    </w:p>
    <w:p w:rsidR="004E3AA0" w:rsidRDefault="004E3AA0" w:rsidP="006561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«Корректные персональные данные в ЕГРН обеспечивают дополнительную защиту имущественных прав граждан и упрощают процесс получения государственных услуг Росреестра, – напоминает заместитель руководителя Управления Росреестра по Кемеровской области – Кузбассу Юлия Исупова. – Наше ведомство постоянно проводит работу по верификации сведений в ЕГРН. Кузбассовцы могут и сами в заявительном порядке уточнить свои персональные данные, включая СНИЛС. Это устранит ошибки на государственных интернет-ресурсах».</w:t>
      </w:r>
    </w:p>
    <w:p w:rsidR="004E3AA0" w:rsidRPr="003A6B03" w:rsidRDefault="004E3AA0" w:rsidP="003A6B0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Подать заявление можно</w:t>
      </w:r>
      <w:r w:rsidRPr="00885752">
        <w:rPr>
          <w:b/>
          <w:bCs/>
          <w:sz w:val="28"/>
          <w:szCs w:val="28"/>
        </w:rPr>
        <w:t>:</w:t>
      </w:r>
    </w:p>
    <w:p w:rsidR="004E3AA0" w:rsidRDefault="004E3AA0" w:rsidP="006561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в МФЦ; </w:t>
      </w:r>
    </w:p>
    <w:p w:rsidR="004E3AA0" w:rsidRDefault="004E3AA0" w:rsidP="006561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личный кабинет на сайте Росреестра в разделе «иное». </w:t>
      </w:r>
    </w:p>
    <w:p w:rsidR="004E3AA0" w:rsidRDefault="004E3AA0" w:rsidP="006561A0">
      <w:pPr>
        <w:pStyle w:val="ListParagraph"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Если СНИЛС не указан вообще, надо выбрать услугу «внесение дополнительных сведений». Если указан неверно – услугу «исправление технической ошибки».</w:t>
      </w:r>
    </w:p>
    <w:p w:rsidR="004E3AA0" w:rsidRDefault="004E3AA0" w:rsidP="006561A0">
      <w:pPr>
        <w:spacing w:after="0" w:line="240" w:lineRule="auto"/>
        <w:jc w:val="both"/>
        <w:rPr>
          <w:sz w:val="28"/>
          <w:szCs w:val="28"/>
        </w:rPr>
      </w:pPr>
    </w:p>
    <w:p w:rsidR="004E3AA0" w:rsidRPr="0016214C" w:rsidRDefault="004E3AA0" w:rsidP="006561A0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214C">
        <w:rPr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4E3AA0" w:rsidRPr="0016214C" w:rsidRDefault="004E3AA0" w:rsidP="0016214C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4E3AA0" w:rsidRPr="0016214C" w:rsidSect="0045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BA0"/>
    <w:multiLevelType w:val="hybridMultilevel"/>
    <w:tmpl w:val="E79E423A"/>
    <w:lvl w:ilvl="0" w:tplc="D1F2D78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B76"/>
    <w:rsid w:val="00010283"/>
    <w:rsid w:val="000A6BD4"/>
    <w:rsid w:val="000D4CF9"/>
    <w:rsid w:val="0010605E"/>
    <w:rsid w:val="0016214C"/>
    <w:rsid w:val="00171331"/>
    <w:rsid w:val="00245A38"/>
    <w:rsid w:val="00273E8F"/>
    <w:rsid w:val="003610A0"/>
    <w:rsid w:val="003A6B03"/>
    <w:rsid w:val="00440F43"/>
    <w:rsid w:val="004525AF"/>
    <w:rsid w:val="00467DD2"/>
    <w:rsid w:val="004836E9"/>
    <w:rsid w:val="004E3AA0"/>
    <w:rsid w:val="00502329"/>
    <w:rsid w:val="00552538"/>
    <w:rsid w:val="005F4FCC"/>
    <w:rsid w:val="006135F1"/>
    <w:rsid w:val="006561A0"/>
    <w:rsid w:val="006C49D5"/>
    <w:rsid w:val="006E10CA"/>
    <w:rsid w:val="00791BAD"/>
    <w:rsid w:val="00885752"/>
    <w:rsid w:val="008E6151"/>
    <w:rsid w:val="00925586"/>
    <w:rsid w:val="009C7C6B"/>
    <w:rsid w:val="00B440B6"/>
    <w:rsid w:val="00B97B31"/>
    <w:rsid w:val="00BE47B7"/>
    <w:rsid w:val="00C477E5"/>
    <w:rsid w:val="00CF7F4B"/>
    <w:rsid w:val="00E30B76"/>
    <w:rsid w:val="00EA424F"/>
    <w:rsid w:val="00EC2D86"/>
    <w:rsid w:val="00EC3165"/>
    <w:rsid w:val="00ED376B"/>
    <w:rsid w:val="00FB0D98"/>
    <w:rsid w:val="00FF170D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5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231</Words>
  <Characters>1317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6</cp:revision>
  <cp:lastPrinted>2023-05-05T05:57:00Z</cp:lastPrinted>
  <dcterms:created xsi:type="dcterms:W3CDTF">2023-04-18T09:26:00Z</dcterms:created>
  <dcterms:modified xsi:type="dcterms:W3CDTF">2023-05-05T05:58:00Z</dcterms:modified>
</cp:coreProperties>
</file>