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2D" w:rsidRDefault="00FB7CD6" w:rsidP="00F46902">
      <w:pPr>
        <w:pStyle w:val="a3"/>
        <w:ind w:left="0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D6477FD" wp14:editId="525BFD8D">
            <wp:extent cx="795647" cy="921941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01" cy="93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578" w:rsidRPr="00BE6578" w:rsidRDefault="00A25025" w:rsidP="00F46902">
      <w:pPr>
        <w:pStyle w:val="a3"/>
        <w:ind w:left="0"/>
        <w:jc w:val="center"/>
        <w:rPr>
          <w:b/>
          <w:sz w:val="16"/>
          <w:szCs w:val="16"/>
          <w14:shadow w14:blurRad="0" w14:dist="0" w14:dir="0" w14:sx="1000" w14:sy="1000" w14:kx="0" w14:ky="0" w14:algn="tl">
            <w14:srgbClr w14:val="000000"/>
          </w14:shadow>
        </w:rPr>
      </w:pPr>
      <w:r w:rsidRPr="00BE6578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7458CF" w:rsidRPr="00B135E9" w:rsidRDefault="007458CF" w:rsidP="007458CF">
      <w:pPr>
        <w:pStyle w:val="7"/>
        <w:rPr>
          <w:sz w:val="32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32"/>
          <w14:shadow w14:blurRad="0" w14:dist="0" w14:dir="0" w14:sx="1000" w14:sy="1000" w14:kx="0" w14:ky="0" w14:algn="tl">
            <w14:srgbClr w14:val="000000"/>
          </w14:shadow>
        </w:rPr>
        <w:t xml:space="preserve">Финансовое управление администрации  Промышленновского муниципального округа </w:t>
      </w:r>
    </w:p>
    <w:p w:rsidR="00FB7CD6" w:rsidRPr="00B135E9" w:rsidRDefault="007458CF" w:rsidP="00B135E9">
      <w:pPr>
        <w:pStyle w:val="a3"/>
        <w:ind w:left="0"/>
        <w:jc w:val="center"/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  <w:t xml:space="preserve"> (Финансовое управление Промышленновского округа)</w:t>
      </w:r>
    </w:p>
    <w:p w:rsidR="00A25025" w:rsidRPr="00B135E9" w:rsidRDefault="00A25025" w:rsidP="00A25025">
      <w:pPr>
        <w:pStyle w:val="2"/>
        <w:spacing w:line="480" w:lineRule="atLeast"/>
        <w:jc w:val="center"/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</w:t>
      </w:r>
      <w:proofErr w:type="gramStart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>П</w:t>
      </w:r>
      <w:proofErr w:type="gramEnd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Р И К А З </w:t>
      </w:r>
    </w:p>
    <w:p w:rsidR="00A25025" w:rsidRPr="00E764CB" w:rsidRDefault="00A25025" w:rsidP="00A25025"/>
    <w:tbl>
      <w:tblPr>
        <w:tblW w:w="0" w:type="auto"/>
        <w:tblLook w:val="0000" w:firstRow="0" w:lastRow="0" w:firstColumn="0" w:lastColumn="0" w:noHBand="0" w:noVBand="0"/>
      </w:tblPr>
      <w:tblGrid>
        <w:gridCol w:w="675"/>
        <w:gridCol w:w="2268"/>
        <w:gridCol w:w="3119"/>
        <w:gridCol w:w="1086"/>
        <w:gridCol w:w="1182"/>
      </w:tblGrid>
      <w:tr w:rsidR="00A25025" w:rsidTr="007458CF">
        <w:tc>
          <w:tcPr>
            <w:tcW w:w="675" w:type="dxa"/>
          </w:tcPr>
          <w:p w:rsidR="00A25025" w:rsidRDefault="00A25025" w:rsidP="00C50741">
            <w:pPr>
              <w:spacing w:line="360" w:lineRule="atLeast"/>
              <w:rPr>
                <w:sz w:val="28"/>
              </w:rPr>
            </w:pPr>
            <w:r>
              <w:rPr>
                <w:sz w:val="28"/>
              </w:rPr>
              <w:t xml:space="preserve"> 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5025" w:rsidRPr="00E22046" w:rsidRDefault="00623314" w:rsidP="00F30851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30851"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.0</w:t>
            </w:r>
            <w:r w:rsidR="00F30851">
              <w:rPr>
                <w:sz w:val="28"/>
                <w:lang w:val="en-US"/>
              </w:rPr>
              <w:t>6</w:t>
            </w:r>
            <w:r>
              <w:rPr>
                <w:sz w:val="28"/>
              </w:rPr>
              <w:t>.2023</w:t>
            </w:r>
          </w:p>
        </w:tc>
        <w:tc>
          <w:tcPr>
            <w:tcW w:w="3119" w:type="dxa"/>
          </w:tcPr>
          <w:p w:rsidR="00A25025" w:rsidRPr="000717EE" w:rsidRDefault="00A25025" w:rsidP="00C50741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D369F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</w:tcPr>
          <w:p w:rsidR="00A25025" w:rsidRDefault="00A25025" w:rsidP="00C50741">
            <w:pPr>
              <w:spacing w:line="360" w:lineRule="atLeast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A25025" w:rsidRPr="00E45C2D" w:rsidRDefault="00E45C2D" w:rsidP="007611C3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bookmarkStart w:id="0" w:name="_GoBack"/>
            <w:bookmarkEnd w:id="0"/>
          </w:p>
        </w:tc>
      </w:tr>
    </w:tbl>
    <w:p w:rsidR="00A25025" w:rsidRPr="001F1AE6" w:rsidRDefault="00A25025" w:rsidP="00A25025">
      <w:pPr>
        <w:spacing w:line="360" w:lineRule="atLeast"/>
        <w:jc w:val="center"/>
        <w:rPr>
          <w:b/>
          <w:sz w:val="26"/>
          <w:szCs w:val="26"/>
        </w:rPr>
      </w:pPr>
      <w:proofErr w:type="spellStart"/>
      <w:r w:rsidRPr="001F1AE6">
        <w:rPr>
          <w:b/>
          <w:sz w:val="26"/>
          <w:szCs w:val="26"/>
        </w:rPr>
        <w:t>пгт</w:t>
      </w:r>
      <w:proofErr w:type="spellEnd"/>
      <w:r w:rsidRPr="001F1AE6">
        <w:rPr>
          <w:b/>
          <w:sz w:val="26"/>
          <w:szCs w:val="26"/>
        </w:rPr>
        <w:t>. Промышленная</w:t>
      </w:r>
    </w:p>
    <w:p w:rsidR="00003EA3" w:rsidRDefault="00B90353" w:rsidP="00A25025">
      <w:pPr>
        <w:spacing w:line="360" w:lineRule="atLeast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21E753" wp14:editId="1EB43F42">
                <wp:simplePos x="0" y="0"/>
                <wp:positionH relativeFrom="column">
                  <wp:posOffset>-157348</wp:posOffset>
                </wp:positionH>
                <wp:positionV relativeFrom="paragraph">
                  <wp:posOffset>151814</wp:posOffset>
                </wp:positionV>
                <wp:extent cx="3586348" cy="162692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6348" cy="1626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05A" w:rsidRPr="002E4B98" w:rsidRDefault="00B7205A" w:rsidP="00B7205A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О внесении изменений в приказ финансового управления от </w:t>
                            </w:r>
                            <w:r w:rsidRPr="00B7205A">
                              <w:rPr>
                                <w:b/>
                                <w:sz w:val="28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.</w:t>
                            </w:r>
                            <w:r w:rsidRPr="00B7205A">
                              <w:rPr>
                                <w:b/>
                                <w:sz w:val="28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.2022</w:t>
                            </w:r>
                          </w:p>
                          <w:p w:rsidR="00B7205A" w:rsidRPr="0084568A" w:rsidRDefault="00B7205A" w:rsidP="00B7205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№ </w:t>
                            </w:r>
                            <w:r w:rsidRPr="00B7205A">
                              <w:rPr>
                                <w:b/>
                                <w:sz w:val="28"/>
                                <w:szCs w:val="24"/>
                              </w:rPr>
                              <w:t>76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«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>Об установлении перечня и кодов целевых статей расходов</w:t>
                            </w:r>
                          </w:p>
                          <w:p w:rsidR="00B7205A" w:rsidRPr="00615DA5" w:rsidRDefault="00B7205A" w:rsidP="00B7205A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615DA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бюджета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Промышленновского </w:t>
                            </w:r>
                            <w:r w:rsidRPr="00615DA5">
                              <w:rPr>
                                <w:b/>
                                <w:sz w:val="28"/>
                                <w:szCs w:val="24"/>
                              </w:rPr>
                              <w:t>муниципального</w:t>
                            </w:r>
                            <w:r w:rsidRPr="0083005F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округа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>на 202</w:t>
                            </w:r>
                            <w:r w:rsidRPr="00B7205A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год и на плановый период 202</w:t>
                            </w:r>
                            <w:r w:rsidRPr="00B7205A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 202</w:t>
                            </w:r>
                            <w:r w:rsidRPr="00B7205A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годов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»</w:t>
                            </w:r>
                          </w:p>
                          <w:p w:rsidR="00EC2B5E" w:rsidRDefault="00EC2B5E" w:rsidP="008456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4pt;margin-top:11.95pt;width:282.4pt;height:12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" stroked="f" strokeweight="0">
                <v:fill opacity="0"/>
                <v:stroke dashstyle="1 1" endcap="round"/>
                <v:textbox>
                  <w:txbxContent>
                    <w:p w:rsidR="00B7205A" w:rsidRPr="002E4B98" w:rsidRDefault="00B7205A" w:rsidP="00B7205A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 xml:space="preserve">О внесении изменений в приказ финансового управления от </w:t>
                      </w:r>
                      <w:r w:rsidRPr="00B7205A">
                        <w:rPr>
                          <w:b/>
                          <w:sz w:val="28"/>
                          <w:szCs w:val="24"/>
                        </w:rPr>
                        <w:t>20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.</w:t>
                      </w:r>
                      <w:r w:rsidRPr="00B7205A">
                        <w:rPr>
                          <w:b/>
                          <w:sz w:val="28"/>
                          <w:szCs w:val="24"/>
                        </w:rPr>
                        <w:t>12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.2022</w:t>
                      </w:r>
                    </w:p>
                    <w:p w:rsidR="00B7205A" w:rsidRPr="0084568A" w:rsidRDefault="00B7205A" w:rsidP="00B7205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 xml:space="preserve"> № </w:t>
                      </w:r>
                      <w:r w:rsidRPr="00B7205A">
                        <w:rPr>
                          <w:b/>
                          <w:sz w:val="28"/>
                          <w:szCs w:val="24"/>
                        </w:rPr>
                        <w:t>76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 «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>Об установлении перечня и кодов целевых статей расходов</w:t>
                      </w:r>
                    </w:p>
                    <w:p w:rsidR="00B7205A" w:rsidRPr="00615DA5" w:rsidRDefault="00B7205A" w:rsidP="00B7205A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615DA5">
                        <w:rPr>
                          <w:b/>
                          <w:sz w:val="28"/>
                          <w:szCs w:val="24"/>
                        </w:rPr>
                        <w:t xml:space="preserve">бюджета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Промышленновского </w:t>
                      </w:r>
                      <w:r w:rsidRPr="00615DA5">
                        <w:rPr>
                          <w:b/>
                          <w:sz w:val="28"/>
                          <w:szCs w:val="24"/>
                        </w:rPr>
                        <w:t>муниципального</w:t>
                      </w:r>
                      <w:r w:rsidRPr="0083005F">
                        <w:rPr>
                          <w:b/>
                          <w:sz w:val="28"/>
                          <w:szCs w:val="24"/>
                        </w:rPr>
                        <w:t xml:space="preserve"> округа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>на 202</w:t>
                      </w:r>
                      <w:r w:rsidRPr="00B7205A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 xml:space="preserve"> год и на плановый период 202</w:t>
                      </w:r>
                      <w:r w:rsidRPr="00B7205A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 xml:space="preserve"> и 202</w:t>
                      </w:r>
                      <w:r w:rsidRPr="00B7205A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 xml:space="preserve"> годов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»</w:t>
                      </w:r>
                    </w:p>
                    <w:p w:rsidR="00EC2B5E" w:rsidRDefault="00EC2B5E" w:rsidP="008456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  <w:lang w:val="en-US"/>
        </w:rPr>
      </w:pPr>
    </w:p>
    <w:p w:rsidR="00B7205A" w:rsidRDefault="00B7205A" w:rsidP="00003EA3">
      <w:pPr>
        <w:spacing w:line="360" w:lineRule="atLeast"/>
        <w:rPr>
          <w:b/>
          <w:sz w:val="24"/>
          <w:lang w:val="en-US"/>
        </w:rPr>
      </w:pPr>
    </w:p>
    <w:p w:rsidR="00B7205A" w:rsidRPr="00B7205A" w:rsidRDefault="00B7205A" w:rsidP="00003EA3">
      <w:pPr>
        <w:spacing w:line="360" w:lineRule="atLeast"/>
        <w:rPr>
          <w:b/>
          <w:sz w:val="24"/>
          <w:lang w:val="en-US"/>
        </w:rPr>
      </w:pPr>
    </w:p>
    <w:p w:rsidR="00661760" w:rsidRDefault="002660A6" w:rsidP="002F5E7A">
      <w:pPr>
        <w:spacing w:line="276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ab/>
      </w:r>
    </w:p>
    <w:p w:rsidR="00B7205A" w:rsidRPr="00615DA5" w:rsidRDefault="00B7205A" w:rsidP="00B7205A">
      <w:pPr>
        <w:ind w:firstLine="709"/>
        <w:jc w:val="both"/>
        <w:rPr>
          <w:sz w:val="28"/>
          <w:szCs w:val="26"/>
        </w:rPr>
      </w:pPr>
      <w:r w:rsidRPr="0084568A">
        <w:rPr>
          <w:iCs/>
          <w:sz w:val="28"/>
          <w:szCs w:val="28"/>
        </w:rPr>
        <w:t>В соответствии со статьей 21 Бюджетного кодекса Российской Федерации</w:t>
      </w:r>
      <w:r w:rsidRPr="0084568A">
        <w:rPr>
          <w:sz w:val="28"/>
          <w:szCs w:val="28"/>
        </w:rPr>
        <w:t xml:space="preserve"> </w:t>
      </w:r>
      <w:r w:rsidRPr="00615DA5">
        <w:rPr>
          <w:sz w:val="28"/>
          <w:szCs w:val="26"/>
        </w:rPr>
        <w:t>и в целях исполнения бюджета муниципального</w:t>
      </w:r>
      <w:r w:rsidRPr="0083005F">
        <w:rPr>
          <w:sz w:val="28"/>
          <w:szCs w:val="26"/>
        </w:rPr>
        <w:t xml:space="preserve"> округа</w:t>
      </w:r>
      <w:r w:rsidRPr="00213603">
        <w:rPr>
          <w:color w:val="FF0000"/>
          <w:sz w:val="28"/>
          <w:szCs w:val="26"/>
        </w:rPr>
        <w:t xml:space="preserve"> </w:t>
      </w:r>
      <w:r w:rsidRPr="00615DA5">
        <w:rPr>
          <w:sz w:val="28"/>
          <w:szCs w:val="26"/>
        </w:rPr>
        <w:t xml:space="preserve"> </w:t>
      </w:r>
    </w:p>
    <w:p w:rsidR="00B7205A" w:rsidRDefault="00B7205A" w:rsidP="00B7205A">
      <w:pPr>
        <w:ind w:firstLine="709"/>
        <w:jc w:val="both"/>
        <w:rPr>
          <w:b/>
          <w:sz w:val="28"/>
          <w:szCs w:val="26"/>
        </w:rPr>
      </w:pPr>
      <w:r w:rsidRPr="00615DA5">
        <w:rPr>
          <w:b/>
          <w:sz w:val="28"/>
          <w:szCs w:val="26"/>
        </w:rPr>
        <w:t>ПРИКАЗЫВАЮ:</w:t>
      </w:r>
    </w:p>
    <w:p w:rsidR="00B7205A" w:rsidRDefault="00B7205A" w:rsidP="00B7205A">
      <w:pPr>
        <w:ind w:firstLine="709"/>
        <w:jc w:val="both"/>
        <w:rPr>
          <w:b/>
          <w:sz w:val="28"/>
          <w:szCs w:val="26"/>
        </w:rPr>
      </w:pPr>
    </w:p>
    <w:p w:rsidR="00B7205A" w:rsidRPr="00743C90" w:rsidRDefault="00B7205A" w:rsidP="00B7205A">
      <w:pPr>
        <w:pStyle w:val="ac"/>
        <w:numPr>
          <w:ilvl w:val="0"/>
          <w:numId w:val="14"/>
        </w:numPr>
        <w:ind w:firstLine="117"/>
        <w:jc w:val="both"/>
        <w:rPr>
          <w:sz w:val="28"/>
          <w:szCs w:val="24"/>
        </w:rPr>
      </w:pPr>
      <w:r w:rsidRPr="00743C90">
        <w:rPr>
          <w:sz w:val="28"/>
          <w:szCs w:val="28"/>
        </w:rPr>
        <w:t xml:space="preserve">Внести в приложение № </w:t>
      </w:r>
      <w:r>
        <w:rPr>
          <w:sz w:val="28"/>
          <w:szCs w:val="28"/>
        </w:rPr>
        <w:t>1</w:t>
      </w:r>
      <w:r w:rsidRPr="00743C90">
        <w:rPr>
          <w:sz w:val="28"/>
          <w:szCs w:val="28"/>
        </w:rPr>
        <w:t xml:space="preserve"> приказа финансового управления от </w:t>
      </w:r>
      <w:r w:rsidRPr="00B7205A">
        <w:rPr>
          <w:sz w:val="28"/>
          <w:szCs w:val="28"/>
        </w:rPr>
        <w:t>20</w:t>
      </w:r>
      <w:r w:rsidRPr="00743C90">
        <w:rPr>
          <w:sz w:val="28"/>
          <w:szCs w:val="28"/>
        </w:rPr>
        <w:t>.</w:t>
      </w:r>
      <w:r w:rsidRPr="00B7205A">
        <w:rPr>
          <w:sz w:val="28"/>
          <w:szCs w:val="28"/>
        </w:rPr>
        <w:t>12</w:t>
      </w:r>
      <w:r w:rsidRPr="00743C90">
        <w:rPr>
          <w:sz w:val="28"/>
          <w:szCs w:val="28"/>
        </w:rPr>
        <w:t xml:space="preserve">.2022 № </w:t>
      </w:r>
      <w:r w:rsidR="002E4B98" w:rsidRPr="002E4B98">
        <w:rPr>
          <w:sz w:val="28"/>
          <w:szCs w:val="28"/>
        </w:rPr>
        <w:t>76</w:t>
      </w:r>
      <w:r w:rsidRPr="00743C90">
        <w:rPr>
          <w:sz w:val="28"/>
          <w:szCs w:val="28"/>
        </w:rPr>
        <w:t xml:space="preserve"> </w:t>
      </w:r>
      <w:r w:rsidRPr="00743C90">
        <w:rPr>
          <w:b/>
          <w:sz w:val="28"/>
          <w:szCs w:val="24"/>
        </w:rPr>
        <w:t xml:space="preserve"> </w:t>
      </w:r>
      <w:r w:rsidRPr="00743C90">
        <w:rPr>
          <w:sz w:val="28"/>
          <w:szCs w:val="24"/>
        </w:rPr>
        <w:t>«</w:t>
      </w:r>
      <w:r w:rsidRPr="00743C90">
        <w:rPr>
          <w:sz w:val="28"/>
          <w:szCs w:val="28"/>
        </w:rPr>
        <w:t xml:space="preserve">Об установлении перечня и кодов целевых статей расходов </w:t>
      </w:r>
      <w:r w:rsidRPr="00743C90">
        <w:rPr>
          <w:sz w:val="28"/>
          <w:szCs w:val="24"/>
        </w:rPr>
        <w:t xml:space="preserve">бюджета Промышленновского муниципального округа </w:t>
      </w:r>
      <w:r w:rsidRPr="00743C90">
        <w:rPr>
          <w:sz w:val="28"/>
          <w:szCs w:val="28"/>
        </w:rPr>
        <w:t>на 202</w:t>
      </w:r>
      <w:r w:rsidRPr="00B7205A">
        <w:rPr>
          <w:sz w:val="28"/>
          <w:szCs w:val="28"/>
        </w:rPr>
        <w:t>3</w:t>
      </w:r>
      <w:r w:rsidRPr="00743C90">
        <w:rPr>
          <w:sz w:val="28"/>
          <w:szCs w:val="28"/>
        </w:rPr>
        <w:t xml:space="preserve"> год и на плановый период 202</w:t>
      </w:r>
      <w:r w:rsidRPr="00B7205A">
        <w:rPr>
          <w:sz w:val="28"/>
          <w:szCs w:val="28"/>
        </w:rPr>
        <w:t>4</w:t>
      </w:r>
      <w:r w:rsidRPr="00743C90">
        <w:rPr>
          <w:sz w:val="28"/>
          <w:szCs w:val="28"/>
        </w:rPr>
        <w:t xml:space="preserve"> и 202</w:t>
      </w:r>
      <w:r w:rsidRPr="00B7205A">
        <w:rPr>
          <w:sz w:val="28"/>
          <w:szCs w:val="28"/>
        </w:rPr>
        <w:t>5</w:t>
      </w:r>
      <w:r w:rsidRPr="00743C90">
        <w:rPr>
          <w:sz w:val="28"/>
          <w:szCs w:val="28"/>
        </w:rPr>
        <w:t xml:space="preserve"> годов</w:t>
      </w:r>
      <w:r w:rsidRPr="00743C90">
        <w:rPr>
          <w:sz w:val="28"/>
          <w:szCs w:val="24"/>
        </w:rPr>
        <w:t>» следующие изменения:</w:t>
      </w:r>
    </w:p>
    <w:p w:rsidR="00B7205A" w:rsidRDefault="00B7205A" w:rsidP="00B7205A">
      <w:pPr>
        <w:pStyle w:val="ac"/>
        <w:numPr>
          <w:ilvl w:val="1"/>
          <w:numId w:val="14"/>
        </w:numPr>
        <w:ind w:hanging="15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После строки:</w:t>
      </w:r>
    </w:p>
    <w:p w:rsidR="00B7205A" w:rsidRPr="00743C90" w:rsidRDefault="00B7205A" w:rsidP="00B7205A">
      <w:pPr>
        <w:pStyle w:val="ac"/>
        <w:ind w:hanging="1713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F30851" w:rsidRPr="00662AB2" w:rsidTr="00B009E3">
        <w:trPr>
          <w:trHeight w:val="630"/>
        </w:trPr>
        <w:tc>
          <w:tcPr>
            <w:tcW w:w="2127" w:type="dxa"/>
            <w:shd w:val="clear" w:color="auto" w:fill="auto"/>
            <w:vAlign w:val="center"/>
            <w:hideMark/>
          </w:tcPr>
          <w:p w:rsidR="00F30851" w:rsidRPr="00F30851" w:rsidRDefault="00F30851" w:rsidP="00F3085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07</w:t>
            </w:r>
            <w:r w:rsidRPr="00B638E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  <w:r w:rsidRPr="00B638EA">
              <w:rPr>
                <w:color w:val="000000"/>
                <w:sz w:val="28"/>
                <w:szCs w:val="28"/>
              </w:rPr>
              <w:t xml:space="preserve"> 00 </w:t>
            </w:r>
            <w:r>
              <w:rPr>
                <w:color w:val="000000"/>
                <w:sz w:val="28"/>
                <w:szCs w:val="28"/>
                <w:lang w:val="en-US"/>
              </w:rPr>
              <w:t>13190</w:t>
            </w:r>
          </w:p>
        </w:tc>
        <w:tc>
          <w:tcPr>
            <w:tcW w:w="8080" w:type="dxa"/>
            <w:shd w:val="clear" w:color="auto" w:fill="auto"/>
            <w:hideMark/>
          </w:tcPr>
          <w:p w:rsidR="00F30851" w:rsidRPr="00441B6E" w:rsidRDefault="00F30851" w:rsidP="00B4194B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 xml:space="preserve">Прочие расходы (благоустройство населенных пунктов, </w:t>
            </w:r>
            <w:proofErr w:type="spellStart"/>
            <w:r w:rsidRPr="00441B6E">
              <w:rPr>
                <w:sz w:val="24"/>
                <w:szCs w:val="24"/>
              </w:rPr>
              <w:t>окашивание</w:t>
            </w:r>
            <w:proofErr w:type="spellEnd"/>
            <w:r w:rsidRPr="00441B6E">
              <w:rPr>
                <w:sz w:val="24"/>
                <w:szCs w:val="24"/>
              </w:rPr>
              <w:t>, транспортные расходы, ГСМ для газонокосилок, пакеты для мусора, ремонт фонтана, демонтаж новогодней иллюминации, установка светофора) (иные закупки товаров, работ и услуг для обеспечения государственных (муниципальных) нужд)</w:t>
            </w:r>
          </w:p>
        </w:tc>
      </w:tr>
    </w:tbl>
    <w:p w:rsidR="00B7205A" w:rsidRDefault="00B7205A" w:rsidP="00B7205A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»</w:t>
      </w:r>
    </w:p>
    <w:p w:rsidR="00B7205A" w:rsidRDefault="002E4B98" w:rsidP="00B7205A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дополнить строками</w:t>
      </w:r>
      <w:r w:rsidR="00B7205A">
        <w:rPr>
          <w:iCs/>
          <w:sz w:val="28"/>
          <w:szCs w:val="28"/>
        </w:rPr>
        <w:t>:</w:t>
      </w:r>
    </w:p>
    <w:p w:rsidR="00B7205A" w:rsidRDefault="00B7205A" w:rsidP="00B7205A">
      <w:pPr>
        <w:tabs>
          <w:tab w:val="left" w:pos="1134"/>
          <w:tab w:val="left" w:pos="1276"/>
        </w:tabs>
        <w:suppressAutoHyphens/>
        <w:spacing w:line="360" w:lineRule="atLeast"/>
        <w:ind w:left="-993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102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8110"/>
      </w:tblGrid>
      <w:tr w:rsidR="00B7205A" w:rsidRPr="00662AB2" w:rsidTr="00D80BAF">
        <w:trPr>
          <w:trHeight w:val="507"/>
        </w:trPr>
        <w:tc>
          <w:tcPr>
            <w:tcW w:w="2135" w:type="dxa"/>
            <w:shd w:val="clear" w:color="auto" w:fill="auto"/>
            <w:vAlign w:val="center"/>
            <w:hideMark/>
          </w:tcPr>
          <w:p w:rsidR="00B7205A" w:rsidRPr="00F30851" w:rsidRDefault="002E4B98" w:rsidP="00F3085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F30851">
              <w:rPr>
                <w:color w:val="000000"/>
                <w:sz w:val="28"/>
                <w:szCs w:val="28"/>
                <w:lang w:val="en-US"/>
              </w:rPr>
              <w:t>7</w:t>
            </w:r>
            <w:r w:rsidR="00B7205A" w:rsidRPr="00B638EA">
              <w:rPr>
                <w:color w:val="000000"/>
                <w:sz w:val="28"/>
                <w:szCs w:val="28"/>
              </w:rPr>
              <w:t xml:space="preserve"> </w:t>
            </w:r>
            <w:r w:rsidR="00F30851">
              <w:rPr>
                <w:color w:val="000000"/>
                <w:sz w:val="28"/>
                <w:szCs w:val="28"/>
                <w:lang w:val="en-US"/>
              </w:rPr>
              <w:t>4</w:t>
            </w:r>
            <w:r w:rsidR="00B7205A" w:rsidRPr="00B638EA">
              <w:rPr>
                <w:color w:val="000000"/>
                <w:sz w:val="28"/>
                <w:szCs w:val="28"/>
              </w:rPr>
              <w:t xml:space="preserve"> 00 </w:t>
            </w:r>
            <w:r w:rsidR="00F30851">
              <w:rPr>
                <w:color w:val="000000"/>
                <w:sz w:val="28"/>
                <w:szCs w:val="28"/>
                <w:lang w:val="en-US"/>
              </w:rPr>
              <w:t>13480</w:t>
            </w:r>
          </w:p>
        </w:tc>
        <w:tc>
          <w:tcPr>
            <w:tcW w:w="8110" w:type="dxa"/>
            <w:shd w:val="clear" w:color="auto" w:fill="auto"/>
            <w:vAlign w:val="bottom"/>
            <w:hideMark/>
          </w:tcPr>
          <w:p w:rsidR="00B7205A" w:rsidRPr="00B638EA" w:rsidRDefault="00F30851" w:rsidP="00D80BAF">
            <w:pPr>
              <w:jc w:val="both"/>
              <w:rPr>
                <w:color w:val="000000"/>
                <w:sz w:val="28"/>
                <w:szCs w:val="28"/>
              </w:rPr>
            </w:pPr>
            <w:r w:rsidRPr="00F30851">
              <w:rPr>
                <w:color w:val="000000"/>
                <w:sz w:val="28"/>
                <w:szCs w:val="28"/>
              </w:rPr>
              <w:t>Реализация мероприятий при осуществлении деятельности по обращению с животными без владельцев</w:t>
            </w:r>
          </w:p>
        </w:tc>
      </w:tr>
    </w:tbl>
    <w:p w:rsidR="00B7205A" w:rsidRDefault="00B7205A" w:rsidP="00B7205A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right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</w:rPr>
        <w:t>».</w:t>
      </w:r>
    </w:p>
    <w:p w:rsidR="002E4B98" w:rsidRDefault="002E4B98" w:rsidP="002E4B98">
      <w:pPr>
        <w:pStyle w:val="ac"/>
        <w:numPr>
          <w:ilvl w:val="1"/>
          <w:numId w:val="14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После строки:</w:t>
      </w:r>
    </w:p>
    <w:p w:rsidR="002E4B98" w:rsidRPr="00743C90" w:rsidRDefault="002E4B98" w:rsidP="002E4B98">
      <w:pPr>
        <w:pStyle w:val="ac"/>
        <w:ind w:hanging="1713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2E4B98" w:rsidRPr="00662AB2" w:rsidTr="00EF5FEC">
        <w:trPr>
          <w:trHeight w:val="630"/>
        </w:trPr>
        <w:tc>
          <w:tcPr>
            <w:tcW w:w="2127" w:type="dxa"/>
            <w:shd w:val="clear" w:color="auto" w:fill="auto"/>
            <w:vAlign w:val="center"/>
            <w:hideMark/>
          </w:tcPr>
          <w:p w:rsidR="002E4B98" w:rsidRPr="00B7205A" w:rsidRDefault="002E4B98" w:rsidP="00F3085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0</w:t>
            </w:r>
            <w:r w:rsidR="00F30851">
              <w:rPr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1 00 </w:t>
            </w:r>
            <w:r w:rsidR="00F30851">
              <w:rPr>
                <w:color w:val="000000"/>
                <w:sz w:val="28"/>
                <w:szCs w:val="28"/>
              </w:rPr>
              <w:t>1321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2E4B98" w:rsidRPr="00B638EA" w:rsidRDefault="00F30851" w:rsidP="00EF5FEC">
            <w:pPr>
              <w:jc w:val="both"/>
              <w:rPr>
                <w:color w:val="000000"/>
                <w:sz w:val="28"/>
                <w:szCs w:val="28"/>
              </w:rPr>
            </w:pPr>
            <w:r w:rsidRPr="00F30851">
              <w:rPr>
                <w:color w:val="000000"/>
                <w:sz w:val="28"/>
                <w:szCs w:val="28"/>
              </w:rPr>
              <w:t>Участие в предупреждении и ликвидации чрезвычайных ситуаций природного и техногенного характера</w:t>
            </w:r>
          </w:p>
        </w:tc>
      </w:tr>
    </w:tbl>
    <w:p w:rsidR="002E4B98" w:rsidRDefault="002E4B98" w:rsidP="002E4B98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»</w:t>
      </w:r>
    </w:p>
    <w:p w:rsidR="002E4B98" w:rsidRDefault="002E4B98" w:rsidP="002E4B98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дополнить строк</w:t>
      </w:r>
      <w:r w:rsidR="00623314">
        <w:rPr>
          <w:iCs/>
          <w:sz w:val="28"/>
          <w:szCs w:val="28"/>
        </w:rPr>
        <w:t>ой</w:t>
      </w:r>
      <w:r>
        <w:rPr>
          <w:iCs/>
          <w:sz w:val="28"/>
          <w:szCs w:val="28"/>
        </w:rPr>
        <w:t>:</w:t>
      </w:r>
    </w:p>
    <w:p w:rsidR="002E4B98" w:rsidRDefault="002E4B98" w:rsidP="002E4B98">
      <w:pPr>
        <w:tabs>
          <w:tab w:val="left" w:pos="1134"/>
          <w:tab w:val="left" w:pos="1276"/>
        </w:tabs>
        <w:suppressAutoHyphens/>
        <w:spacing w:line="360" w:lineRule="atLeast"/>
        <w:ind w:left="-993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102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8110"/>
      </w:tblGrid>
      <w:tr w:rsidR="002E4B98" w:rsidRPr="00662AB2" w:rsidTr="00EF5FEC">
        <w:trPr>
          <w:trHeight w:val="507"/>
        </w:trPr>
        <w:tc>
          <w:tcPr>
            <w:tcW w:w="2135" w:type="dxa"/>
            <w:shd w:val="clear" w:color="auto" w:fill="auto"/>
            <w:vAlign w:val="center"/>
            <w:hideMark/>
          </w:tcPr>
          <w:p w:rsidR="002E4B98" w:rsidRPr="002E4B98" w:rsidRDefault="002E4B98" w:rsidP="00F308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F30851">
              <w:rPr>
                <w:color w:val="000000"/>
                <w:sz w:val="28"/>
                <w:szCs w:val="28"/>
              </w:rPr>
              <w:t>9</w:t>
            </w:r>
            <w:r w:rsidRPr="00B638E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B638EA">
              <w:rPr>
                <w:color w:val="000000"/>
                <w:sz w:val="28"/>
                <w:szCs w:val="28"/>
              </w:rPr>
              <w:t xml:space="preserve"> </w:t>
            </w:r>
            <w:r w:rsidR="00F30851">
              <w:rPr>
                <w:color w:val="000000"/>
                <w:sz w:val="28"/>
                <w:szCs w:val="28"/>
              </w:rPr>
              <w:t>00</w:t>
            </w:r>
            <w:r w:rsidRPr="00B638EA">
              <w:rPr>
                <w:color w:val="000000"/>
                <w:sz w:val="28"/>
                <w:szCs w:val="28"/>
              </w:rPr>
              <w:t xml:space="preserve"> </w:t>
            </w:r>
            <w:r w:rsidR="00F30851">
              <w:rPr>
                <w:color w:val="000000"/>
                <w:sz w:val="28"/>
                <w:szCs w:val="28"/>
              </w:rPr>
              <w:t>13360</w:t>
            </w:r>
          </w:p>
        </w:tc>
        <w:tc>
          <w:tcPr>
            <w:tcW w:w="8110" w:type="dxa"/>
            <w:shd w:val="clear" w:color="auto" w:fill="auto"/>
            <w:vAlign w:val="bottom"/>
            <w:hideMark/>
          </w:tcPr>
          <w:p w:rsidR="002E4B98" w:rsidRPr="00B638EA" w:rsidRDefault="00F30851" w:rsidP="00EF5FEC">
            <w:pPr>
              <w:jc w:val="both"/>
              <w:rPr>
                <w:color w:val="000000"/>
                <w:sz w:val="28"/>
                <w:szCs w:val="28"/>
              </w:rPr>
            </w:pPr>
            <w:r w:rsidRPr="00F30851">
              <w:rPr>
                <w:color w:val="000000"/>
                <w:sz w:val="28"/>
                <w:szCs w:val="28"/>
              </w:rPr>
              <w:t>Обеспечение безопасности гидротехнических сооружений</w:t>
            </w:r>
          </w:p>
        </w:tc>
      </w:tr>
      <w:tr w:rsidR="00F30851" w:rsidRPr="00662AB2" w:rsidTr="00EF5FEC">
        <w:trPr>
          <w:trHeight w:val="507"/>
        </w:trPr>
        <w:tc>
          <w:tcPr>
            <w:tcW w:w="2135" w:type="dxa"/>
            <w:shd w:val="clear" w:color="auto" w:fill="auto"/>
            <w:vAlign w:val="center"/>
          </w:tcPr>
          <w:p w:rsidR="00F30851" w:rsidRDefault="00F30851" w:rsidP="00F308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09 1 00 71510</w:t>
            </w:r>
          </w:p>
        </w:tc>
        <w:tc>
          <w:tcPr>
            <w:tcW w:w="8110" w:type="dxa"/>
            <w:shd w:val="clear" w:color="auto" w:fill="auto"/>
            <w:vAlign w:val="bottom"/>
          </w:tcPr>
          <w:p w:rsidR="00F30851" w:rsidRPr="002E4B98" w:rsidRDefault="00F30851" w:rsidP="00EF5FEC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30851">
              <w:rPr>
                <w:color w:val="000000"/>
                <w:sz w:val="28"/>
                <w:szCs w:val="28"/>
              </w:rPr>
              <w:t xml:space="preserve">Социальная поддержка отдельных категорий семей в форме оснащения жилых помещений автономными дымовыми пожарными </w:t>
            </w:r>
            <w:proofErr w:type="spellStart"/>
            <w:r w:rsidRPr="00F30851">
              <w:rPr>
                <w:color w:val="000000"/>
                <w:sz w:val="28"/>
                <w:szCs w:val="28"/>
              </w:rPr>
              <w:t>извещателями</w:t>
            </w:r>
            <w:proofErr w:type="spellEnd"/>
            <w:r w:rsidRPr="00F30851">
              <w:rPr>
                <w:color w:val="000000"/>
                <w:sz w:val="28"/>
                <w:szCs w:val="28"/>
              </w:rPr>
              <w:t xml:space="preserve"> и (или) датчиками (</w:t>
            </w:r>
            <w:proofErr w:type="spellStart"/>
            <w:r w:rsidRPr="00F30851">
              <w:rPr>
                <w:color w:val="000000"/>
                <w:sz w:val="28"/>
                <w:szCs w:val="28"/>
              </w:rPr>
              <w:t>извещателями</w:t>
            </w:r>
            <w:proofErr w:type="spellEnd"/>
            <w:r w:rsidRPr="00F30851">
              <w:rPr>
                <w:color w:val="000000"/>
                <w:sz w:val="28"/>
                <w:szCs w:val="28"/>
              </w:rPr>
              <w:t xml:space="preserve">) угарного газа в соответствии с Законом Кемеровской области - Кузбасса от 5 октября 2022 года № 109-ОЗ «О социальной поддержке отдельных категорий семей в форме оснащения жилых помещений автономными дымовыми пожарными </w:t>
            </w:r>
            <w:proofErr w:type="spellStart"/>
            <w:r w:rsidRPr="00F30851">
              <w:rPr>
                <w:color w:val="000000"/>
                <w:sz w:val="28"/>
                <w:szCs w:val="28"/>
              </w:rPr>
              <w:t>извещателями</w:t>
            </w:r>
            <w:proofErr w:type="spellEnd"/>
            <w:r w:rsidRPr="00F30851">
              <w:rPr>
                <w:color w:val="000000"/>
                <w:sz w:val="28"/>
                <w:szCs w:val="28"/>
              </w:rPr>
              <w:t xml:space="preserve"> и (или) датчиками (</w:t>
            </w:r>
            <w:proofErr w:type="spellStart"/>
            <w:r w:rsidRPr="00F30851">
              <w:rPr>
                <w:color w:val="000000"/>
                <w:sz w:val="28"/>
                <w:szCs w:val="28"/>
              </w:rPr>
              <w:t>извещателями</w:t>
            </w:r>
            <w:proofErr w:type="spellEnd"/>
            <w:r w:rsidRPr="00F30851">
              <w:rPr>
                <w:color w:val="000000"/>
                <w:sz w:val="28"/>
                <w:szCs w:val="28"/>
              </w:rPr>
              <w:t>) угарного газа»</w:t>
            </w:r>
            <w:proofErr w:type="gramEnd"/>
          </w:p>
        </w:tc>
      </w:tr>
    </w:tbl>
    <w:p w:rsidR="002E4B98" w:rsidRDefault="002E4B98" w:rsidP="00B7205A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right"/>
        <w:rPr>
          <w:iCs/>
          <w:sz w:val="28"/>
          <w:szCs w:val="28"/>
        </w:rPr>
      </w:pPr>
    </w:p>
    <w:p w:rsidR="00F30851" w:rsidRDefault="00F30851" w:rsidP="00F30851">
      <w:pPr>
        <w:pStyle w:val="ac"/>
        <w:numPr>
          <w:ilvl w:val="1"/>
          <w:numId w:val="14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После строки:</w:t>
      </w:r>
    </w:p>
    <w:p w:rsidR="00F30851" w:rsidRPr="00743C90" w:rsidRDefault="00F30851" w:rsidP="00F30851">
      <w:pPr>
        <w:pStyle w:val="ac"/>
        <w:ind w:hanging="1713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F30851" w:rsidRPr="00662AB2" w:rsidTr="00B4194B">
        <w:trPr>
          <w:trHeight w:val="630"/>
        </w:trPr>
        <w:tc>
          <w:tcPr>
            <w:tcW w:w="2127" w:type="dxa"/>
            <w:shd w:val="clear" w:color="auto" w:fill="auto"/>
            <w:vAlign w:val="center"/>
            <w:hideMark/>
          </w:tcPr>
          <w:p w:rsidR="00F30851" w:rsidRPr="00B7205A" w:rsidRDefault="00F30851" w:rsidP="00F3085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09 </w:t>
            </w: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00 </w:t>
            </w:r>
            <w:r>
              <w:rPr>
                <w:color w:val="000000"/>
                <w:sz w:val="28"/>
                <w:szCs w:val="28"/>
              </w:rPr>
              <w:t>132</w:t>
            </w:r>
            <w:r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F30851" w:rsidRPr="00B638EA" w:rsidRDefault="00F30851" w:rsidP="00B4194B">
            <w:pPr>
              <w:jc w:val="both"/>
              <w:rPr>
                <w:color w:val="000000"/>
                <w:sz w:val="28"/>
                <w:szCs w:val="28"/>
              </w:rPr>
            </w:pPr>
            <w:r w:rsidRPr="00F30851">
              <w:rPr>
                <w:color w:val="000000"/>
                <w:sz w:val="28"/>
                <w:szCs w:val="28"/>
              </w:rPr>
              <w:t>Организация и проведение районных конкурсов, презентаций, акций и других мероприятий антинаркотической направленности</w:t>
            </w:r>
          </w:p>
        </w:tc>
      </w:tr>
    </w:tbl>
    <w:p w:rsidR="00F30851" w:rsidRDefault="00F30851" w:rsidP="00F30851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»</w:t>
      </w:r>
    </w:p>
    <w:p w:rsidR="00F30851" w:rsidRDefault="00F30851" w:rsidP="00F30851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дополнить строкой:</w:t>
      </w:r>
    </w:p>
    <w:p w:rsidR="00F30851" w:rsidRDefault="00F30851" w:rsidP="00F30851">
      <w:pPr>
        <w:tabs>
          <w:tab w:val="left" w:pos="1134"/>
          <w:tab w:val="left" w:pos="1276"/>
        </w:tabs>
        <w:suppressAutoHyphens/>
        <w:spacing w:line="360" w:lineRule="atLeast"/>
        <w:ind w:left="-993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102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8110"/>
      </w:tblGrid>
      <w:tr w:rsidR="00F30851" w:rsidRPr="00662AB2" w:rsidTr="00B4194B">
        <w:trPr>
          <w:trHeight w:val="507"/>
        </w:trPr>
        <w:tc>
          <w:tcPr>
            <w:tcW w:w="2135" w:type="dxa"/>
            <w:shd w:val="clear" w:color="auto" w:fill="auto"/>
            <w:vAlign w:val="center"/>
            <w:hideMark/>
          </w:tcPr>
          <w:p w:rsidR="00F30851" w:rsidRPr="002E4B98" w:rsidRDefault="00F30851" w:rsidP="00F308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  <w:r w:rsidRPr="00B638E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B638E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B638E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470</w:t>
            </w:r>
          </w:p>
        </w:tc>
        <w:tc>
          <w:tcPr>
            <w:tcW w:w="8110" w:type="dxa"/>
            <w:shd w:val="clear" w:color="auto" w:fill="auto"/>
            <w:vAlign w:val="bottom"/>
            <w:hideMark/>
          </w:tcPr>
          <w:p w:rsidR="00F30851" w:rsidRPr="00B638EA" w:rsidRDefault="00F30851" w:rsidP="00F30851">
            <w:pPr>
              <w:jc w:val="both"/>
              <w:rPr>
                <w:color w:val="000000"/>
                <w:sz w:val="28"/>
                <w:szCs w:val="28"/>
              </w:rPr>
            </w:pPr>
            <w:r w:rsidRPr="00F30851">
              <w:rPr>
                <w:color w:val="000000"/>
                <w:sz w:val="28"/>
                <w:szCs w:val="28"/>
              </w:rPr>
              <w:t>Реализация оперативно-профилактического мероприятия "Мак"</w:t>
            </w:r>
          </w:p>
        </w:tc>
      </w:tr>
    </w:tbl>
    <w:p w:rsidR="00F30851" w:rsidRPr="002E4B98" w:rsidRDefault="00F30851" w:rsidP="00B7205A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right"/>
        <w:rPr>
          <w:iCs/>
          <w:sz w:val="28"/>
          <w:szCs w:val="28"/>
        </w:rPr>
      </w:pPr>
    </w:p>
    <w:p w:rsidR="00B7205A" w:rsidRDefault="00B7205A" w:rsidP="00B7205A">
      <w:pPr>
        <w:pStyle w:val="ac"/>
        <w:numPr>
          <w:ilvl w:val="0"/>
          <w:numId w:val="14"/>
        </w:numPr>
        <w:ind w:firstLine="117"/>
        <w:jc w:val="both"/>
        <w:rPr>
          <w:sz w:val="28"/>
          <w:szCs w:val="28"/>
        </w:rPr>
      </w:pPr>
      <w:r w:rsidRPr="00743C90">
        <w:rPr>
          <w:sz w:val="28"/>
          <w:szCs w:val="28"/>
        </w:rPr>
        <w:t>В течение 3 дней со дня подписания обеспечить размещение настоящего приказа на официальном сайте администрации Промышленновского муниципального округа в сети Интернет.</w:t>
      </w:r>
    </w:p>
    <w:p w:rsidR="00B7205A" w:rsidRPr="00743C90" w:rsidRDefault="00B7205A" w:rsidP="00B7205A">
      <w:pPr>
        <w:jc w:val="both"/>
        <w:rPr>
          <w:sz w:val="28"/>
          <w:szCs w:val="28"/>
        </w:rPr>
      </w:pPr>
    </w:p>
    <w:p w:rsidR="00B7205A" w:rsidRPr="003E72AA" w:rsidRDefault="00B7205A" w:rsidP="00B7205A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proofErr w:type="gramStart"/>
      <w:r w:rsidRPr="003E72AA">
        <w:rPr>
          <w:sz w:val="28"/>
          <w:szCs w:val="28"/>
        </w:rPr>
        <w:t>Контроль за</w:t>
      </w:r>
      <w:proofErr w:type="gramEnd"/>
      <w:r w:rsidRPr="003E72AA">
        <w:rPr>
          <w:sz w:val="28"/>
          <w:szCs w:val="28"/>
        </w:rPr>
        <w:t xml:space="preserve"> исполнением настоящего приказа оставляю за собой.</w:t>
      </w:r>
    </w:p>
    <w:p w:rsidR="00B7205A" w:rsidRPr="00026C0D" w:rsidRDefault="00B7205A" w:rsidP="00B7205A">
      <w:pPr>
        <w:pStyle w:val="ac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026C0D">
        <w:rPr>
          <w:sz w:val="28"/>
          <w:szCs w:val="28"/>
        </w:rPr>
        <w:t>Настоящий приказ вступает в силу с момента подписания.</w:t>
      </w:r>
    </w:p>
    <w:p w:rsidR="00B7205A" w:rsidRPr="002F5E7A" w:rsidRDefault="00B7205A" w:rsidP="00B7205A">
      <w:pPr>
        <w:pStyle w:val="ac"/>
        <w:spacing w:line="276" w:lineRule="auto"/>
        <w:ind w:left="851"/>
        <w:jc w:val="both"/>
        <w:rPr>
          <w:sz w:val="28"/>
          <w:szCs w:val="28"/>
        </w:rPr>
      </w:pPr>
    </w:p>
    <w:p w:rsidR="00B7205A" w:rsidRDefault="00B7205A" w:rsidP="00B7205A">
      <w:pPr>
        <w:ind w:left="851"/>
        <w:jc w:val="both"/>
        <w:rPr>
          <w:sz w:val="28"/>
          <w:szCs w:val="28"/>
        </w:rPr>
      </w:pPr>
    </w:p>
    <w:p w:rsidR="00B7205A" w:rsidRPr="00615DA5" w:rsidRDefault="00B7205A" w:rsidP="00B7205A">
      <w:pPr>
        <w:spacing w:line="360" w:lineRule="atLeast"/>
        <w:jc w:val="both"/>
        <w:rPr>
          <w:sz w:val="28"/>
          <w:szCs w:val="26"/>
        </w:rPr>
      </w:pPr>
      <w:r>
        <w:rPr>
          <w:sz w:val="28"/>
          <w:szCs w:val="26"/>
        </w:rPr>
        <w:t>Н</w:t>
      </w:r>
      <w:r w:rsidRPr="00615DA5">
        <w:rPr>
          <w:sz w:val="28"/>
          <w:szCs w:val="26"/>
        </w:rPr>
        <w:t xml:space="preserve">ачальник </w:t>
      </w:r>
      <w:r>
        <w:rPr>
          <w:sz w:val="28"/>
          <w:szCs w:val="26"/>
        </w:rPr>
        <w:t>ф</w:t>
      </w:r>
      <w:r w:rsidRPr="00615DA5">
        <w:rPr>
          <w:sz w:val="28"/>
          <w:szCs w:val="26"/>
        </w:rPr>
        <w:t xml:space="preserve">инансового управления </w:t>
      </w:r>
    </w:p>
    <w:p w:rsidR="00B7205A" w:rsidRDefault="00B7205A" w:rsidP="00B7205A">
      <w:pPr>
        <w:spacing w:line="360" w:lineRule="atLeast"/>
        <w:jc w:val="both"/>
        <w:rPr>
          <w:sz w:val="28"/>
          <w:szCs w:val="26"/>
        </w:rPr>
      </w:pPr>
      <w:r w:rsidRPr="00615DA5">
        <w:rPr>
          <w:sz w:val="28"/>
          <w:szCs w:val="26"/>
        </w:rPr>
        <w:t>Промышленновско</w:t>
      </w:r>
      <w:r>
        <w:rPr>
          <w:sz w:val="28"/>
          <w:szCs w:val="26"/>
        </w:rPr>
        <w:t>го</w:t>
      </w:r>
      <w:r w:rsidRPr="00615DA5">
        <w:rPr>
          <w:sz w:val="28"/>
          <w:szCs w:val="26"/>
        </w:rPr>
        <w:t xml:space="preserve"> </w:t>
      </w:r>
      <w:r>
        <w:rPr>
          <w:sz w:val="28"/>
          <w:szCs w:val="26"/>
        </w:rPr>
        <w:t>округа</w:t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  <w:t xml:space="preserve">     </w:t>
      </w:r>
      <w:r>
        <w:rPr>
          <w:sz w:val="28"/>
          <w:szCs w:val="26"/>
        </w:rPr>
        <w:t xml:space="preserve">         И.А</w:t>
      </w:r>
      <w:r w:rsidRPr="00615DA5">
        <w:rPr>
          <w:sz w:val="28"/>
          <w:szCs w:val="26"/>
        </w:rPr>
        <w:t xml:space="preserve">. </w:t>
      </w:r>
      <w:r>
        <w:rPr>
          <w:sz w:val="28"/>
          <w:szCs w:val="26"/>
        </w:rPr>
        <w:t>Овсянникова</w:t>
      </w:r>
    </w:p>
    <w:p w:rsidR="00B7205A" w:rsidRDefault="00B7205A" w:rsidP="00B7205A">
      <w:pPr>
        <w:spacing w:line="360" w:lineRule="atLeast"/>
        <w:ind w:left="3969"/>
        <w:rPr>
          <w:sz w:val="28"/>
          <w:szCs w:val="26"/>
        </w:rPr>
      </w:pP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p w:rsidR="0084568A" w:rsidRPr="0084568A" w:rsidRDefault="0084568A" w:rsidP="0084568A">
      <w:pPr>
        <w:rPr>
          <w:sz w:val="28"/>
          <w:szCs w:val="28"/>
        </w:rPr>
      </w:pPr>
    </w:p>
    <w:sectPr w:rsidR="0084568A" w:rsidRPr="0084568A" w:rsidSect="002E47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568" w:right="849" w:bottom="993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B5E" w:rsidRDefault="00EC2B5E">
      <w:r>
        <w:separator/>
      </w:r>
    </w:p>
  </w:endnote>
  <w:endnote w:type="continuationSeparator" w:id="0">
    <w:p w:rsidR="00EC2B5E" w:rsidRDefault="00EC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5E" w:rsidRDefault="00EC2B5E" w:rsidP="00157C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2B5E" w:rsidRDefault="00EC2B5E" w:rsidP="00305E1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5E" w:rsidRDefault="00EC2B5E" w:rsidP="00157C6C">
    <w:pPr>
      <w:pStyle w:val="a5"/>
      <w:framePr w:wrap="around" w:vAnchor="text" w:hAnchor="margin" w:xAlign="right" w:y="1"/>
      <w:rPr>
        <w:rStyle w:val="a7"/>
      </w:rPr>
    </w:pPr>
  </w:p>
  <w:p w:rsidR="00EC2B5E" w:rsidRDefault="00EC2B5E" w:rsidP="00305E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B5E" w:rsidRDefault="00EC2B5E">
      <w:r>
        <w:separator/>
      </w:r>
    </w:p>
  </w:footnote>
  <w:footnote w:type="continuationSeparator" w:id="0">
    <w:p w:rsidR="00EC2B5E" w:rsidRDefault="00EC2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5E" w:rsidRDefault="00EC2B5E" w:rsidP="00CA6DF9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2B5E" w:rsidRDefault="00EC2B5E" w:rsidP="00ED07E6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5E" w:rsidRDefault="00EC2B5E" w:rsidP="00CA6DF9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5E" w:rsidRDefault="00EC2B5E" w:rsidP="00ED07E6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4DD"/>
    <w:multiLevelType w:val="hybridMultilevel"/>
    <w:tmpl w:val="3274E488"/>
    <w:lvl w:ilvl="0" w:tplc="F6D4EAFA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4A7A87"/>
    <w:multiLevelType w:val="hybridMultilevel"/>
    <w:tmpl w:val="CD2E1334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6523870"/>
    <w:multiLevelType w:val="hybridMultilevel"/>
    <w:tmpl w:val="CD2E1334"/>
    <w:lvl w:ilvl="0" w:tplc="F54E6C7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A27258D"/>
    <w:multiLevelType w:val="multilevel"/>
    <w:tmpl w:val="DC56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3B9F7AA7"/>
    <w:multiLevelType w:val="hybridMultilevel"/>
    <w:tmpl w:val="367E0B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5145B15"/>
    <w:multiLevelType w:val="hybridMultilevel"/>
    <w:tmpl w:val="12D4BF40"/>
    <w:lvl w:ilvl="0" w:tplc="1012CFB6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E72387B"/>
    <w:multiLevelType w:val="hybridMultilevel"/>
    <w:tmpl w:val="EC7027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ED75038"/>
    <w:multiLevelType w:val="hybridMultilevel"/>
    <w:tmpl w:val="B992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3345E3"/>
    <w:multiLevelType w:val="hybridMultilevel"/>
    <w:tmpl w:val="991EBD42"/>
    <w:lvl w:ilvl="0" w:tplc="E9FACD7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C207E"/>
    <w:multiLevelType w:val="hybridMultilevel"/>
    <w:tmpl w:val="944E22F6"/>
    <w:lvl w:ilvl="0" w:tplc="6B04F3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C41BEB"/>
    <w:multiLevelType w:val="hybridMultilevel"/>
    <w:tmpl w:val="44BC6F1A"/>
    <w:lvl w:ilvl="0" w:tplc="BE5C4800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765B4F6C"/>
    <w:multiLevelType w:val="multilevel"/>
    <w:tmpl w:val="6AE8AF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A1A16DD"/>
    <w:multiLevelType w:val="hybridMultilevel"/>
    <w:tmpl w:val="B07C1662"/>
    <w:lvl w:ilvl="0" w:tplc="970040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0C634A"/>
    <w:multiLevelType w:val="hybridMultilevel"/>
    <w:tmpl w:val="D3CA85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53"/>
    <w:rsid w:val="000032ED"/>
    <w:rsid w:val="00003EA3"/>
    <w:rsid w:val="0001250B"/>
    <w:rsid w:val="0001704F"/>
    <w:rsid w:val="00025C26"/>
    <w:rsid w:val="00026C0D"/>
    <w:rsid w:val="000355B3"/>
    <w:rsid w:val="0003564B"/>
    <w:rsid w:val="00046C33"/>
    <w:rsid w:val="00053977"/>
    <w:rsid w:val="000546FE"/>
    <w:rsid w:val="000606BB"/>
    <w:rsid w:val="00071A19"/>
    <w:rsid w:val="00080B48"/>
    <w:rsid w:val="00096EF1"/>
    <w:rsid w:val="000A0EE5"/>
    <w:rsid w:val="000B2ABC"/>
    <w:rsid w:val="000D689E"/>
    <w:rsid w:val="000E4243"/>
    <w:rsid w:val="000F72C5"/>
    <w:rsid w:val="001034B4"/>
    <w:rsid w:val="0011082F"/>
    <w:rsid w:val="00111FEF"/>
    <w:rsid w:val="0011445A"/>
    <w:rsid w:val="00124A5C"/>
    <w:rsid w:val="00125583"/>
    <w:rsid w:val="00127F12"/>
    <w:rsid w:val="00146001"/>
    <w:rsid w:val="001505A6"/>
    <w:rsid w:val="001542B3"/>
    <w:rsid w:val="00157C6C"/>
    <w:rsid w:val="00163AF4"/>
    <w:rsid w:val="001722B9"/>
    <w:rsid w:val="00176D66"/>
    <w:rsid w:val="001802C8"/>
    <w:rsid w:val="001B1875"/>
    <w:rsid w:val="001B7689"/>
    <w:rsid w:val="001C17D8"/>
    <w:rsid w:val="001C7CBD"/>
    <w:rsid w:val="001E3566"/>
    <w:rsid w:val="001E35D2"/>
    <w:rsid w:val="001E6257"/>
    <w:rsid w:val="001F1AE6"/>
    <w:rsid w:val="001F2AC0"/>
    <w:rsid w:val="001F2C50"/>
    <w:rsid w:val="001F720D"/>
    <w:rsid w:val="002048E2"/>
    <w:rsid w:val="002172A2"/>
    <w:rsid w:val="002524B4"/>
    <w:rsid w:val="00263363"/>
    <w:rsid w:val="002660A6"/>
    <w:rsid w:val="00272B42"/>
    <w:rsid w:val="00274610"/>
    <w:rsid w:val="00286F9A"/>
    <w:rsid w:val="00290701"/>
    <w:rsid w:val="002A123F"/>
    <w:rsid w:val="002D25B5"/>
    <w:rsid w:val="002D7B79"/>
    <w:rsid w:val="002E1616"/>
    <w:rsid w:val="002E341A"/>
    <w:rsid w:val="002E47EB"/>
    <w:rsid w:val="002E4B98"/>
    <w:rsid w:val="002E54B7"/>
    <w:rsid w:val="002F1694"/>
    <w:rsid w:val="002F5E7A"/>
    <w:rsid w:val="002F69CD"/>
    <w:rsid w:val="00301F94"/>
    <w:rsid w:val="00305E11"/>
    <w:rsid w:val="003129C0"/>
    <w:rsid w:val="00315643"/>
    <w:rsid w:val="00325B70"/>
    <w:rsid w:val="00326E6D"/>
    <w:rsid w:val="00354FFC"/>
    <w:rsid w:val="00356AEB"/>
    <w:rsid w:val="00372437"/>
    <w:rsid w:val="00374A3E"/>
    <w:rsid w:val="003839E9"/>
    <w:rsid w:val="0039416D"/>
    <w:rsid w:val="003A2B5B"/>
    <w:rsid w:val="003B465D"/>
    <w:rsid w:val="003D0E14"/>
    <w:rsid w:val="003D3A99"/>
    <w:rsid w:val="003F4762"/>
    <w:rsid w:val="00412EE2"/>
    <w:rsid w:val="004138B9"/>
    <w:rsid w:val="00421190"/>
    <w:rsid w:val="004300CA"/>
    <w:rsid w:val="00434B48"/>
    <w:rsid w:val="00441B6E"/>
    <w:rsid w:val="00444431"/>
    <w:rsid w:val="00450E8C"/>
    <w:rsid w:val="00451BC9"/>
    <w:rsid w:val="004601FA"/>
    <w:rsid w:val="004617B7"/>
    <w:rsid w:val="00472F74"/>
    <w:rsid w:val="00477F1B"/>
    <w:rsid w:val="00487675"/>
    <w:rsid w:val="00491893"/>
    <w:rsid w:val="004918FE"/>
    <w:rsid w:val="004941F3"/>
    <w:rsid w:val="004C037C"/>
    <w:rsid w:val="004C4CBE"/>
    <w:rsid w:val="004C6BF1"/>
    <w:rsid w:val="004E2895"/>
    <w:rsid w:val="004E2C9F"/>
    <w:rsid w:val="00501EE0"/>
    <w:rsid w:val="005030C8"/>
    <w:rsid w:val="00513BDB"/>
    <w:rsid w:val="00545F9C"/>
    <w:rsid w:val="005542FD"/>
    <w:rsid w:val="005553AD"/>
    <w:rsid w:val="0056133F"/>
    <w:rsid w:val="00575663"/>
    <w:rsid w:val="005922B0"/>
    <w:rsid w:val="005A459F"/>
    <w:rsid w:val="005A6F1F"/>
    <w:rsid w:val="005B3F40"/>
    <w:rsid w:val="005B5902"/>
    <w:rsid w:val="005C3500"/>
    <w:rsid w:val="005D2762"/>
    <w:rsid w:val="005E376E"/>
    <w:rsid w:val="005F2942"/>
    <w:rsid w:val="005F335B"/>
    <w:rsid w:val="0060451F"/>
    <w:rsid w:val="00623314"/>
    <w:rsid w:val="00635BC8"/>
    <w:rsid w:val="006510B3"/>
    <w:rsid w:val="00655391"/>
    <w:rsid w:val="00660701"/>
    <w:rsid w:val="00661760"/>
    <w:rsid w:val="006622F7"/>
    <w:rsid w:val="00662AB2"/>
    <w:rsid w:val="00670624"/>
    <w:rsid w:val="0067212E"/>
    <w:rsid w:val="00675B9B"/>
    <w:rsid w:val="00687561"/>
    <w:rsid w:val="00690049"/>
    <w:rsid w:val="0069240B"/>
    <w:rsid w:val="006A3051"/>
    <w:rsid w:val="006A7B43"/>
    <w:rsid w:val="006B1D10"/>
    <w:rsid w:val="006B2DF2"/>
    <w:rsid w:val="006B34F1"/>
    <w:rsid w:val="006B4323"/>
    <w:rsid w:val="006F7149"/>
    <w:rsid w:val="007070CA"/>
    <w:rsid w:val="00710BAE"/>
    <w:rsid w:val="00713AF5"/>
    <w:rsid w:val="00715FEE"/>
    <w:rsid w:val="00723ACE"/>
    <w:rsid w:val="007307B3"/>
    <w:rsid w:val="007441A6"/>
    <w:rsid w:val="007458CF"/>
    <w:rsid w:val="007558E7"/>
    <w:rsid w:val="007611C3"/>
    <w:rsid w:val="0076694C"/>
    <w:rsid w:val="00772110"/>
    <w:rsid w:val="00772D45"/>
    <w:rsid w:val="00777E5F"/>
    <w:rsid w:val="0078080F"/>
    <w:rsid w:val="007827FA"/>
    <w:rsid w:val="007A70A9"/>
    <w:rsid w:val="007B7D32"/>
    <w:rsid w:val="007D6569"/>
    <w:rsid w:val="007D756D"/>
    <w:rsid w:val="007E047E"/>
    <w:rsid w:val="007E2D05"/>
    <w:rsid w:val="007E5B84"/>
    <w:rsid w:val="007F3FCE"/>
    <w:rsid w:val="008011B3"/>
    <w:rsid w:val="00806060"/>
    <w:rsid w:val="00811EFA"/>
    <w:rsid w:val="008126D4"/>
    <w:rsid w:val="00827352"/>
    <w:rsid w:val="00834E47"/>
    <w:rsid w:val="00836CD5"/>
    <w:rsid w:val="00840B89"/>
    <w:rsid w:val="0084568A"/>
    <w:rsid w:val="00870885"/>
    <w:rsid w:val="00873B3B"/>
    <w:rsid w:val="0088281D"/>
    <w:rsid w:val="00886233"/>
    <w:rsid w:val="008C1E52"/>
    <w:rsid w:val="008D514D"/>
    <w:rsid w:val="008D64EC"/>
    <w:rsid w:val="008D7064"/>
    <w:rsid w:val="008D76E9"/>
    <w:rsid w:val="008F55CC"/>
    <w:rsid w:val="009004F1"/>
    <w:rsid w:val="00926AAD"/>
    <w:rsid w:val="0093607D"/>
    <w:rsid w:val="00962240"/>
    <w:rsid w:val="00973434"/>
    <w:rsid w:val="009820CC"/>
    <w:rsid w:val="00986E85"/>
    <w:rsid w:val="00991EE7"/>
    <w:rsid w:val="009A1C80"/>
    <w:rsid w:val="009B4CA2"/>
    <w:rsid w:val="009B5D8C"/>
    <w:rsid w:val="009C067F"/>
    <w:rsid w:val="009E220B"/>
    <w:rsid w:val="009E3279"/>
    <w:rsid w:val="00A03034"/>
    <w:rsid w:val="00A064B6"/>
    <w:rsid w:val="00A07AE0"/>
    <w:rsid w:val="00A16D42"/>
    <w:rsid w:val="00A2439D"/>
    <w:rsid w:val="00A25025"/>
    <w:rsid w:val="00A42386"/>
    <w:rsid w:val="00A42915"/>
    <w:rsid w:val="00A43CFD"/>
    <w:rsid w:val="00A55A1A"/>
    <w:rsid w:val="00A669A8"/>
    <w:rsid w:val="00AA7F76"/>
    <w:rsid w:val="00AD6553"/>
    <w:rsid w:val="00B134F0"/>
    <w:rsid w:val="00B135E9"/>
    <w:rsid w:val="00B16EF4"/>
    <w:rsid w:val="00B23774"/>
    <w:rsid w:val="00B2386D"/>
    <w:rsid w:val="00B25A40"/>
    <w:rsid w:val="00B27ED5"/>
    <w:rsid w:val="00B30A5E"/>
    <w:rsid w:val="00B47D6C"/>
    <w:rsid w:val="00B615E3"/>
    <w:rsid w:val="00B631E7"/>
    <w:rsid w:val="00B70EA9"/>
    <w:rsid w:val="00B7205A"/>
    <w:rsid w:val="00B725E7"/>
    <w:rsid w:val="00B74490"/>
    <w:rsid w:val="00B757B6"/>
    <w:rsid w:val="00B83ACC"/>
    <w:rsid w:val="00B8796E"/>
    <w:rsid w:val="00B90353"/>
    <w:rsid w:val="00B93CC4"/>
    <w:rsid w:val="00BA5E7C"/>
    <w:rsid w:val="00BB39F1"/>
    <w:rsid w:val="00BD2D3A"/>
    <w:rsid w:val="00BE6578"/>
    <w:rsid w:val="00BE7DF6"/>
    <w:rsid w:val="00BF19BE"/>
    <w:rsid w:val="00BF4EC0"/>
    <w:rsid w:val="00BF6B7B"/>
    <w:rsid w:val="00C122AD"/>
    <w:rsid w:val="00C32F2C"/>
    <w:rsid w:val="00C42C84"/>
    <w:rsid w:val="00C450B5"/>
    <w:rsid w:val="00C45B2A"/>
    <w:rsid w:val="00C47477"/>
    <w:rsid w:val="00C50741"/>
    <w:rsid w:val="00C64F1A"/>
    <w:rsid w:val="00C7724B"/>
    <w:rsid w:val="00C85EE8"/>
    <w:rsid w:val="00C93323"/>
    <w:rsid w:val="00CA2302"/>
    <w:rsid w:val="00CA6DF9"/>
    <w:rsid w:val="00CB0FCF"/>
    <w:rsid w:val="00CC01C1"/>
    <w:rsid w:val="00CC0871"/>
    <w:rsid w:val="00CC0FB7"/>
    <w:rsid w:val="00CC29CA"/>
    <w:rsid w:val="00CD6738"/>
    <w:rsid w:val="00CE05FC"/>
    <w:rsid w:val="00CF2666"/>
    <w:rsid w:val="00CF676A"/>
    <w:rsid w:val="00D06173"/>
    <w:rsid w:val="00D13B5B"/>
    <w:rsid w:val="00D23914"/>
    <w:rsid w:val="00D26D2D"/>
    <w:rsid w:val="00D303D4"/>
    <w:rsid w:val="00D319E0"/>
    <w:rsid w:val="00D35DCD"/>
    <w:rsid w:val="00D424B3"/>
    <w:rsid w:val="00D43AC7"/>
    <w:rsid w:val="00D56EE1"/>
    <w:rsid w:val="00D5777F"/>
    <w:rsid w:val="00D60355"/>
    <w:rsid w:val="00D60BDC"/>
    <w:rsid w:val="00D62E15"/>
    <w:rsid w:val="00D90434"/>
    <w:rsid w:val="00DB3555"/>
    <w:rsid w:val="00DD189C"/>
    <w:rsid w:val="00DE5E9E"/>
    <w:rsid w:val="00E13FE5"/>
    <w:rsid w:val="00E21A97"/>
    <w:rsid w:val="00E22046"/>
    <w:rsid w:val="00E31593"/>
    <w:rsid w:val="00E33544"/>
    <w:rsid w:val="00E36C38"/>
    <w:rsid w:val="00E418EB"/>
    <w:rsid w:val="00E42A23"/>
    <w:rsid w:val="00E442D8"/>
    <w:rsid w:val="00E444B9"/>
    <w:rsid w:val="00E45C2D"/>
    <w:rsid w:val="00E46599"/>
    <w:rsid w:val="00E51603"/>
    <w:rsid w:val="00E656DD"/>
    <w:rsid w:val="00E7064A"/>
    <w:rsid w:val="00E7325E"/>
    <w:rsid w:val="00E83256"/>
    <w:rsid w:val="00EA19F0"/>
    <w:rsid w:val="00EA6FB3"/>
    <w:rsid w:val="00EB2734"/>
    <w:rsid w:val="00EC2B5E"/>
    <w:rsid w:val="00EC50A3"/>
    <w:rsid w:val="00EC50AA"/>
    <w:rsid w:val="00ED07E6"/>
    <w:rsid w:val="00EE7181"/>
    <w:rsid w:val="00EF0554"/>
    <w:rsid w:val="00F0775A"/>
    <w:rsid w:val="00F122B2"/>
    <w:rsid w:val="00F30851"/>
    <w:rsid w:val="00F45404"/>
    <w:rsid w:val="00F46902"/>
    <w:rsid w:val="00F64467"/>
    <w:rsid w:val="00F70892"/>
    <w:rsid w:val="00F7193B"/>
    <w:rsid w:val="00F87250"/>
    <w:rsid w:val="00FA67C1"/>
    <w:rsid w:val="00FB21EF"/>
    <w:rsid w:val="00FB5560"/>
    <w:rsid w:val="00FB7CD6"/>
    <w:rsid w:val="00FC3B33"/>
    <w:rsid w:val="00FD4887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\Desktop\&#1055;&#1088;&#1080;&#1082;&#1072;&#1079;%20&#1060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31F5F-DC84-45C4-99BA-3A3D863C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ФУ</Template>
  <TotalTime>237</TotalTime>
  <Pages>2</Pages>
  <Words>307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 райфинотдел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Кручинская О.Н.</dc:creator>
  <cp:lastModifiedBy>Слугина С.Ю.</cp:lastModifiedBy>
  <cp:revision>18</cp:revision>
  <cp:lastPrinted>2023-06-22T05:40:00Z</cp:lastPrinted>
  <dcterms:created xsi:type="dcterms:W3CDTF">2022-03-11T10:01:00Z</dcterms:created>
  <dcterms:modified xsi:type="dcterms:W3CDTF">2023-06-22T05:40:00Z</dcterms:modified>
</cp:coreProperties>
</file>