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34" w:rsidRDefault="007C0A34" w:rsidP="007C0A34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27C30D7" wp14:editId="516A83AB">
            <wp:extent cx="795647" cy="921941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34" w:rsidRPr="00BE6578" w:rsidRDefault="007C0A34" w:rsidP="007C0A34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C0A34" w:rsidRPr="00B135E9" w:rsidRDefault="007C0A34" w:rsidP="007C0A34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7C0A34" w:rsidRPr="00B135E9" w:rsidRDefault="007C0A34" w:rsidP="007C0A34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7C0A34" w:rsidRPr="00B135E9" w:rsidRDefault="007C0A34" w:rsidP="007C0A34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7C0A34" w:rsidRPr="00E764CB" w:rsidRDefault="007C0A34" w:rsidP="007C0A34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7C0A34" w:rsidTr="00696B2C">
        <w:tc>
          <w:tcPr>
            <w:tcW w:w="675" w:type="dxa"/>
          </w:tcPr>
          <w:p w:rsidR="007C0A34" w:rsidRDefault="007C0A34" w:rsidP="00696B2C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0A34" w:rsidRPr="00E22046" w:rsidRDefault="007C0A34" w:rsidP="007C0A34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декабря 2023</w:t>
            </w:r>
          </w:p>
        </w:tc>
        <w:tc>
          <w:tcPr>
            <w:tcW w:w="3119" w:type="dxa"/>
          </w:tcPr>
          <w:p w:rsidR="007C0A34" w:rsidRPr="000717EE" w:rsidRDefault="007C0A34" w:rsidP="00696B2C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7C0A34" w:rsidRDefault="007C0A34" w:rsidP="00696B2C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7C0A34" w:rsidRPr="009F3089" w:rsidRDefault="009F3089" w:rsidP="00696B2C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</w:tbl>
    <w:p w:rsidR="007C0A34" w:rsidRPr="001F1AE6" w:rsidRDefault="007C0A34" w:rsidP="007C0A34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7C0A34" w:rsidRDefault="007C0A34" w:rsidP="007C0A34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BDF70" wp14:editId="7927B57C">
                <wp:simplePos x="0" y="0"/>
                <wp:positionH relativeFrom="column">
                  <wp:posOffset>-157348</wp:posOffset>
                </wp:positionH>
                <wp:positionV relativeFrom="paragraph">
                  <wp:posOffset>148846</wp:posOffset>
                </wp:positionV>
                <wp:extent cx="3586348" cy="111628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348" cy="11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B2C" w:rsidRPr="0084568A" w:rsidRDefault="00696B2C" w:rsidP="007C0A3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696B2C" w:rsidRPr="00615DA5" w:rsidRDefault="00696B2C" w:rsidP="007C0A34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696B2C" w:rsidRDefault="00696B2C" w:rsidP="007C0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7pt;width:282.4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" stroked="f" strokeweight="0">
                <v:fill opacity="0"/>
                <v:stroke dashstyle="1 1" endcap="round"/>
                <v:textbox>
                  <w:txbxContent>
                    <w:p w:rsidR="00696B2C" w:rsidRPr="0084568A" w:rsidRDefault="00696B2C" w:rsidP="007C0A3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696B2C" w:rsidRPr="00615DA5" w:rsidRDefault="00696B2C" w:rsidP="007C0A34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 и на плановый период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и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696B2C" w:rsidRDefault="00696B2C" w:rsidP="007C0A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0A34" w:rsidRDefault="007C0A34" w:rsidP="007C0A34">
      <w:pPr>
        <w:spacing w:line="360" w:lineRule="atLeast"/>
        <w:rPr>
          <w:b/>
          <w:sz w:val="24"/>
        </w:rPr>
      </w:pPr>
    </w:p>
    <w:p w:rsidR="007C0A34" w:rsidRDefault="007C0A34" w:rsidP="007C0A34">
      <w:pPr>
        <w:spacing w:line="360" w:lineRule="atLeast"/>
        <w:rPr>
          <w:b/>
          <w:sz w:val="24"/>
        </w:rPr>
      </w:pPr>
    </w:p>
    <w:p w:rsidR="007C0A34" w:rsidRDefault="007C0A34" w:rsidP="007C0A34">
      <w:pPr>
        <w:spacing w:line="360" w:lineRule="atLeast"/>
        <w:rPr>
          <w:b/>
          <w:sz w:val="24"/>
        </w:rPr>
      </w:pPr>
    </w:p>
    <w:p w:rsidR="007C0A34" w:rsidRDefault="007C0A34" w:rsidP="007C0A34">
      <w:pPr>
        <w:spacing w:line="360" w:lineRule="atLeast"/>
        <w:rPr>
          <w:b/>
          <w:sz w:val="24"/>
        </w:rPr>
      </w:pPr>
    </w:p>
    <w:p w:rsidR="007C0A34" w:rsidRDefault="007C0A34" w:rsidP="007C0A34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7C0A34" w:rsidRPr="00615DA5" w:rsidRDefault="007C0A34" w:rsidP="007C0A34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Pr="00615DA5">
        <w:rPr>
          <w:sz w:val="28"/>
          <w:szCs w:val="26"/>
        </w:rPr>
        <w:t>и в целях исполнения бюджета муниципального</w:t>
      </w:r>
      <w:r w:rsidRPr="0083005F">
        <w:rPr>
          <w:sz w:val="28"/>
          <w:szCs w:val="26"/>
        </w:rPr>
        <w:t xml:space="preserve"> округа</w:t>
      </w:r>
      <w:r w:rsidRPr="00213603">
        <w:rPr>
          <w:color w:val="FF0000"/>
          <w:sz w:val="28"/>
          <w:szCs w:val="26"/>
        </w:rPr>
        <w:t xml:space="preserve"> </w:t>
      </w:r>
      <w:r w:rsidRPr="00615DA5">
        <w:rPr>
          <w:sz w:val="28"/>
          <w:szCs w:val="26"/>
        </w:rPr>
        <w:t xml:space="preserve"> </w:t>
      </w:r>
    </w:p>
    <w:p w:rsidR="007C0A34" w:rsidRDefault="007C0A34" w:rsidP="007C0A34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7C0A34" w:rsidRDefault="007C0A34" w:rsidP="007C0A34">
      <w:pPr>
        <w:ind w:firstLine="709"/>
        <w:jc w:val="both"/>
        <w:rPr>
          <w:b/>
          <w:sz w:val="28"/>
          <w:szCs w:val="26"/>
        </w:rPr>
      </w:pPr>
    </w:p>
    <w:p w:rsidR="007C0A34" w:rsidRPr="0084568A" w:rsidRDefault="007C0A34" w:rsidP="007C0A34">
      <w:pPr>
        <w:numPr>
          <w:ilvl w:val="0"/>
          <w:numId w:val="12"/>
        </w:numPr>
        <w:tabs>
          <w:tab w:val="left" w:pos="1134"/>
          <w:tab w:val="left" w:pos="1276"/>
        </w:tabs>
        <w:suppressAutoHyphens/>
        <w:spacing w:line="360" w:lineRule="atLeast"/>
        <w:ind w:left="0"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Установить </w:t>
      </w:r>
      <w:r w:rsidRPr="0084568A">
        <w:rPr>
          <w:iCs/>
          <w:sz w:val="28"/>
          <w:szCs w:val="28"/>
        </w:rPr>
        <w:t xml:space="preserve">перечень и коды целевых статей расходов </w:t>
      </w:r>
      <w:r w:rsidRPr="003E72AA">
        <w:rPr>
          <w:sz w:val="28"/>
          <w:szCs w:val="28"/>
        </w:rPr>
        <w:t>бюджета муниципального округа</w:t>
      </w:r>
      <w:r w:rsidRPr="0084568A">
        <w:rPr>
          <w:iCs/>
          <w:sz w:val="28"/>
          <w:szCs w:val="28"/>
        </w:rPr>
        <w:t xml:space="preserve"> согласно приложению № 1 к настоящему приказу;</w:t>
      </w:r>
    </w:p>
    <w:p w:rsidR="007C0A34" w:rsidRPr="0084568A" w:rsidRDefault="007C0A34" w:rsidP="007C0A34">
      <w:pPr>
        <w:tabs>
          <w:tab w:val="left" w:pos="1134"/>
          <w:tab w:val="left" w:pos="1276"/>
        </w:tabs>
        <w:suppressAutoHyphens/>
        <w:spacing w:line="360" w:lineRule="atLeast"/>
        <w:ind w:firstLine="567"/>
        <w:jc w:val="both"/>
        <w:rPr>
          <w:iCs/>
          <w:sz w:val="28"/>
          <w:szCs w:val="28"/>
        </w:rPr>
      </w:pPr>
      <w:r w:rsidRPr="0084568A">
        <w:rPr>
          <w:iCs/>
          <w:sz w:val="28"/>
          <w:szCs w:val="28"/>
        </w:rPr>
        <w:t xml:space="preserve">перечень и коды универсальных направлений расходов </w:t>
      </w:r>
      <w:r w:rsidRPr="002E47EB">
        <w:rPr>
          <w:iCs/>
          <w:sz w:val="28"/>
          <w:szCs w:val="28"/>
        </w:rPr>
        <w:t>бюджета муниципального округа согласно приложению № 2 к настоящему приказу;</w:t>
      </w:r>
    </w:p>
    <w:p w:rsidR="007C0A34" w:rsidRPr="00026C0D" w:rsidRDefault="007C0A34" w:rsidP="007C0A34">
      <w:pPr>
        <w:pStyle w:val="ac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7C0A34" w:rsidRPr="003E72AA" w:rsidRDefault="007C0A34" w:rsidP="007C0A34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7C0A34" w:rsidRDefault="007C0A34" w:rsidP="007C0A34">
      <w:pPr>
        <w:pStyle w:val="ac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 xml:space="preserve">Настоящий приказ вступает в силу с момента подписания и </w:t>
      </w:r>
      <w:r>
        <w:rPr>
          <w:sz w:val="28"/>
          <w:szCs w:val="28"/>
        </w:rPr>
        <w:t>распространяет свои действия на</w:t>
      </w:r>
      <w:r w:rsidRPr="00026C0D">
        <w:rPr>
          <w:sz w:val="28"/>
          <w:szCs w:val="28"/>
        </w:rPr>
        <w:t xml:space="preserve"> правоотношения, возникши</w:t>
      </w:r>
      <w:r>
        <w:rPr>
          <w:sz w:val="28"/>
          <w:szCs w:val="28"/>
        </w:rPr>
        <w:t>е</w:t>
      </w:r>
      <w:r w:rsidRPr="00026C0D">
        <w:rPr>
          <w:sz w:val="28"/>
          <w:szCs w:val="28"/>
        </w:rPr>
        <w:t xml:space="preserve"> </w:t>
      </w:r>
      <w:r>
        <w:rPr>
          <w:sz w:val="28"/>
          <w:szCs w:val="28"/>
        </w:rPr>
        <w:t>с 01.01.2024 года</w:t>
      </w:r>
      <w:r w:rsidRPr="00026C0D">
        <w:rPr>
          <w:sz w:val="28"/>
          <w:szCs w:val="28"/>
        </w:rPr>
        <w:t>.</w:t>
      </w:r>
    </w:p>
    <w:p w:rsidR="007C0A34" w:rsidRDefault="007C0A34" w:rsidP="007C0A34">
      <w:pPr>
        <w:pStyle w:val="ac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EC2B5E">
        <w:rPr>
          <w:sz w:val="28"/>
          <w:szCs w:val="28"/>
        </w:rPr>
        <w:t xml:space="preserve">Приказ финансового управления по Промышленновскому муниципальному округу от </w:t>
      </w:r>
      <w:r>
        <w:rPr>
          <w:sz w:val="28"/>
          <w:szCs w:val="28"/>
        </w:rPr>
        <w:t>30</w:t>
      </w:r>
      <w:r w:rsidRPr="00EC2B5E">
        <w:rPr>
          <w:sz w:val="28"/>
          <w:szCs w:val="28"/>
        </w:rPr>
        <w:t>.11.202</w:t>
      </w:r>
      <w:r>
        <w:rPr>
          <w:sz w:val="28"/>
          <w:szCs w:val="28"/>
        </w:rPr>
        <w:t>3</w:t>
      </w:r>
      <w:r w:rsidRPr="00EC2B5E">
        <w:rPr>
          <w:sz w:val="28"/>
          <w:szCs w:val="28"/>
        </w:rPr>
        <w:t xml:space="preserve">г  № </w:t>
      </w:r>
      <w:r>
        <w:rPr>
          <w:sz w:val="28"/>
          <w:szCs w:val="28"/>
        </w:rPr>
        <w:t>57</w:t>
      </w:r>
      <w:r w:rsidRPr="00EC2B5E">
        <w:rPr>
          <w:sz w:val="28"/>
          <w:szCs w:val="28"/>
        </w:rPr>
        <w:t xml:space="preserve"> «Об установлении перечня и кодов целевых статей расходов </w:t>
      </w:r>
      <w:r w:rsidRPr="00EC2B5E">
        <w:rPr>
          <w:sz w:val="28"/>
          <w:szCs w:val="24"/>
        </w:rPr>
        <w:t xml:space="preserve">бюджета Промышленновского муниципального округа </w:t>
      </w:r>
      <w:r w:rsidRPr="00EC2B5E">
        <w:rPr>
          <w:sz w:val="28"/>
          <w:szCs w:val="28"/>
        </w:rPr>
        <w:t>на 202</w:t>
      </w:r>
      <w:r>
        <w:rPr>
          <w:sz w:val="28"/>
          <w:szCs w:val="28"/>
        </w:rPr>
        <w:t>4 год и на плановый период 2025</w:t>
      </w:r>
      <w:r w:rsidRPr="00EC2B5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C2B5E">
        <w:rPr>
          <w:sz w:val="28"/>
          <w:szCs w:val="28"/>
        </w:rPr>
        <w:t xml:space="preserve"> годов»,  считать утратившими силу, с момента вступления в силу настоящего приказа.</w:t>
      </w:r>
    </w:p>
    <w:p w:rsidR="007C0A34" w:rsidRPr="00EC2B5E" w:rsidRDefault="007C0A34" w:rsidP="007C0A34">
      <w:pPr>
        <w:pStyle w:val="ac"/>
        <w:ind w:left="567"/>
        <w:jc w:val="both"/>
        <w:rPr>
          <w:sz w:val="28"/>
          <w:szCs w:val="28"/>
        </w:rPr>
      </w:pPr>
    </w:p>
    <w:p w:rsidR="007C0A34" w:rsidRPr="00615DA5" w:rsidRDefault="007C0A34" w:rsidP="007C0A34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7C0A34" w:rsidRDefault="007C0A34" w:rsidP="007C0A34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84568A" w:rsidRPr="0084568A" w:rsidRDefault="0084568A" w:rsidP="0084568A">
      <w:pPr>
        <w:rPr>
          <w:sz w:val="28"/>
          <w:szCs w:val="28"/>
        </w:rPr>
      </w:pPr>
    </w:p>
    <w:p w:rsidR="002F5E7A" w:rsidRPr="00224AA5" w:rsidRDefault="002660A6" w:rsidP="00C45B2A">
      <w:pPr>
        <w:spacing w:line="360" w:lineRule="atLeast"/>
        <w:ind w:left="4253"/>
        <w:rPr>
          <w:sz w:val="28"/>
          <w:szCs w:val="28"/>
        </w:rPr>
      </w:pPr>
      <w:r w:rsidRPr="00224AA5">
        <w:rPr>
          <w:sz w:val="28"/>
          <w:szCs w:val="28"/>
        </w:rPr>
        <w:t>Приложение</w:t>
      </w:r>
      <w:r w:rsidR="002E47EB" w:rsidRPr="00224AA5">
        <w:rPr>
          <w:sz w:val="28"/>
          <w:szCs w:val="28"/>
        </w:rPr>
        <w:t xml:space="preserve"> №1</w:t>
      </w:r>
      <w:r w:rsidRPr="00224AA5">
        <w:rPr>
          <w:sz w:val="28"/>
          <w:szCs w:val="28"/>
        </w:rPr>
        <w:t xml:space="preserve"> к  приказу финансового управления Промышленновского округа</w:t>
      </w:r>
    </w:p>
    <w:p w:rsidR="002660A6" w:rsidRPr="009F3089" w:rsidRDefault="002660A6" w:rsidP="00C45B2A">
      <w:pPr>
        <w:spacing w:line="360" w:lineRule="atLeast"/>
        <w:ind w:left="4253"/>
        <w:rPr>
          <w:sz w:val="28"/>
          <w:szCs w:val="28"/>
        </w:rPr>
      </w:pPr>
      <w:r w:rsidRPr="009F3089">
        <w:rPr>
          <w:sz w:val="28"/>
          <w:szCs w:val="28"/>
        </w:rPr>
        <w:t>от «</w:t>
      </w:r>
      <w:r w:rsidR="009F3089">
        <w:rPr>
          <w:sz w:val="28"/>
          <w:szCs w:val="28"/>
        </w:rPr>
        <w:t xml:space="preserve"> </w:t>
      </w:r>
      <w:r w:rsidR="009F3089" w:rsidRPr="009F3089">
        <w:rPr>
          <w:sz w:val="28"/>
          <w:szCs w:val="28"/>
        </w:rPr>
        <w:t>21</w:t>
      </w:r>
      <w:r w:rsidR="009F3089">
        <w:rPr>
          <w:sz w:val="28"/>
          <w:szCs w:val="28"/>
        </w:rPr>
        <w:t xml:space="preserve"> </w:t>
      </w:r>
      <w:r w:rsidRPr="009F3089">
        <w:rPr>
          <w:sz w:val="28"/>
          <w:szCs w:val="28"/>
        </w:rPr>
        <w:t>»</w:t>
      </w:r>
      <w:r w:rsidR="009F3089" w:rsidRPr="009F3089">
        <w:rPr>
          <w:sz w:val="28"/>
          <w:szCs w:val="28"/>
        </w:rPr>
        <w:t xml:space="preserve"> декабря 2023 </w:t>
      </w:r>
      <w:r w:rsidR="00441B6E" w:rsidRPr="009F3089">
        <w:rPr>
          <w:sz w:val="28"/>
          <w:szCs w:val="28"/>
        </w:rPr>
        <w:t xml:space="preserve"> </w:t>
      </w:r>
      <w:r w:rsidRPr="009F3089">
        <w:rPr>
          <w:sz w:val="28"/>
          <w:szCs w:val="28"/>
        </w:rPr>
        <w:t>№</w:t>
      </w:r>
      <w:r w:rsidR="009F3089">
        <w:rPr>
          <w:sz w:val="28"/>
          <w:szCs w:val="28"/>
        </w:rPr>
        <w:t xml:space="preserve"> </w:t>
      </w:r>
      <w:r w:rsidR="009F3089" w:rsidRPr="009F3089">
        <w:rPr>
          <w:sz w:val="28"/>
          <w:szCs w:val="28"/>
        </w:rPr>
        <w:t>67</w:t>
      </w:r>
      <w:r w:rsidR="00B27ED5" w:rsidRPr="009F3089">
        <w:rPr>
          <w:sz w:val="28"/>
          <w:szCs w:val="28"/>
        </w:rPr>
        <w:t xml:space="preserve"> </w:t>
      </w:r>
    </w:p>
    <w:p w:rsidR="002E47EB" w:rsidRPr="009F3089" w:rsidRDefault="002E47EB" w:rsidP="00C45B2A">
      <w:pPr>
        <w:spacing w:line="360" w:lineRule="atLeast"/>
        <w:ind w:left="4253"/>
        <w:rPr>
          <w:sz w:val="28"/>
          <w:szCs w:val="28"/>
        </w:rPr>
      </w:pPr>
    </w:p>
    <w:p w:rsidR="002E47EB" w:rsidRPr="00224AA5" w:rsidRDefault="002E47EB" w:rsidP="00C45B2A">
      <w:pPr>
        <w:spacing w:line="360" w:lineRule="atLeast"/>
        <w:ind w:left="4253"/>
        <w:rPr>
          <w:sz w:val="28"/>
          <w:szCs w:val="28"/>
        </w:rPr>
      </w:pPr>
    </w:p>
    <w:p w:rsidR="002660A6" w:rsidRPr="00224AA5" w:rsidRDefault="002E47EB" w:rsidP="002660A6">
      <w:pPr>
        <w:spacing w:line="360" w:lineRule="atLeast"/>
        <w:jc w:val="center"/>
        <w:rPr>
          <w:sz w:val="28"/>
          <w:szCs w:val="28"/>
        </w:rPr>
      </w:pPr>
      <w:r w:rsidRPr="00224AA5">
        <w:rPr>
          <w:sz w:val="28"/>
          <w:szCs w:val="28"/>
        </w:rPr>
        <w:t xml:space="preserve">Перечень и коды целевых статей расходов бюджета муниципального округа    </w:t>
      </w:r>
    </w:p>
    <w:p w:rsidR="002660A6" w:rsidRPr="00224AA5" w:rsidRDefault="002660A6" w:rsidP="002660A6">
      <w:pPr>
        <w:spacing w:line="360" w:lineRule="atLeast"/>
        <w:jc w:val="center"/>
        <w:rPr>
          <w:sz w:val="28"/>
          <w:szCs w:val="28"/>
        </w:rPr>
      </w:pPr>
    </w:p>
    <w:p w:rsidR="002E47EB" w:rsidRPr="00224AA5" w:rsidRDefault="002E47EB" w:rsidP="002660A6">
      <w:pPr>
        <w:spacing w:line="360" w:lineRule="atLeast"/>
        <w:jc w:val="center"/>
        <w:rPr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200"/>
        <w:gridCol w:w="6887"/>
      </w:tblGrid>
      <w:tr w:rsidR="00441B6E" w:rsidRPr="00224AA5" w:rsidTr="00441B6E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Код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Наименование целевых статей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01 0 00 12830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01 0 00 12840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441B6E" w:rsidRPr="00224AA5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01 0 00 13300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</w:tr>
      <w:tr w:rsidR="00441B6E" w:rsidRPr="00224AA5" w:rsidTr="00441B6E">
        <w:trPr>
          <w:trHeight w:val="7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Муниципальная программа  "Поддержка  агропромышленного  комплекса  </w:t>
            </w:r>
            <w:r w:rsidRPr="00224AA5">
              <w:rPr>
                <w:color w:val="000000"/>
                <w:sz w:val="28"/>
                <w:szCs w:val="28"/>
              </w:rPr>
              <w:br/>
              <w:t xml:space="preserve">в Промышленновском муниципальном округе"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02 0 00 11060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Проведение конкурсов 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</w:tr>
      <w:tr w:rsidR="00441B6E" w:rsidRPr="00224AA5" w:rsidTr="00D92B03">
        <w:trPr>
          <w:trHeight w:val="4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D92B0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4AA5">
              <w:rPr>
                <w:color w:val="000000"/>
                <w:sz w:val="28"/>
                <w:szCs w:val="28"/>
              </w:rPr>
              <w:t>03 0 00 1</w:t>
            </w:r>
            <w:r w:rsidR="00D92B03" w:rsidRPr="00224AA5">
              <w:rPr>
                <w:color w:val="000000"/>
                <w:sz w:val="28"/>
                <w:szCs w:val="28"/>
                <w:lang w:val="en-US"/>
              </w:rPr>
              <w:t>3490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6E" w:rsidRPr="00224AA5" w:rsidRDefault="00D92B03" w:rsidP="00D92B03">
            <w:pPr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Обеспечение деятельности средства массовой информации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04 1  00 00000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04 1 00 11070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Материальная поддержка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04 1 00 12070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04 1 00 12080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Доплаты к пенсиям муниципальных служащих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04 1 00 12720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441B6E" w:rsidRPr="00224AA5" w:rsidTr="001862BD">
        <w:trPr>
          <w:trHeight w:val="28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04 1 00 70010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1862BD" w:rsidP="001862BD">
            <w:pPr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</w:t>
            </w:r>
            <w:r w:rsidRPr="00224AA5">
              <w:rPr>
                <w:color w:val="000000"/>
                <w:sz w:val="28"/>
                <w:szCs w:val="28"/>
              </w:rPr>
              <w:lastRenderedPageBreak/>
              <w:t>труда</w:t>
            </w:r>
          </w:p>
        </w:tc>
      </w:tr>
      <w:tr w:rsidR="001862BD" w:rsidRPr="00224AA5" w:rsidTr="001862BD">
        <w:trPr>
          <w:trHeight w:val="28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BD" w:rsidRPr="00224AA5" w:rsidRDefault="001862BD" w:rsidP="001862BD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lastRenderedPageBreak/>
              <w:t>04 1 00 70020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D" w:rsidRPr="00696B2C" w:rsidRDefault="001862BD" w:rsidP="00696B2C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</w:tr>
      <w:tr w:rsidR="00441B6E" w:rsidRPr="00224AA5" w:rsidTr="001862BD">
        <w:trPr>
          <w:trHeight w:val="75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04 1 00 70030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6E" w:rsidRPr="00224AA5" w:rsidRDefault="001862BD" w:rsidP="001862BD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41B6E" w:rsidRPr="00224AA5" w:rsidTr="001862BD">
        <w:trPr>
          <w:trHeight w:val="4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04 1 Р</w:t>
            </w:r>
            <w:proofErr w:type="gramStart"/>
            <w:r w:rsidRPr="00224AA5">
              <w:rPr>
                <w:sz w:val="28"/>
                <w:szCs w:val="28"/>
              </w:rPr>
              <w:t>1</w:t>
            </w:r>
            <w:proofErr w:type="gramEnd"/>
            <w:r w:rsidRPr="00224AA5">
              <w:rPr>
                <w:sz w:val="28"/>
                <w:szCs w:val="28"/>
              </w:rPr>
              <w:t xml:space="preserve"> 70050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1862BD" w:rsidP="001862BD">
            <w:pPr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</w:tr>
      <w:tr w:rsidR="00441B6E" w:rsidRPr="00224AA5" w:rsidTr="001862BD">
        <w:trPr>
          <w:trHeight w:val="69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04 1 00 70060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6E" w:rsidRPr="00224AA5" w:rsidRDefault="001862BD" w:rsidP="001862BD">
            <w:pPr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Обеспечение мер социальной поддержки отдельных категорий многодетных матерей</w:t>
            </w:r>
          </w:p>
        </w:tc>
      </w:tr>
      <w:tr w:rsidR="00441B6E" w:rsidRPr="00224AA5" w:rsidTr="001862BD">
        <w:trPr>
          <w:trHeight w:val="5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04 1 00 70080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1862BD" w:rsidP="001862BD">
            <w:pPr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Обеспечение мер социальной поддержки отдельных категорий граждан</w:t>
            </w:r>
          </w:p>
        </w:tc>
      </w:tr>
      <w:tr w:rsidR="00441B6E" w:rsidRPr="00224AA5" w:rsidTr="001862BD">
        <w:trPr>
          <w:trHeight w:val="69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04 1 00 80110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6E" w:rsidRPr="00224AA5" w:rsidRDefault="001862BD" w:rsidP="001862BD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04 2 00 00000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"Развитие социального обслуживания населения"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04 2 00 70280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441B6E" w:rsidRPr="00224AA5" w:rsidTr="00441B6E">
        <w:trPr>
          <w:trHeight w:val="19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04 2 00 73880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441B6E" w:rsidRPr="00224AA5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04 2 Р3 51630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</w:tr>
      <w:tr w:rsidR="00962FE1" w:rsidRPr="00224AA5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E1" w:rsidRPr="00224AA5" w:rsidRDefault="00962FE1" w:rsidP="00962FE1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04 2 Р3 А1630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FE1" w:rsidRPr="00224AA5" w:rsidRDefault="00962FE1" w:rsidP="00962FE1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04 3 00 00000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Подпрограмма "Доступная среда для инвалидов"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962FE1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04 3 00 111</w:t>
            </w:r>
            <w:r w:rsidR="00962FE1" w:rsidRPr="00224AA5">
              <w:rPr>
                <w:color w:val="000000"/>
                <w:sz w:val="28"/>
                <w:szCs w:val="28"/>
              </w:rPr>
              <w:t>2</w:t>
            </w:r>
            <w:r w:rsidRPr="00224AA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962FE1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Организация культурно-досуговых мероприятий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05 0 00 11150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lastRenderedPageBreak/>
              <w:t>05 0 00 11160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Изготовление технической документации на объекты недвижимости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05 0 00 11170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05 0 00 12180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Приобретение и ремонт имущества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05 0 00 12250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441B6E" w:rsidRPr="00224AA5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05 0 00 13220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Уплата налогов, сборов и иных платежей за содержание имущества казны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06 1 00 00000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"Одаренные дети"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06 1 00 12620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Организация конкурсов </w:t>
            </w:r>
            <w:proofErr w:type="gramStart"/>
            <w:r w:rsidRPr="00224AA5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224AA5">
              <w:rPr>
                <w:color w:val="000000"/>
                <w:sz w:val="28"/>
                <w:szCs w:val="28"/>
              </w:rPr>
              <w:t xml:space="preserve"> обучающихся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"Оздоровление детей и подростков"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06 2 00 11180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Летний отдых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06 2 00 71940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24AA5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06 3 00 00000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"Тепло наших сердец"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06 3 00 11200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Акция "Тепло наших сердец"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06 4 00 00000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"Патриотическое воспитание </w:t>
            </w:r>
            <w:proofErr w:type="gramStart"/>
            <w:r w:rsidRPr="00224AA5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24AA5">
              <w:rPr>
                <w:color w:val="000000"/>
                <w:sz w:val="28"/>
                <w:szCs w:val="28"/>
              </w:rPr>
              <w:t xml:space="preserve">"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06 4 00 11210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06 5 00 00000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06 5 00 10040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06 5 00 12010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Обеспечение деятельности детских дошкольных учреждений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06 5 00 12020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Обеспечение деятельности основных и средних школ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06 5 00 12030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Обеспечение деятельности школы-интерната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06 5 00 12040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06 5 00 12050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06 5 00 12060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06 5 00 12640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Организация занятости несовершеннолетних граждан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06 5 00 13090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Улучшение материально-технической базы образовательных учреждений</w:t>
            </w:r>
          </w:p>
        </w:tc>
      </w:tr>
      <w:tr w:rsidR="00441B6E" w:rsidRPr="00224AA5" w:rsidTr="00E00501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696B2C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lastRenderedPageBreak/>
              <w:t xml:space="preserve">06 5 00 </w:t>
            </w:r>
            <w:r w:rsidR="00696B2C">
              <w:rPr>
                <w:color w:val="000000"/>
                <w:sz w:val="28"/>
                <w:szCs w:val="28"/>
                <w:lang w:val="en-US"/>
              </w:rPr>
              <w:t>L</w:t>
            </w:r>
            <w:r w:rsidRPr="00224AA5">
              <w:rPr>
                <w:color w:val="000000"/>
                <w:sz w:val="28"/>
                <w:szCs w:val="28"/>
              </w:rPr>
              <w:t>3030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E00501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E00501" w:rsidRPr="00224AA5" w:rsidTr="00E00501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01" w:rsidRPr="00224AA5" w:rsidRDefault="00E00501" w:rsidP="00E00501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5 Е</w:t>
            </w:r>
            <w:proofErr w:type="gramStart"/>
            <w:r w:rsidRPr="00224AA5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224AA5">
              <w:rPr>
                <w:color w:val="000000"/>
                <w:sz w:val="28"/>
                <w:szCs w:val="28"/>
              </w:rPr>
              <w:t xml:space="preserve"> 51710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01" w:rsidRPr="00224AA5" w:rsidRDefault="00E00501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E00501" w:rsidRPr="00224AA5" w:rsidTr="00E00501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01" w:rsidRPr="00224AA5" w:rsidRDefault="00E00501" w:rsidP="00E00501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5 ЕВ 51790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01" w:rsidRPr="00224AA5" w:rsidRDefault="00E00501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E00501" w:rsidRPr="00224AA5" w:rsidTr="00E00501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01" w:rsidRPr="00224AA5" w:rsidRDefault="00E00501" w:rsidP="00E00501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06 5 00 71020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01" w:rsidRPr="00224AA5" w:rsidRDefault="00D6418B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</w:tr>
      <w:tr w:rsidR="00441B6E" w:rsidRPr="00224AA5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06 5 00 71800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441B6E" w:rsidRPr="00224AA5" w:rsidTr="00441B6E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06 5 00 71830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06 5 00 71840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441B6E" w:rsidRPr="00224AA5" w:rsidTr="00696B2C">
        <w:trPr>
          <w:trHeight w:val="4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06 5 00 72070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696B2C" w:rsidP="00441B6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96B2C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</w:t>
            </w:r>
            <w:r w:rsidRPr="00696B2C">
              <w:rPr>
                <w:color w:val="000000"/>
                <w:sz w:val="28"/>
                <w:szCs w:val="28"/>
              </w:rPr>
              <w:lastRenderedPageBreak/>
              <w:t>распоряжением ими</w:t>
            </w:r>
            <w:proofErr w:type="gramEnd"/>
          </w:p>
        </w:tc>
      </w:tr>
      <w:tr w:rsidR="00875122" w:rsidRPr="00224AA5" w:rsidTr="00875122">
        <w:trPr>
          <w:trHeight w:val="186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22" w:rsidRPr="00224AA5" w:rsidRDefault="00875122" w:rsidP="00441B6E">
            <w:pPr>
              <w:jc w:val="center"/>
              <w:rPr>
                <w:sz w:val="28"/>
                <w:szCs w:val="28"/>
                <w:lang w:val="en-US"/>
              </w:rPr>
            </w:pPr>
            <w:r w:rsidRPr="00224AA5">
              <w:rPr>
                <w:sz w:val="28"/>
                <w:szCs w:val="28"/>
                <w:lang w:val="en-US"/>
              </w:rPr>
              <w:lastRenderedPageBreak/>
              <w:t>06 5 00 72140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122" w:rsidRPr="00224AA5" w:rsidRDefault="00875122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</w:tr>
      <w:tr w:rsidR="00441B6E" w:rsidRPr="00224AA5" w:rsidTr="00441B6E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D6418B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06 5 00 S1</w:t>
            </w:r>
            <w:r w:rsidR="00D6418B" w:rsidRPr="00224AA5">
              <w:rPr>
                <w:sz w:val="28"/>
                <w:szCs w:val="28"/>
              </w:rPr>
              <w:t>390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224AA5" w:rsidRDefault="00441B6E" w:rsidP="00441B6E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  <w:r w:rsidR="00D6418B" w:rsidRPr="00224AA5">
              <w:rPr>
                <w:sz w:val="28"/>
                <w:szCs w:val="28"/>
              </w:rPr>
              <w:t xml:space="preserve"> 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</w:tr>
      <w:tr w:rsidR="00D6418B" w:rsidRPr="00224AA5" w:rsidTr="00441B6E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8B" w:rsidRPr="00224AA5" w:rsidRDefault="00D6418B" w:rsidP="00D6418B">
            <w:pPr>
              <w:jc w:val="center"/>
              <w:rPr>
                <w:sz w:val="28"/>
                <w:szCs w:val="28"/>
                <w:lang w:val="en-US"/>
              </w:rPr>
            </w:pPr>
            <w:r w:rsidRPr="00224AA5">
              <w:rPr>
                <w:sz w:val="28"/>
                <w:szCs w:val="28"/>
              </w:rPr>
              <w:t xml:space="preserve">06 5 00 </w:t>
            </w:r>
            <w:r w:rsidRPr="00224AA5">
              <w:rPr>
                <w:sz w:val="28"/>
                <w:szCs w:val="28"/>
                <w:lang w:val="en-US"/>
              </w:rPr>
              <w:t>S1480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18B" w:rsidRPr="00224AA5" w:rsidRDefault="00D6418B" w:rsidP="00441B6E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– Кузбасса</w:t>
            </w:r>
          </w:p>
        </w:tc>
      </w:tr>
      <w:tr w:rsidR="00D92B03" w:rsidRPr="00224AA5" w:rsidTr="00441B6E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03" w:rsidRPr="00224AA5" w:rsidRDefault="00D92B03" w:rsidP="00D6418B">
            <w:pPr>
              <w:jc w:val="center"/>
              <w:rPr>
                <w:sz w:val="28"/>
                <w:szCs w:val="28"/>
                <w:lang w:val="en-US"/>
              </w:rPr>
            </w:pPr>
            <w:r w:rsidRPr="00224AA5">
              <w:rPr>
                <w:sz w:val="28"/>
                <w:szCs w:val="28"/>
                <w:lang w:val="en-US"/>
              </w:rPr>
              <w:t>06 5 00 S1771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B03" w:rsidRPr="00224AA5" w:rsidRDefault="00D92B03" w:rsidP="00441B6E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Строительство, реконструкция и капитальный ремонт образовательных организаций</w:t>
            </w:r>
          </w:p>
        </w:tc>
      </w:tr>
      <w:tr w:rsidR="00D6418B" w:rsidRPr="00224AA5" w:rsidTr="00441B6E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8B" w:rsidRPr="00224AA5" w:rsidRDefault="00D6418B" w:rsidP="00D6418B">
            <w:pPr>
              <w:jc w:val="center"/>
              <w:rPr>
                <w:sz w:val="28"/>
                <w:szCs w:val="28"/>
                <w:lang w:val="en-US"/>
              </w:rPr>
            </w:pPr>
            <w:r w:rsidRPr="00224AA5">
              <w:rPr>
                <w:sz w:val="28"/>
                <w:szCs w:val="28"/>
              </w:rPr>
              <w:t xml:space="preserve">06 </w:t>
            </w:r>
            <w:r w:rsidRPr="00224AA5">
              <w:rPr>
                <w:sz w:val="28"/>
                <w:szCs w:val="28"/>
                <w:lang w:val="en-US"/>
              </w:rPr>
              <w:t>5 00 S2020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18B" w:rsidRPr="00224AA5" w:rsidRDefault="00D6418B" w:rsidP="00441B6E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</w:tr>
      <w:tr w:rsidR="00D92B03" w:rsidRPr="00224AA5" w:rsidTr="00441B6E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03" w:rsidRPr="00224AA5" w:rsidRDefault="00D92B03" w:rsidP="00D6418B">
            <w:pPr>
              <w:jc w:val="center"/>
              <w:rPr>
                <w:sz w:val="28"/>
                <w:szCs w:val="28"/>
                <w:lang w:val="en-US"/>
              </w:rPr>
            </w:pPr>
            <w:r w:rsidRPr="00224AA5">
              <w:rPr>
                <w:sz w:val="28"/>
                <w:szCs w:val="28"/>
                <w:lang w:val="en-US"/>
              </w:rPr>
              <w:t>06 5 00 S2060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B03" w:rsidRPr="00224AA5" w:rsidRDefault="00D92B03" w:rsidP="00441B6E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</w:tr>
      <w:tr w:rsidR="00441B6E" w:rsidRPr="00224AA5" w:rsidTr="00441B6E">
        <w:trPr>
          <w:trHeight w:val="9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5 00 L3040</w:t>
            </w:r>
          </w:p>
        </w:tc>
        <w:tc>
          <w:tcPr>
            <w:tcW w:w="6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24AA5"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D92B03" w:rsidRPr="00224AA5" w:rsidTr="00D92B03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03" w:rsidRPr="00224AA5" w:rsidRDefault="00D92B03" w:rsidP="00441B6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06 5 00 L7500</w:t>
            </w:r>
          </w:p>
        </w:tc>
        <w:tc>
          <w:tcPr>
            <w:tcW w:w="6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03" w:rsidRPr="00224AA5" w:rsidRDefault="00D92B03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06 6 00 00000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Подпрограмма "Социальные гарантии в системе образования"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06 6 00 12170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441B6E" w:rsidRPr="00224AA5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06 6 00 71810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441B6E" w:rsidRPr="00224AA5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06 6 00 71850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696B2C" w:rsidP="00441B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</w:t>
            </w:r>
            <w:r w:rsidR="00441B6E" w:rsidRPr="00224AA5">
              <w:rPr>
                <w:color w:val="000000"/>
                <w:sz w:val="28"/>
                <w:szCs w:val="28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lastRenderedPageBreak/>
              <w:t>06 6 00 S2000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06 6 00 72010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441B6E" w:rsidRPr="00224AA5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06 6 00 72050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224AA5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224AA5">
              <w:rPr>
                <w:color w:val="000000"/>
                <w:sz w:val="28"/>
                <w:szCs w:val="28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06 6 00 73050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224AA5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41B6E" w:rsidRPr="00224AA5" w:rsidTr="00441B6E">
        <w:trPr>
          <w:trHeight w:val="25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06 6 00 80130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24AA5">
              <w:rPr>
                <w:color w:val="000000"/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</w:tr>
      <w:tr w:rsidR="00441B6E" w:rsidRPr="00224AA5" w:rsidTr="00441B6E">
        <w:trPr>
          <w:trHeight w:val="22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06 6 00 80140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441B6E" w:rsidRPr="00224AA5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06 6 00 R0820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696B2C" w:rsidP="00441B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</w:t>
            </w:r>
            <w:r w:rsidR="00441B6E" w:rsidRPr="00224AA5">
              <w:rPr>
                <w:color w:val="000000"/>
                <w:sz w:val="28"/>
                <w:szCs w:val="28"/>
              </w:rPr>
              <w:t xml:space="preserve">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441B6E" w:rsidRPr="00224AA5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224AA5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224AA5">
              <w:rPr>
                <w:color w:val="000000"/>
                <w:sz w:val="28"/>
                <w:szCs w:val="28"/>
              </w:rPr>
              <w:t xml:space="preserve"> экономики"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D6418B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8B" w:rsidRPr="00224AA5" w:rsidRDefault="00D6418B" w:rsidP="00441B6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07 1 00 12910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8B" w:rsidRPr="00224AA5" w:rsidRDefault="00D6418B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Строительство и реконструкция объектов водоснабжения и водоотведения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07 1 00 12920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Капитальный ремонт объектов водоснабжения и водоотведения</w:t>
            </w:r>
          </w:p>
        </w:tc>
      </w:tr>
      <w:tr w:rsidR="00441B6E" w:rsidRPr="00224AA5" w:rsidTr="00441B6E">
        <w:trPr>
          <w:trHeight w:val="16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lastRenderedPageBreak/>
              <w:t>07 1 00 72570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24AA5">
              <w:rPr>
                <w:color w:val="000000"/>
                <w:sz w:val="28"/>
                <w:szCs w:val="2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</w:tr>
      <w:tr w:rsidR="00D6418B" w:rsidRPr="00224AA5" w:rsidTr="00D6418B">
        <w:trPr>
          <w:trHeight w:val="59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8B" w:rsidRPr="00224AA5" w:rsidRDefault="00D6418B" w:rsidP="00D6418B">
            <w:pPr>
              <w:jc w:val="center"/>
              <w:rPr>
                <w:sz w:val="28"/>
                <w:szCs w:val="28"/>
                <w:lang w:val="en-US"/>
              </w:rPr>
            </w:pPr>
            <w:r w:rsidRPr="00224AA5">
              <w:rPr>
                <w:sz w:val="28"/>
                <w:szCs w:val="28"/>
              </w:rPr>
              <w:t>07 1 00 S</w:t>
            </w:r>
            <w:r w:rsidRPr="00224AA5">
              <w:rPr>
                <w:sz w:val="28"/>
                <w:szCs w:val="28"/>
                <w:lang w:val="en-US"/>
              </w:rPr>
              <w:t>1170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8B" w:rsidRPr="00224AA5" w:rsidRDefault="00D6418B" w:rsidP="003E77E3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Строительство, реконструкция и капитальный ремонт объектов коммунальной инфраструктуры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07 2 00 00000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441B6E" w:rsidRPr="00224AA5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07 2 00 12880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07 2 00 13310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224AA5" w:rsidRDefault="00441B6E" w:rsidP="00441B6E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Разработка топливно-энергетического баланса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07 3 00 00000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«Дорожное хозяйство»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07 3 00 12860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Содержание и ремонт автомобильных дорог местного значения</w:t>
            </w:r>
          </w:p>
        </w:tc>
      </w:tr>
      <w:tr w:rsidR="00441B6E" w:rsidRPr="00224AA5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4AA5">
              <w:rPr>
                <w:color w:val="000000"/>
                <w:sz w:val="28"/>
                <w:szCs w:val="28"/>
              </w:rPr>
              <w:t>07 3 00 S</w:t>
            </w:r>
            <w:r w:rsidR="00767D11" w:rsidRPr="00224AA5">
              <w:rPr>
                <w:color w:val="000000"/>
                <w:sz w:val="28"/>
                <w:szCs w:val="28"/>
                <w:lang w:val="en-US"/>
              </w:rPr>
              <w:t>1180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224AA5" w:rsidRDefault="00767D11" w:rsidP="00441B6E">
            <w:pPr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Обеспечение дорожной деятельности в отношении дорог общего пользования местного значения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07 4 00 00000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07 4 00 13150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Организация уличного освещения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07 4 00 13160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Вывоз твердых бытовых отходов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07 4 00 13170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Содержание мест захоронения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07 4 00 13180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 xml:space="preserve">Озеленение </w:t>
            </w:r>
          </w:p>
        </w:tc>
      </w:tr>
      <w:tr w:rsidR="00441B6E" w:rsidRPr="00224AA5" w:rsidTr="00441B6E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07 4 00 13190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 xml:space="preserve">Прочие расходы (благоустройство населенных пунктов, </w:t>
            </w:r>
            <w:proofErr w:type="spellStart"/>
            <w:r w:rsidRPr="00224AA5">
              <w:rPr>
                <w:sz w:val="28"/>
                <w:szCs w:val="28"/>
              </w:rPr>
              <w:t>окашивание</w:t>
            </w:r>
            <w:proofErr w:type="spellEnd"/>
            <w:r w:rsidRPr="00224AA5">
              <w:rPr>
                <w:sz w:val="28"/>
                <w:szCs w:val="28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</w:tr>
      <w:tr w:rsidR="00767D11" w:rsidRPr="00224AA5" w:rsidTr="00767D11">
        <w:trPr>
          <w:trHeight w:val="93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11" w:rsidRPr="00224AA5" w:rsidRDefault="00767D11" w:rsidP="00441B6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07 4 00 13450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11" w:rsidRPr="00224AA5" w:rsidRDefault="00767D11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Проведение мероприятий в области охраны окружающей среды на особо охраняемых природных территориях местного значения</w:t>
            </w:r>
          </w:p>
        </w:tc>
      </w:tr>
      <w:tr w:rsidR="00767D11" w:rsidRPr="00224AA5" w:rsidTr="00767D11">
        <w:trPr>
          <w:trHeight w:val="4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11" w:rsidRPr="00224AA5" w:rsidRDefault="00767D11" w:rsidP="00441B6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07 4 00 13460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11" w:rsidRPr="00224AA5" w:rsidRDefault="00767D11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</w:tr>
      <w:tr w:rsidR="00441B6E" w:rsidRPr="00224AA5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07 4 00 70860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</w:tr>
      <w:tr w:rsidR="00224AA5" w:rsidRPr="00224AA5" w:rsidTr="00696B2C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A5" w:rsidRPr="00224AA5" w:rsidRDefault="00224AA5" w:rsidP="00441B6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07 4 00 S3421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A5" w:rsidRPr="00224AA5" w:rsidRDefault="00696B2C" w:rsidP="00224AA5">
            <w:pPr>
              <w:jc w:val="both"/>
              <w:rPr>
                <w:sz w:val="28"/>
                <w:szCs w:val="28"/>
              </w:rPr>
            </w:pPr>
            <w:proofErr w:type="gramStart"/>
            <w:r w:rsidRPr="00696B2C">
              <w:rPr>
                <w:sz w:val="28"/>
                <w:szCs w:val="28"/>
              </w:rPr>
              <w:t xml:space="preserve">Реализация проектов инициативного бюджетирования "Твой Кузбасс - твоя инициатива" (Благоустройство территории памятника (текущий ремонт), расположенного по адресу: 652394, Кемеровская область - Кузбасс, Промышленновский муниципальный округ, с. Журавлево, ул. Центральная, </w:t>
            </w:r>
            <w:r w:rsidRPr="00696B2C">
              <w:rPr>
                <w:sz w:val="28"/>
                <w:szCs w:val="28"/>
              </w:rPr>
              <w:lastRenderedPageBreak/>
              <w:t>з/у 45б (</w:t>
            </w:r>
            <w:proofErr w:type="spellStart"/>
            <w:r w:rsidRPr="00696B2C">
              <w:rPr>
                <w:sz w:val="28"/>
                <w:szCs w:val="28"/>
              </w:rPr>
              <w:t>Вагановская</w:t>
            </w:r>
            <w:proofErr w:type="spellEnd"/>
            <w:r w:rsidRPr="00696B2C">
              <w:rPr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224AA5" w:rsidRPr="00224AA5" w:rsidTr="00696B2C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A5" w:rsidRPr="00224AA5" w:rsidRDefault="00224AA5" w:rsidP="00441B6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lastRenderedPageBreak/>
              <w:t>07 4 00 S3422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A5" w:rsidRPr="00224AA5" w:rsidRDefault="00696B2C" w:rsidP="00224AA5">
            <w:pPr>
              <w:jc w:val="both"/>
              <w:rPr>
                <w:sz w:val="28"/>
                <w:szCs w:val="28"/>
              </w:rPr>
            </w:pPr>
            <w:proofErr w:type="gramStart"/>
            <w:r w:rsidRPr="00696B2C">
              <w:rPr>
                <w:sz w:val="28"/>
                <w:szCs w:val="28"/>
              </w:rPr>
              <w:t>Реализация проектов инициативного бюджетирования "Твой Кузбасс - твоя инициатива" (Благоустройство территории кладбища (текущий ремонт), расположенной по адресу: 652385, Кемеровская область - Кузбасс, Промышленновский муниципальный округ, д. Ушаково, 150 м. на запад от д. №6 по ул. Заречная (</w:t>
            </w:r>
            <w:proofErr w:type="spellStart"/>
            <w:r w:rsidRPr="00696B2C">
              <w:rPr>
                <w:sz w:val="28"/>
                <w:szCs w:val="28"/>
              </w:rPr>
              <w:t>Калинкинская</w:t>
            </w:r>
            <w:proofErr w:type="spellEnd"/>
            <w:r w:rsidRPr="00696B2C">
              <w:rPr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224AA5" w:rsidRPr="00224AA5" w:rsidTr="00696B2C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A5" w:rsidRPr="00224AA5" w:rsidRDefault="00224AA5" w:rsidP="00224AA5">
            <w:pPr>
              <w:jc w:val="center"/>
              <w:rPr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07 4 00 S3423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A5" w:rsidRPr="00224AA5" w:rsidRDefault="00696B2C" w:rsidP="00224AA5">
            <w:pPr>
              <w:jc w:val="both"/>
              <w:rPr>
                <w:sz w:val="28"/>
                <w:szCs w:val="28"/>
              </w:rPr>
            </w:pPr>
            <w:proofErr w:type="gramStart"/>
            <w:r w:rsidRPr="00696B2C">
              <w:rPr>
                <w:sz w:val="28"/>
                <w:szCs w:val="28"/>
              </w:rPr>
              <w:t>Реализация проектов инициативного бюджетирования "Твой Кузбасс - твоя инициатива" (Благоустройство места массового отдыха (текущий ремонт), расположенного по адресу: 652380, Кемеровская область - Кузбасс, Промышленновский муниципальный округ, д. Пор-</w:t>
            </w:r>
            <w:proofErr w:type="spellStart"/>
            <w:r w:rsidRPr="00696B2C">
              <w:rPr>
                <w:sz w:val="28"/>
                <w:szCs w:val="28"/>
              </w:rPr>
              <w:t>Искитим</w:t>
            </w:r>
            <w:proofErr w:type="spellEnd"/>
            <w:r w:rsidRPr="00696B2C">
              <w:rPr>
                <w:sz w:val="28"/>
                <w:szCs w:val="28"/>
              </w:rPr>
              <w:t>, ул. Советская, з/у 5а (Лебедевская сельская территория)</w:t>
            </w:r>
            <w:proofErr w:type="gramEnd"/>
          </w:p>
        </w:tc>
      </w:tr>
      <w:tr w:rsidR="00224AA5" w:rsidRPr="00224AA5" w:rsidTr="00696B2C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A5" w:rsidRPr="00224AA5" w:rsidRDefault="00224AA5" w:rsidP="00224AA5">
            <w:pPr>
              <w:jc w:val="center"/>
              <w:rPr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07 4 00 S3424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A5" w:rsidRPr="00224AA5" w:rsidRDefault="00696B2C" w:rsidP="00224AA5">
            <w:pPr>
              <w:jc w:val="both"/>
              <w:rPr>
                <w:sz w:val="28"/>
                <w:szCs w:val="28"/>
              </w:rPr>
            </w:pPr>
            <w:proofErr w:type="gramStart"/>
            <w:r w:rsidRPr="00696B2C">
              <w:rPr>
                <w:sz w:val="28"/>
                <w:szCs w:val="28"/>
              </w:rPr>
              <w:t xml:space="preserve">Реализация проектов инициативного бюджетирования "Твой Кузбасс - твоя инициатива" (Благоустройство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696B2C">
              <w:rPr>
                <w:sz w:val="28"/>
                <w:szCs w:val="28"/>
              </w:rPr>
              <w:t>рзд</w:t>
            </w:r>
            <w:proofErr w:type="spellEnd"/>
            <w:r w:rsidRPr="00696B2C">
              <w:rPr>
                <w:sz w:val="28"/>
                <w:szCs w:val="28"/>
              </w:rPr>
              <w:t>.</w:t>
            </w:r>
            <w:proofErr w:type="gramEnd"/>
            <w:r w:rsidRPr="00696B2C">
              <w:rPr>
                <w:sz w:val="28"/>
                <w:szCs w:val="28"/>
              </w:rPr>
              <w:t xml:space="preserve"> Новый Исток, ул. Молодежная, з/у 28а (Окуневская сельская территория)</w:t>
            </w:r>
          </w:p>
        </w:tc>
      </w:tr>
      <w:tr w:rsidR="00224AA5" w:rsidRPr="00224AA5" w:rsidTr="00696B2C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A5" w:rsidRPr="00224AA5" w:rsidRDefault="00224AA5" w:rsidP="00224AA5">
            <w:pPr>
              <w:jc w:val="center"/>
              <w:rPr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07 4 00 S3425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A5" w:rsidRPr="00224AA5" w:rsidRDefault="00696B2C" w:rsidP="00224AA5">
            <w:pPr>
              <w:jc w:val="both"/>
              <w:rPr>
                <w:sz w:val="28"/>
                <w:szCs w:val="28"/>
              </w:rPr>
            </w:pPr>
            <w:proofErr w:type="gramStart"/>
            <w:r w:rsidRPr="00696B2C">
              <w:rPr>
                <w:sz w:val="28"/>
                <w:szCs w:val="28"/>
              </w:rPr>
              <w:t xml:space="preserve">Реализация проектов инициативного бюджетирования "Твой Кузбасс - твоя инициатива" 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</w:t>
            </w:r>
            <w:proofErr w:type="spellStart"/>
            <w:r w:rsidRPr="00696B2C">
              <w:rPr>
                <w:sz w:val="28"/>
                <w:szCs w:val="28"/>
              </w:rPr>
              <w:t>Колычево</w:t>
            </w:r>
            <w:proofErr w:type="spellEnd"/>
            <w:r w:rsidRPr="00696B2C">
              <w:rPr>
                <w:sz w:val="28"/>
                <w:szCs w:val="28"/>
              </w:rPr>
              <w:t>, ул. Весенняя, з/у 14/4 (</w:t>
            </w:r>
            <w:proofErr w:type="spellStart"/>
            <w:r w:rsidRPr="00696B2C">
              <w:rPr>
                <w:sz w:val="28"/>
                <w:szCs w:val="28"/>
              </w:rPr>
              <w:t>Плотниковская</w:t>
            </w:r>
            <w:proofErr w:type="spellEnd"/>
            <w:r w:rsidRPr="00696B2C">
              <w:rPr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224AA5" w:rsidRPr="00224AA5" w:rsidTr="00696B2C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A5" w:rsidRPr="00224AA5" w:rsidRDefault="00224AA5" w:rsidP="00224AA5">
            <w:pPr>
              <w:jc w:val="center"/>
              <w:rPr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07 4 00 S3426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A5" w:rsidRPr="00224AA5" w:rsidRDefault="00696B2C" w:rsidP="00224AA5">
            <w:pPr>
              <w:jc w:val="both"/>
              <w:rPr>
                <w:sz w:val="28"/>
                <w:szCs w:val="28"/>
              </w:rPr>
            </w:pPr>
            <w:proofErr w:type="gramStart"/>
            <w:r w:rsidRPr="00696B2C">
              <w:rPr>
                <w:sz w:val="28"/>
                <w:szCs w:val="28"/>
              </w:rPr>
              <w:t xml:space="preserve">Реализация проектов инициативного бюджетирования "Твой Кузбасс - твоя инициатива" (Благоустройство территории кладбища (текущий ремонт), расположенного по адресу: 652385, Кемеровская область - Кузбасс, Промышленновский муниципальный округ, с. </w:t>
            </w:r>
            <w:proofErr w:type="spellStart"/>
            <w:r w:rsidRPr="00696B2C">
              <w:rPr>
                <w:sz w:val="28"/>
                <w:szCs w:val="28"/>
              </w:rPr>
              <w:t>Морозово</w:t>
            </w:r>
            <w:proofErr w:type="spellEnd"/>
            <w:r w:rsidRPr="00696B2C">
              <w:rPr>
                <w:sz w:val="28"/>
                <w:szCs w:val="28"/>
              </w:rPr>
              <w:t>, 130 метров в северном направлении от земельного участка по ул. Береговая, 1 (</w:t>
            </w:r>
            <w:proofErr w:type="spellStart"/>
            <w:r w:rsidRPr="00696B2C">
              <w:rPr>
                <w:sz w:val="28"/>
                <w:szCs w:val="28"/>
              </w:rPr>
              <w:t>Тарабаринская</w:t>
            </w:r>
            <w:proofErr w:type="spellEnd"/>
            <w:r w:rsidRPr="00696B2C">
              <w:rPr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224AA5" w:rsidRPr="00224AA5" w:rsidTr="00696B2C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A5" w:rsidRPr="00224AA5" w:rsidRDefault="00224AA5" w:rsidP="00224AA5">
            <w:pPr>
              <w:jc w:val="center"/>
              <w:rPr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07 4 00 S3427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A5" w:rsidRPr="00224AA5" w:rsidRDefault="00696B2C" w:rsidP="00224AA5">
            <w:pPr>
              <w:jc w:val="both"/>
              <w:rPr>
                <w:sz w:val="28"/>
                <w:szCs w:val="28"/>
              </w:rPr>
            </w:pPr>
            <w:r w:rsidRPr="00696B2C">
              <w:rPr>
                <w:sz w:val="28"/>
                <w:szCs w:val="28"/>
              </w:rPr>
              <w:t xml:space="preserve">Реализация проектов инициативного бюджетирования "Твой Кузбасс - твоя инициатива" (Благоустройство территории кладбища (текущий ремонт), расположенной по адресу: 652393, Кемеровская область - Кузбасс, Промышленновский муниципальный округ, </w:t>
            </w:r>
            <w:proofErr w:type="spellStart"/>
            <w:r w:rsidRPr="00696B2C">
              <w:rPr>
                <w:sz w:val="28"/>
                <w:szCs w:val="28"/>
              </w:rPr>
              <w:t>с</w:t>
            </w:r>
            <w:proofErr w:type="gramStart"/>
            <w:r w:rsidRPr="00696B2C">
              <w:rPr>
                <w:sz w:val="28"/>
                <w:szCs w:val="28"/>
              </w:rPr>
              <w:t>.Т</w:t>
            </w:r>
            <w:proofErr w:type="gramEnd"/>
            <w:r w:rsidRPr="00696B2C">
              <w:rPr>
                <w:sz w:val="28"/>
                <w:szCs w:val="28"/>
              </w:rPr>
              <w:t>арасово</w:t>
            </w:r>
            <w:proofErr w:type="spellEnd"/>
            <w:r w:rsidRPr="00696B2C">
              <w:rPr>
                <w:sz w:val="28"/>
                <w:szCs w:val="28"/>
              </w:rPr>
              <w:t xml:space="preserve">, 160 м. на север от д. </w:t>
            </w:r>
            <w:r w:rsidRPr="00696B2C">
              <w:rPr>
                <w:sz w:val="28"/>
                <w:szCs w:val="28"/>
              </w:rPr>
              <w:lastRenderedPageBreak/>
              <w:t>№8 по ул. Терентьева (Тарасовская сельская территория)</w:t>
            </w:r>
          </w:p>
        </w:tc>
      </w:tr>
      <w:tr w:rsidR="00224AA5" w:rsidRPr="00224AA5" w:rsidTr="00696B2C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A5" w:rsidRPr="00224AA5" w:rsidRDefault="00224AA5" w:rsidP="00224AA5">
            <w:pPr>
              <w:jc w:val="center"/>
              <w:rPr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lastRenderedPageBreak/>
              <w:t>07 4 00 S3428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A5" w:rsidRPr="00224AA5" w:rsidRDefault="00696B2C" w:rsidP="00224AA5">
            <w:pPr>
              <w:jc w:val="both"/>
              <w:rPr>
                <w:sz w:val="28"/>
                <w:szCs w:val="28"/>
              </w:rPr>
            </w:pPr>
            <w:proofErr w:type="gramStart"/>
            <w:r w:rsidRPr="00696B2C">
              <w:rPr>
                <w:sz w:val="28"/>
                <w:szCs w:val="28"/>
              </w:rPr>
              <w:t xml:space="preserve">Реализация проектов инициативного бюджетирования "Твой Кузбасс - твоя инициатива" (Благоустройство места отдыха населения </w:t>
            </w:r>
            <w:proofErr w:type="spellStart"/>
            <w:r w:rsidRPr="00696B2C">
              <w:rPr>
                <w:sz w:val="28"/>
                <w:szCs w:val="28"/>
              </w:rPr>
              <w:t>пгт</w:t>
            </w:r>
            <w:proofErr w:type="spellEnd"/>
            <w:r w:rsidRPr="00696B2C">
              <w:rPr>
                <w:sz w:val="28"/>
                <w:szCs w:val="28"/>
              </w:rPr>
              <w:t>.</w:t>
            </w:r>
            <w:proofErr w:type="gramEnd"/>
            <w:r w:rsidRPr="00696B2C">
              <w:rPr>
                <w:sz w:val="28"/>
                <w:szCs w:val="28"/>
              </w:rPr>
              <w:t xml:space="preserve"> Промышленная (текущий ремонт), </w:t>
            </w:r>
            <w:proofErr w:type="gramStart"/>
            <w:r w:rsidRPr="00696B2C">
              <w:rPr>
                <w:sz w:val="28"/>
                <w:szCs w:val="28"/>
              </w:rPr>
              <w:t>расположенного</w:t>
            </w:r>
            <w:proofErr w:type="gramEnd"/>
            <w:r w:rsidRPr="00696B2C">
              <w:rPr>
                <w:sz w:val="28"/>
                <w:szCs w:val="28"/>
              </w:rPr>
              <w:t xml:space="preserve"> по адресу: 652380, Кемеровская область - Кузбасс, Промышленновский муниципальный округ, </w:t>
            </w:r>
            <w:proofErr w:type="spellStart"/>
            <w:r w:rsidRPr="00696B2C">
              <w:rPr>
                <w:sz w:val="28"/>
                <w:szCs w:val="28"/>
              </w:rPr>
              <w:t>пгт</w:t>
            </w:r>
            <w:proofErr w:type="spellEnd"/>
            <w:r w:rsidRPr="00696B2C">
              <w:rPr>
                <w:sz w:val="28"/>
                <w:szCs w:val="28"/>
              </w:rPr>
              <w:t xml:space="preserve">. </w:t>
            </w:r>
            <w:proofErr w:type="gramStart"/>
            <w:r w:rsidRPr="00696B2C">
              <w:rPr>
                <w:sz w:val="28"/>
                <w:szCs w:val="28"/>
              </w:rPr>
              <w:t>Промышленная, ул. Звездная, з/у 4а (</w:t>
            </w:r>
            <w:proofErr w:type="spellStart"/>
            <w:r w:rsidRPr="00696B2C">
              <w:rPr>
                <w:sz w:val="28"/>
                <w:szCs w:val="28"/>
              </w:rPr>
              <w:t>пгт</w:t>
            </w:r>
            <w:proofErr w:type="spellEnd"/>
            <w:r w:rsidRPr="00696B2C">
              <w:rPr>
                <w:sz w:val="28"/>
                <w:szCs w:val="28"/>
              </w:rPr>
              <w:t>.</w:t>
            </w:r>
            <w:proofErr w:type="gramEnd"/>
            <w:r w:rsidRPr="00696B2C">
              <w:rPr>
                <w:sz w:val="28"/>
                <w:szCs w:val="28"/>
              </w:rPr>
              <w:t xml:space="preserve"> </w:t>
            </w:r>
            <w:proofErr w:type="gramStart"/>
            <w:r w:rsidRPr="00696B2C">
              <w:rPr>
                <w:sz w:val="28"/>
                <w:szCs w:val="28"/>
              </w:rPr>
              <w:t>Промышленная)</w:t>
            </w:r>
            <w:proofErr w:type="gramEnd"/>
          </w:p>
        </w:tc>
      </w:tr>
      <w:tr w:rsidR="00224AA5" w:rsidRPr="00224AA5" w:rsidTr="00696B2C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A5" w:rsidRPr="00224AA5" w:rsidRDefault="00224AA5" w:rsidP="00224AA5">
            <w:pPr>
              <w:jc w:val="center"/>
              <w:rPr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07 4 00 S3429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A5" w:rsidRPr="00224AA5" w:rsidRDefault="00696B2C" w:rsidP="00224AA5">
            <w:pPr>
              <w:jc w:val="both"/>
              <w:rPr>
                <w:sz w:val="28"/>
                <w:szCs w:val="28"/>
              </w:rPr>
            </w:pPr>
            <w:proofErr w:type="gramStart"/>
            <w:r w:rsidRPr="00696B2C">
              <w:rPr>
                <w:sz w:val="28"/>
                <w:szCs w:val="28"/>
              </w:rPr>
              <w:t xml:space="preserve">Реализация проектов инициативного бюджетирования "Твой Кузбасс - твоя инициатива" 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200 м. на юго-запад от д. </w:t>
            </w:r>
            <w:proofErr w:type="spellStart"/>
            <w:r w:rsidRPr="00696B2C">
              <w:rPr>
                <w:sz w:val="28"/>
                <w:szCs w:val="28"/>
              </w:rPr>
              <w:t>Пархаевка</w:t>
            </w:r>
            <w:proofErr w:type="spellEnd"/>
            <w:r w:rsidRPr="00696B2C">
              <w:rPr>
                <w:sz w:val="28"/>
                <w:szCs w:val="28"/>
              </w:rPr>
              <w:t xml:space="preserve"> (Пушкинская сельская территория)</w:t>
            </w:r>
            <w:proofErr w:type="gramEnd"/>
          </w:p>
        </w:tc>
      </w:tr>
      <w:tr w:rsidR="00224AA5" w:rsidRPr="00224AA5" w:rsidTr="00696B2C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A5" w:rsidRPr="00224AA5" w:rsidRDefault="00224AA5" w:rsidP="00224AA5">
            <w:pPr>
              <w:jc w:val="center"/>
              <w:rPr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07 4 00 S342</w:t>
            </w:r>
            <w:r w:rsidRPr="00224AA5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A5" w:rsidRPr="00224AA5" w:rsidRDefault="00696B2C" w:rsidP="00224AA5">
            <w:pPr>
              <w:jc w:val="both"/>
              <w:rPr>
                <w:sz w:val="28"/>
                <w:szCs w:val="28"/>
              </w:rPr>
            </w:pPr>
            <w:proofErr w:type="gramStart"/>
            <w:r w:rsidRPr="00696B2C">
              <w:rPr>
                <w:sz w:val="28"/>
                <w:szCs w:val="28"/>
              </w:rPr>
              <w:t xml:space="preserve">Реализация проектов инициативного бюджетирования "Твой Кузбасс - твоя инициатива" (Благоустройство места захоронения (текущий ремонт), расположенного по адресу: 652372, Кемеровская область - Кузбасс, Промышленновский муниципальный округ, с. </w:t>
            </w:r>
            <w:proofErr w:type="spellStart"/>
            <w:r w:rsidRPr="00696B2C">
              <w:rPr>
                <w:sz w:val="28"/>
                <w:szCs w:val="28"/>
              </w:rPr>
              <w:t>Абышево</w:t>
            </w:r>
            <w:proofErr w:type="spellEnd"/>
            <w:r w:rsidRPr="00696B2C">
              <w:rPr>
                <w:sz w:val="28"/>
                <w:szCs w:val="28"/>
              </w:rPr>
              <w:t xml:space="preserve"> (</w:t>
            </w:r>
            <w:proofErr w:type="spellStart"/>
            <w:r w:rsidRPr="00696B2C">
              <w:rPr>
                <w:sz w:val="28"/>
                <w:szCs w:val="28"/>
              </w:rPr>
              <w:t>Падунская</w:t>
            </w:r>
            <w:proofErr w:type="spellEnd"/>
            <w:r w:rsidRPr="00696B2C">
              <w:rPr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224AA5" w:rsidRPr="00224AA5" w:rsidTr="00696B2C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A5" w:rsidRPr="00224AA5" w:rsidRDefault="00224AA5" w:rsidP="00224AA5">
            <w:pPr>
              <w:jc w:val="center"/>
              <w:rPr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07 4 00 S342</w:t>
            </w:r>
            <w:r w:rsidRPr="00224AA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A5" w:rsidRPr="00224AA5" w:rsidRDefault="00696B2C" w:rsidP="00224AA5">
            <w:pPr>
              <w:jc w:val="both"/>
              <w:rPr>
                <w:sz w:val="28"/>
                <w:szCs w:val="28"/>
              </w:rPr>
            </w:pPr>
            <w:proofErr w:type="gramStart"/>
            <w:r w:rsidRPr="00696B2C">
              <w:rPr>
                <w:sz w:val="28"/>
                <w:szCs w:val="28"/>
              </w:rPr>
              <w:t xml:space="preserve">Реализация проектов инициативного бюджетирования "Твой Кузбасс - твоя инициатива" (Благоустройство территории кладбища (текущий ремонт), расположенной по адресу: 652391, Кемеровская область - Кузбасс, Промышленновский муниципальный округ, п. </w:t>
            </w:r>
            <w:proofErr w:type="spellStart"/>
            <w:r w:rsidRPr="00696B2C">
              <w:rPr>
                <w:sz w:val="28"/>
                <w:szCs w:val="28"/>
              </w:rPr>
              <w:t>Тарсьма</w:t>
            </w:r>
            <w:proofErr w:type="spellEnd"/>
            <w:r w:rsidRPr="00696B2C">
              <w:rPr>
                <w:sz w:val="28"/>
                <w:szCs w:val="28"/>
              </w:rPr>
              <w:t>, примерно в 110 м. по направлению на юг от дома по ул. Центральная, 10 (</w:t>
            </w:r>
            <w:proofErr w:type="spellStart"/>
            <w:r w:rsidRPr="00696B2C">
              <w:rPr>
                <w:sz w:val="28"/>
                <w:szCs w:val="28"/>
              </w:rPr>
              <w:t>Титовская</w:t>
            </w:r>
            <w:proofErr w:type="spellEnd"/>
            <w:r w:rsidRPr="00696B2C">
              <w:rPr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441B6E" w:rsidRPr="00224AA5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4AA5">
              <w:rPr>
                <w:color w:val="000000"/>
                <w:sz w:val="28"/>
                <w:szCs w:val="28"/>
              </w:rPr>
              <w:t>07 4 00 L299</w:t>
            </w:r>
            <w:r w:rsidR="00767D11" w:rsidRPr="00224AA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224AA5" w:rsidRDefault="00767D11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Реализация федеральной целевой программы «Увековечение памяти погибших при защите Отечества на 2019 - 2024 годы» (проведение восстановительных работ)</w:t>
            </w:r>
          </w:p>
        </w:tc>
      </w:tr>
      <w:tr w:rsidR="00767D11" w:rsidRPr="00224AA5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11" w:rsidRPr="00224AA5" w:rsidRDefault="00767D11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07 4 00 L299</w:t>
            </w:r>
            <w:r w:rsidRPr="00224AA5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11" w:rsidRPr="00224AA5" w:rsidRDefault="00767D11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Реализация федеральной целевой программы «Увековечение памяти погибших при защите Отечества на 2019 - 2024 годы» (установка мемориальных знаков)</w:t>
            </w:r>
          </w:p>
        </w:tc>
      </w:tr>
      <w:tr w:rsidR="00224AA5" w:rsidRPr="00224AA5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A5" w:rsidRPr="00224AA5" w:rsidRDefault="00224AA5" w:rsidP="00441B6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07 4 00 </w:t>
            </w:r>
            <w:r w:rsidRPr="00224AA5">
              <w:rPr>
                <w:color w:val="000000"/>
                <w:sz w:val="28"/>
                <w:szCs w:val="28"/>
                <w:lang w:val="en-US"/>
              </w:rPr>
              <w:t>L5765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AA5" w:rsidRPr="00224AA5" w:rsidRDefault="00224AA5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"Развитие культуры"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08 1 00 10040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</w:t>
            </w:r>
            <w:r w:rsidRPr="00224AA5">
              <w:rPr>
                <w:color w:val="000000"/>
                <w:sz w:val="28"/>
                <w:szCs w:val="28"/>
              </w:rPr>
              <w:lastRenderedPageBreak/>
              <w:t xml:space="preserve">самоуправления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lastRenderedPageBreak/>
              <w:t>08 1 00 12100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Обеспечение деятельности музея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08 1 00 12110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Обеспечение деятельности библиотек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08 1 00 12130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Обеспечение деятельности школ искусств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08 1 00 12530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08 1 00 12540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</w:tr>
      <w:tr w:rsidR="00441B6E" w:rsidRPr="00224AA5" w:rsidTr="00767D1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767D11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08 1 </w:t>
            </w:r>
            <w:r w:rsidR="00767D11" w:rsidRPr="00224AA5">
              <w:rPr>
                <w:color w:val="000000"/>
                <w:sz w:val="28"/>
                <w:szCs w:val="28"/>
              </w:rPr>
              <w:t>А</w:t>
            </w:r>
            <w:proofErr w:type="gramStart"/>
            <w:r w:rsidR="00767D11" w:rsidRPr="00224AA5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224AA5">
              <w:rPr>
                <w:color w:val="000000"/>
                <w:sz w:val="28"/>
                <w:szCs w:val="28"/>
              </w:rPr>
              <w:t xml:space="preserve"> </w:t>
            </w:r>
            <w:r w:rsidR="00767D11" w:rsidRPr="00224AA5">
              <w:rPr>
                <w:color w:val="000000"/>
                <w:sz w:val="28"/>
                <w:szCs w:val="28"/>
              </w:rPr>
              <w:t>55</w:t>
            </w:r>
            <w:r w:rsidRPr="00224AA5">
              <w:rPr>
                <w:color w:val="000000"/>
                <w:sz w:val="28"/>
                <w:szCs w:val="28"/>
              </w:rPr>
              <w:t>9</w:t>
            </w:r>
            <w:r w:rsidR="00767D11" w:rsidRPr="00224AA5">
              <w:rPr>
                <w:color w:val="000000"/>
                <w:sz w:val="28"/>
                <w:szCs w:val="28"/>
              </w:rPr>
              <w:t>0</w:t>
            </w:r>
            <w:r w:rsidRPr="00224AA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767D11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Техническое оснащение региональных и муниципальных музеев</w:t>
            </w:r>
          </w:p>
        </w:tc>
      </w:tr>
      <w:tr w:rsidR="00441B6E" w:rsidRPr="00224AA5" w:rsidTr="00767D11">
        <w:trPr>
          <w:trHeight w:val="6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08 1 00 70430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767D11" w:rsidRPr="00224AA5" w:rsidTr="00767D11">
        <w:trPr>
          <w:trHeight w:val="6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11" w:rsidRPr="00224AA5" w:rsidRDefault="00767D11" w:rsidP="00767D11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08 1 00 S0420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11" w:rsidRPr="00224AA5" w:rsidRDefault="00767D11" w:rsidP="00767D11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767D11" w:rsidRPr="00224AA5" w:rsidTr="00767D11">
        <w:trPr>
          <w:trHeight w:val="6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11" w:rsidRPr="00224AA5" w:rsidRDefault="00767D11" w:rsidP="00767D11">
            <w:pPr>
              <w:jc w:val="center"/>
              <w:rPr>
                <w:sz w:val="28"/>
                <w:szCs w:val="28"/>
                <w:lang w:val="en-US"/>
              </w:rPr>
            </w:pPr>
            <w:r w:rsidRPr="00224AA5">
              <w:rPr>
                <w:sz w:val="28"/>
                <w:szCs w:val="28"/>
                <w:lang w:val="en-US"/>
              </w:rPr>
              <w:t>08 1 00 S1360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11" w:rsidRPr="00224AA5" w:rsidRDefault="00767D11" w:rsidP="00767D11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Реализация программ и мероприятий по работе с детьми и молодежью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"Развитие спорта и туризма"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08 3 00 12300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08 3 00 13100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Обеспечение деятельности муниципального бюджетного </w:t>
            </w:r>
            <w:proofErr w:type="spellStart"/>
            <w:r w:rsidRPr="00224AA5">
              <w:rPr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224AA5">
              <w:rPr>
                <w:color w:val="000000"/>
                <w:sz w:val="28"/>
                <w:szCs w:val="28"/>
              </w:rPr>
              <w:t xml:space="preserve"> - спортивного учреждения "</w:t>
            </w:r>
            <w:proofErr w:type="spellStart"/>
            <w:r w:rsidRPr="00224AA5">
              <w:rPr>
                <w:color w:val="000000"/>
                <w:sz w:val="28"/>
                <w:szCs w:val="28"/>
              </w:rPr>
              <w:t>Промышленновская</w:t>
            </w:r>
            <w:proofErr w:type="spellEnd"/>
            <w:r w:rsidRPr="00224AA5">
              <w:rPr>
                <w:color w:val="000000"/>
                <w:sz w:val="28"/>
                <w:szCs w:val="28"/>
              </w:rPr>
              <w:t xml:space="preserve"> спортивная школа"</w:t>
            </w:r>
          </w:p>
        </w:tc>
      </w:tr>
      <w:tr w:rsidR="00AB0CBD" w:rsidRPr="00224AA5" w:rsidTr="00AB0CBD">
        <w:trPr>
          <w:trHeight w:val="44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BD" w:rsidRPr="00224AA5" w:rsidRDefault="00AB0CBD" w:rsidP="00441B6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08 3 00 S0510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BD" w:rsidRPr="00224AA5" w:rsidRDefault="00AB0CBD" w:rsidP="00AB0CBD">
            <w:pPr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Развитие физической культуры и массового спорта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08 4 00 00000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224AA5" w:rsidRDefault="00441B6E" w:rsidP="00441B6E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Подпрограмма "Реализация стратегии государственной национальной политики"</w:t>
            </w:r>
          </w:p>
        </w:tc>
      </w:tr>
      <w:tr w:rsidR="00441B6E" w:rsidRPr="00224AA5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08 4 00 13430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224AA5" w:rsidRDefault="00441B6E" w:rsidP="00441B6E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08 4 00 13440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224AA5" w:rsidRDefault="00441B6E" w:rsidP="00441B6E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Организация и проведение мероприятий, направленных на развитие и популяризацию национальной казачьей культуры</w:t>
            </w:r>
          </w:p>
        </w:tc>
      </w:tr>
      <w:tr w:rsidR="00441B6E" w:rsidRPr="00224AA5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09 1 00 11340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Обеспечение деятельности ЕДДС, Системы – 112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09 1 00 13200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 xml:space="preserve">Обеспечение первичных мер по пожарной безопасности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lastRenderedPageBreak/>
              <w:t>09 1 00 13210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</w:tr>
      <w:tr w:rsidR="00AB0CBD" w:rsidRPr="00224AA5" w:rsidTr="00AB0CBD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BD" w:rsidRPr="00224AA5" w:rsidRDefault="00AB0CBD" w:rsidP="00441B6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09 1 00 13360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BD" w:rsidRPr="00224AA5" w:rsidRDefault="00AB0CBD" w:rsidP="00AB0CBD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Обеспечение безопасности гидротехнических сооружений</w:t>
            </w:r>
          </w:p>
        </w:tc>
      </w:tr>
      <w:tr w:rsidR="00AB0CBD" w:rsidRPr="00224AA5" w:rsidTr="00AB0CBD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BD" w:rsidRPr="00224AA5" w:rsidRDefault="00AB0CBD" w:rsidP="00441B6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09 1 00 71510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BD" w:rsidRPr="00224AA5" w:rsidRDefault="00AB0CBD" w:rsidP="00AB0CBD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224AA5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224AA5">
              <w:rPr>
                <w:color w:val="000000"/>
                <w:sz w:val="28"/>
                <w:szCs w:val="28"/>
              </w:rPr>
              <w:t xml:space="preserve"> и (или) датчиками (</w:t>
            </w:r>
            <w:proofErr w:type="spellStart"/>
            <w:r w:rsidRPr="00224AA5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224AA5">
              <w:rPr>
                <w:color w:val="000000"/>
                <w:sz w:val="28"/>
                <w:szCs w:val="28"/>
              </w:rPr>
              <w:t>) угарного газа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1 00 S3780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224AA5" w:rsidRDefault="00AB0CBD" w:rsidP="00441B6E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Модернизация муниципальной автоматизированной системы централизованного оповещения населения Кемеровской области - Кузбасса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09 3 00 11350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441B6E" w:rsidRPr="00224AA5" w:rsidTr="00441B6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09 3 00 11360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441B6E" w:rsidRPr="00224AA5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09 3 00 13050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09 3 00 13060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09 3 00 13070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09 3 00 13340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Обеспечение деятельности добровольных народных дружин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09 4 00 00000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Подпрограмма «Безопасность дорожного движения»</w:t>
            </w:r>
          </w:p>
        </w:tc>
      </w:tr>
      <w:tr w:rsidR="00441B6E" w:rsidRPr="00224AA5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09 4 00 11390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09 4 00 12650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Приобретение сувенирной продукции участникам конкурса по БДД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09 5 00 00000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09 5 00 11410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Приобретение информационной продукции  антинаркотической направленности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09 5 00 13280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антинаркотической направленности </w:t>
            </w:r>
          </w:p>
        </w:tc>
      </w:tr>
      <w:tr w:rsidR="00AB0CBD" w:rsidRPr="00224AA5" w:rsidTr="00AB0CBD">
        <w:trPr>
          <w:trHeight w:val="44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BD" w:rsidRPr="00224AA5" w:rsidRDefault="00AB0CBD" w:rsidP="00441B6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09 5 00 13470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BD" w:rsidRPr="00224AA5" w:rsidRDefault="00AB0CBD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 xml:space="preserve">Реализация оперативно-профилактического </w:t>
            </w:r>
            <w:r w:rsidRPr="00224AA5">
              <w:rPr>
                <w:sz w:val="28"/>
                <w:szCs w:val="28"/>
              </w:rPr>
              <w:lastRenderedPageBreak/>
              <w:t>мероприятия "Мак"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lastRenderedPageBreak/>
              <w:t>09 6 00 00000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"Антитеррор»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09 6 00 11430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224AA5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224AA5">
              <w:rPr>
                <w:color w:val="000000"/>
                <w:sz w:val="28"/>
                <w:szCs w:val="28"/>
              </w:rPr>
              <w:t xml:space="preserve"> направленности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09 6 00 13380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224AA5" w:rsidRDefault="00441B6E" w:rsidP="00441B6E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Обеспечение антитеррористической защищенности мест проведения массовых мероприятий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09 6 00 13390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224AA5" w:rsidRDefault="00441B6E" w:rsidP="00441B6E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Организация антитеррористической защищенности объектов с массовым пребыванием людей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09 6 00 13400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224AA5" w:rsidRDefault="00441B6E" w:rsidP="00441B6E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Выполнение антитеррористических мероприятий по обеспечению безопасности объектов образования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09 6 00 13410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224AA5" w:rsidRDefault="00441B6E" w:rsidP="00441B6E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</w:tr>
      <w:tr w:rsidR="00441B6E" w:rsidRPr="00224AA5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09 6 00 13420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224AA5" w:rsidRDefault="00441B6E" w:rsidP="00441B6E">
            <w:pPr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Муниципальная программа "Жилище  в Промышленновском муниципальном округе"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10 1 00 00000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"Доступное и комфортное жилье"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10 1 00 11460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24AA5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24AA5">
              <w:rPr>
                <w:color w:val="000000"/>
                <w:sz w:val="28"/>
                <w:szCs w:val="28"/>
              </w:rPr>
              <w:t xml:space="preserve"> строительства (приобретения жилья) </w:t>
            </w:r>
          </w:p>
        </w:tc>
      </w:tr>
      <w:tr w:rsidR="00441B6E" w:rsidRPr="00224AA5" w:rsidTr="00441B6E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10 1 00 71660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10 1 00 L4970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Подпрограмма "Развитие градостроительной деятельности"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10 2 00 11470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Техническое обследование и снос ветхих и аварийных жилых домов</w:t>
            </w:r>
          </w:p>
        </w:tc>
      </w:tr>
      <w:tr w:rsidR="00441B6E" w:rsidRPr="00224AA5" w:rsidTr="00441B6E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10 2 00 11480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10 2 00 11520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Строительство и реконструкция жилья для муниципальных нужд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10 2 00 12260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Разработка проектов планировки  и проектов межевания территории поселения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10 2 00 12770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Кадастровые работы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10 2 00 13020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Проведение инженерно-гидрогеологических изысканий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10 2 00 13240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 xml:space="preserve">Разработка генерального плана округа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lastRenderedPageBreak/>
              <w:t>10 2 00 13250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 xml:space="preserve">Разработка правил землепользования и застройки округа 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10 2 00 13260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 xml:space="preserve">Разработка нормативов градостроительного проектирования округа 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10 2 00 13270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 xml:space="preserve">Разработка проектов благоустройства территорий общего пользования и </w:t>
            </w:r>
            <w:proofErr w:type="gramStart"/>
            <w:r w:rsidRPr="00224AA5">
              <w:rPr>
                <w:sz w:val="28"/>
                <w:szCs w:val="28"/>
              </w:rPr>
              <w:t>дизайн-проектов</w:t>
            </w:r>
            <w:proofErr w:type="gramEnd"/>
            <w:r w:rsidRPr="00224AA5">
              <w:rPr>
                <w:sz w:val="28"/>
                <w:szCs w:val="28"/>
              </w:rPr>
              <w:t xml:space="preserve"> архитектурных форм 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11 0 00 12740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муниципального округа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Муниципальная программа "Кадры в Промышленновском муниципальном округе"</w:t>
            </w:r>
          </w:p>
        </w:tc>
      </w:tr>
      <w:tr w:rsidR="00441B6E" w:rsidRPr="00224AA5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12 0 00 11570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12 0 00 11580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Повышение </w:t>
            </w:r>
            <w:proofErr w:type="gramStart"/>
            <w:r w:rsidRPr="00224AA5">
              <w:rPr>
                <w:color w:val="000000"/>
                <w:sz w:val="28"/>
                <w:szCs w:val="28"/>
              </w:rPr>
              <w:t>квалификации специалистов органов местного самоуправления  Промышленновского муниципального округа</w:t>
            </w:r>
            <w:proofErr w:type="gramEnd"/>
            <w:r w:rsidRPr="00224A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</w:tr>
      <w:tr w:rsidR="00441B6E" w:rsidRPr="00224AA5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13 1 00 13320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14 0 00 12960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14 0 00 12970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Благоустройство общественных территорий</w:t>
            </w:r>
          </w:p>
        </w:tc>
      </w:tr>
      <w:tr w:rsidR="00441B6E" w:rsidRPr="00224AA5" w:rsidTr="00441B6E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14 0 F2 55550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Реализация программ формирования современной городской среды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15 0 00 10020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Глава Промышленновского муниципального округа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15 0 00 10030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Председатель Совета народных депутатов Промышленновского муниципального округа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15 0 00 10040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15 0 00 10060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15 0 00 10070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Проведение приемов, мероприятий 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lastRenderedPageBreak/>
              <w:t>15 0 00 13350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224AA5">
              <w:rPr>
                <w:color w:val="000000"/>
                <w:sz w:val="28"/>
                <w:szCs w:val="28"/>
              </w:rPr>
              <w:t>контрольно</w:t>
            </w:r>
            <w:proofErr w:type="spellEnd"/>
            <w:r w:rsidRPr="00224AA5">
              <w:rPr>
                <w:color w:val="000000"/>
                <w:sz w:val="28"/>
                <w:szCs w:val="28"/>
              </w:rPr>
              <w:t xml:space="preserve"> - счетного органа Промышленновского муниципального округа</w:t>
            </w:r>
          </w:p>
        </w:tc>
      </w:tr>
      <w:tr w:rsidR="00441B6E" w:rsidRPr="00224AA5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15 0 00 71960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441B6E" w:rsidRPr="00224AA5" w:rsidTr="00441B6E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15 0 00 79050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</w:tr>
      <w:tr w:rsidR="00441B6E" w:rsidRPr="00224AA5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15 0 00 79060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Создание и функционирование административных комиссий </w:t>
            </w:r>
          </w:p>
        </w:tc>
      </w:tr>
      <w:tr w:rsidR="00441B6E" w:rsidRPr="00224AA5" w:rsidTr="00224AA5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 xml:space="preserve">99 0 00 00000          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</w:tr>
      <w:tr w:rsidR="00441B6E" w:rsidRPr="00224AA5" w:rsidTr="00224AA5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99 0 00 10010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Резервный фонд администрации Промышленновского   муниципального округа</w:t>
            </w:r>
          </w:p>
        </w:tc>
      </w:tr>
      <w:tr w:rsidR="00224AA5" w:rsidRPr="00224AA5" w:rsidTr="00441B6E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A5" w:rsidRPr="00224AA5" w:rsidRDefault="00224AA5" w:rsidP="00441B6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99 0 00 51180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A5" w:rsidRPr="00224AA5" w:rsidRDefault="00224AA5" w:rsidP="00441B6E">
            <w:pPr>
              <w:jc w:val="both"/>
              <w:rPr>
                <w:sz w:val="28"/>
                <w:szCs w:val="28"/>
              </w:rPr>
            </w:pPr>
            <w:r w:rsidRPr="00224AA5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41B6E" w:rsidRPr="00224AA5" w:rsidTr="00441B6E">
        <w:trPr>
          <w:trHeight w:val="9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224AA5" w:rsidRDefault="00441B6E" w:rsidP="00441B6E">
            <w:pPr>
              <w:jc w:val="center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99 0 00 51200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224AA5" w:rsidRDefault="00441B6E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E77E3" w:rsidRPr="00224AA5" w:rsidTr="003E77E3">
        <w:trPr>
          <w:trHeight w:val="59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7E3" w:rsidRPr="00224AA5" w:rsidRDefault="003E77E3" w:rsidP="00441B6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4AA5">
              <w:rPr>
                <w:color w:val="000000"/>
                <w:sz w:val="28"/>
                <w:szCs w:val="28"/>
                <w:lang w:val="en-US"/>
              </w:rPr>
              <w:t>99 0 00 71140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3" w:rsidRPr="00224AA5" w:rsidRDefault="003E77E3" w:rsidP="00441B6E">
            <w:pPr>
              <w:jc w:val="both"/>
              <w:rPr>
                <w:color w:val="000000"/>
                <w:sz w:val="28"/>
                <w:szCs w:val="28"/>
              </w:rPr>
            </w:pPr>
            <w:r w:rsidRPr="00224AA5">
              <w:rPr>
                <w:color w:val="000000"/>
                <w:sz w:val="28"/>
                <w:szCs w:val="2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441B6E" w:rsidRPr="00441B6E" w:rsidTr="00441B6E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1B6E" w:rsidRPr="00441B6E" w:rsidRDefault="00441B6E" w:rsidP="00441B6E">
            <w:pPr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E47EB" w:rsidRPr="00662AB2" w:rsidRDefault="002E47EB" w:rsidP="002660A6">
      <w:pPr>
        <w:spacing w:line="360" w:lineRule="atLeast"/>
        <w:jc w:val="center"/>
        <w:rPr>
          <w:color w:val="000000" w:themeColor="text1"/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Pr="003E77E3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51502A" w:rsidRPr="003E77E3" w:rsidRDefault="0051502A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9F3089" w:rsidRDefault="009F3089" w:rsidP="002660A6">
      <w:pPr>
        <w:spacing w:line="360" w:lineRule="atLeast"/>
        <w:jc w:val="center"/>
        <w:rPr>
          <w:sz w:val="28"/>
          <w:szCs w:val="26"/>
        </w:rPr>
      </w:pPr>
    </w:p>
    <w:p w:rsidR="009F3089" w:rsidRDefault="009F3089" w:rsidP="002660A6">
      <w:pPr>
        <w:spacing w:line="360" w:lineRule="atLeast"/>
        <w:jc w:val="center"/>
        <w:rPr>
          <w:sz w:val="28"/>
          <w:szCs w:val="26"/>
        </w:rPr>
      </w:pPr>
    </w:p>
    <w:p w:rsidR="009F3089" w:rsidRDefault="009F3089" w:rsidP="002660A6">
      <w:pPr>
        <w:spacing w:line="360" w:lineRule="atLeast"/>
        <w:jc w:val="center"/>
        <w:rPr>
          <w:sz w:val="28"/>
          <w:szCs w:val="26"/>
        </w:rPr>
      </w:pPr>
    </w:p>
    <w:p w:rsidR="009F3089" w:rsidRDefault="009F3089" w:rsidP="002660A6">
      <w:pPr>
        <w:spacing w:line="360" w:lineRule="atLeast"/>
        <w:jc w:val="center"/>
        <w:rPr>
          <w:sz w:val="28"/>
          <w:szCs w:val="26"/>
        </w:rPr>
      </w:pPr>
    </w:p>
    <w:p w:rsidR="009F3089" w:rsidRDefault="009F3089" w:rsidP="002660A6">
      <w:pPr>
        <w:spacing w:line="360" w:lineRule="atLeast"/>
        <w:jc w:val="center"/>
        <w:rPr>
          <w:sz w:val="28"/>
          <w:szCs w:val="26"/>
        </w:rPr>
      </w:pPr>
    </w:p>
    <w:p w:rsidR="009F3089" w:rsidRDefault="009F3089" w:rsidP="002660A6">
      <w:pPr>
        <w:spacing w:line="360" w:lineRule="atLeast"/>
        <w:jc w:val="center"/>
        <w:rPr>
          <w:sz w:val="28"/>
          <w:szCs w:val="26"/>
        </w:rPr>
      </w:pPr>
    </w:p>
    <w:p w:rsidR="009F3089" w:rsidRDefault="009F3089" w:rsidP="002660A6">
      <w:pPr>
        <w:spacing w:line="360" w:lineRule="atLeast"/>
        <w:jc w:val="center"/>
        <w:rPr>
          <w:sz w:val="28"/>
          <w:szCs w:val="26"/>
        </w:rPr>
      </w:pPr>
    </w:p>
    <w:p w:rsidR="009F3089" w:rsidRDefault="009F3089" w:rsidP="002660A6">
      <w:pPr>
        <w:spacing w:line="360" w:lineRule="atLeast"/>
        <w:jc w:val="center"/>
        <w:rPr>
          <w:sz w:val="28"/>
          <w:szCs w:val="26"/>
        </w:rPr>
      </w:pPr>
    </w:p>
    <w:p w:rsidR="009F3089" w:rsidRDefault="009F3089" w:rsidP="002660A6">
      <w:pPr>
        <w:spacing w:line="360" w:lineRule="atLeast"/>
        <w:jc w:val="center"/>
        <w:rPr>
          <w:sz w:val="28"/>
          <w:szCs w:val="26"/>
        </w:rPr>
      </w:pPr>
    </w:p>
    <w:p w:rsidR="009F3089" w:rsidRDefault="009F3089" w:rsidP="002660A6">
      <w:pPr>
        <w:spacing w:line="360" w:lineRule="atLeast"/>
        <w:jc w:val="center"/>
        <w:rPr>
          <w:sz w:val="28"/>
          <w:szCs w:val="26"/>
        </w:rPr>
      </w:pPr>
    </w:p>
    <w:p w:rsidR="009F3089" w:rsidRDefault="009F3089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2E47EB" w:rsidRDefault="002E47EB" w:rsidP="002E47EB">
      <w:pPr>
        <w:spacing w:line="360" w:lineRule="atLeast"/>
        <w:ind w:left="4253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 №2 к  приказу финансового управления Промышленновского округа</w:t>
      </w:r>
    </w:p>
    <w:p w:rsidR="009F3089" w:rsidRPr="009F3089" w:rsidRDefault="009F3089" w:rsidP="009F3089">
      <w:pPr>
        <w:spacing w:line="360" w:lineRule="atLeast"/>
        <w:ind w:left="4253"/>
        <w:rPr>
          <w:sz w:val="28"/>
          <w:szCs w:val="28"/>
        </w:rPr>
      </w:pPr>
      <w:r w:rsidRPr="009F3089">
        <w:rPr>
          <w:sz w:val="28"/>
          <w:szCs w:val="28"/>
        </w:rPr>
        <w:t>от «</w:t>
      </w:r>
      <w:r>
        <w:rPr>
          <w:sz w:val="28"/>
          <w:szCs w:val="28"/>
        </w:rPr>
        <w:t xml:space="preserve"> </w:t>
      </w:r>
      <w:r w:rsidRPr="009F308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F3089">
        <w:rPr>
          <w:sz w:val="28"/>
          <w:szCs w:val="28"/>
        </w:rPr>
        <w:t>» декабря 2023  №</w:t>
      </w:r>
      <w:r>
        <w:rPr>
          <w:sz w:val="28"/>
          <w:szCs w:val="28"/>
        </w:rPr>
        <w:t xml:space="preserve"> </w:t>
      </w:r>
      <w:r w:rsidRPr="009F3089">
        <w:rPr>
          <w:sz w:val="28"/>
          <w:szCs w:val="28"/>
        </w:rPr>
        <w:t xml:space="preserve">67 </w:t>
      </w:r>
    </w:p>
    <w:p w:rsidR="009F3089" w:rsidRPr="009F3089" w:rsidRDefault="009F3089" w:rsidP="009F3089">
      <w:pPr>
        <w:spacing w:line="360" w:lineRule="atLeast"/>
        <w:ind w:left="4253"/>
        <w:rPr>
          <w:sz w:val="28"/>
          <w:szCs w:val="28"/>
        </w:rPr>
      </w:pPr>
    </w:p>
    <w:p w:rsidR="002E47EB" w:rsidRDefault="002E47EB" w:rsidP="002E47EB">
      <w:pPr>
        <w:spacing w:line="360" w:lineRule="atLeast"/>
        <w:ind w:left="4253"/>
        <w:rPr>
          <w:sz w:val="28"/>
          <w:szCs w:val="26"/>
        </w:rPr>
      </w:pPr>
      <w:bookmarkStart w:id="0" w:name="_GoBack"/>
      <w:bookmarkEnd w:id="0"/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  <w:r w:rsidRPr="002E47EB">
        <w:rPr>
          <w:sz w:val="28"/>
          <w:szCs w:val="26"/>
        </w:rPr>
        <w:t xml:space="preserve">Перечень и коды универсальных направлений расходов бюджета </w:t>
      </w:r>
      <w:r>
        <w:rPr>
          <w:sz w:val="28"/>
          <w:szCs w:val="26"/>
        </w:rPr>
        <w:t xml:space="preserve">муниципального </w:t>
      </w:r>
      <w:r w:rsidRPr="002E47EB">
        <w:rPr>
          <w:sz w:val="28"/>
          <w:szCs w:val="26"/>
        </w:rPr>
        <w:t>округа</w:t>
      </w: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00"/>
        <w:gridCol w:w="7313"/>
      </w:tblGrid>
      <w:tr w:rsidR="002E47EB" w:rsidRPr="002E47EB" w:rsidTr="002E47EB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47EB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47E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2E47EB" w:rsidRPr="002E47EB" w:rsidTr="002E47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sz w:val="28"/>
                <w:szCs w:val="28"/>
              </w:rPr>
            </w:pPr>
            <w:r w:rsidRPr="002E47EB">
              <w:rPr>
                <w:sz w:val="28"/>
                <w:szCs w:val="28"/>
              </w:rPr>
              <w:t>10040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7EB" w:rsidRPr="002E47EB" w:rsidRDefault="002E47EB" w:rsidP="002E47EB">
            <w:pPr>
              <w:jc w:val="both"/>
              <w:rPr>
                <w:color w:val="000000"/>
                <w:sz w:val="28"/>
                <w:szCs w:val="28"/>
              </w:rPr>
            </w:pPr>
            <w:r w:rsidRPr="002E47EB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</w:tr>
      <w:tr w:rsidR="002E47EB" w:rsidRPr="002E47EB" w:rsidTr="002E47EB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7EB" w:rsidRPr="002E47EB" w:rsidRDefault="002E47EB" w:rsidP="002E47EB">
            <w:pPr>
              <w:jc w:val="center"/>
              <w:rPr>
                <w:sz w:val="28"/>
                <w:szCs w:val="28"/>
              </w:rPr>
            </w:pPr>
            <w:r w:rsidRPr="002E47EB">
              <w:rPr>
                <w:sz w:val="28"/>
                <w:szCs w:val="28"/>
              </w:rPr>
              <w:t>11170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7EB" w:rsidRPr="002E47EB" w:rsidRDefault="002E47EB" w:rsidP="002E47EB">
            <w:pPr>
              <w:jc w:val="both"/>
              <w:rPr>
                <w:color w:val="000000"/>
                <w:sz w:val="28"/>
                <w:szCs w:val="28"/>
              </w:rPr>
            </w:pPr>
            <w:r w:rsidRPr="002E47EB">
              <w:rPr>
                <w:color w:val="000000"/>
                <w:sz w:val="28"/>
                <w:szCs w:val="28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2E47EB" w:rsidRPr="002E47EB" w:rsidTr="002E47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sz w:val="28"/>
                <w:szCs w:val="28"/>
              </w:rPr>
            </w:pPr>
            <w:r w:rsidRPr="002E47EB">
              <w:rPr>
                <w:sz w:val="28"/>
                <w:szCs w:val="28"/>
              </w:rPr>
              <w:t>12180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7EB" w:rsidRPr="002E47EB" w:rsidRDefault="002E47EB" w:rsidP="002E47EB">
            <w:pPr>
              <w:jc w:val="both"/>
              <w:rPr>
                <w:color w:val="000000"/>
                <w:sz w:val="28"/>
                <w:szCs w:val="28"/>
              </w:rPr>
            </w:pPr>
            <w:r w:rsidRPr="002E47EB">
              <w:rPr>
                <w:color w:val="000000"/>
                <w:sz w:val="28"/>
                <w:szCs w:val="28"/>
              </w:rPr>
              <w:t>Приобретение и ремонт имущества</w:t>
            </w:r>
          </w:p>
        </w:tc>
      </w:tr>
    </w:tbl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sectPr w:rsidR="002E47EB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2C" w:rsidRDefault="00696B2C">
      <w:r>
        <w:separator/>
      </w:r>
    </w:p>
  </w:endnote>
  <w:endnote w:type="continuationSeparator" w:id="0">
    <w:p w:rsidR="00696B2C" w:rsidRDefault="0069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2C" w:rsidRDefault="00696B2C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6B2C" w:rsidRDefault="00696B2C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2C" w:rsidRDefault="00696B2C" w:rsidP="00157C6C">
    <w:pPr>
      <w:pStyle w:val="a5"/>
      <w:framePr w:wrap="around" w:vAnchor="text" w:hAnchor="margin" w:xAlign="right" w:y="1"/>
      <w:rPr>
        <w:rStyle w:val="a7"/>
      </w:rPr>
    </w:pPr>
  </w:p>
  <w:p w:rsidR="00696B2C" w:rsidRDefault="00696B2C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2C" w:rsidRDefault="00696B2C">
      <w:r>
        <w:separator/>
      </w:r>
    </w:p>
  </w:footnote>
  <w:footnote w:type="continuationSeparator" w:id="0">
    <w:p w:rsidR="00696B2C" w:rsidRDefault="0069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2C" w:rsidRDefault="00696B2C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6B2C" w:rsidRDefault="00696B2C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2C" w:rsidRDefault="00696B2C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2C" w:rsidRDefault="00696B2C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862BD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24AA5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47EB"/>
    <w:rsid w:val="002E54B7"/>
    <w:rsid w:val="002F1694"/>
    <w:rsid w:val="002F5E7A"/>
    <w:rsid w:val="002F69CD"/>
    <w:rsid w:val="00301F94"/>
    <w:rsid w:val="00305E11"/>
    <w:rsid w:val="003129C0"/>
    <w:rsid w:val="00315643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E77E3"/>
    <w:rsid w:val="003F4762"/>
    <w:rsid w:val="00412EE2"/>
    <w:rsid w:val="004138B9"/>
    <w:rsid w:val="004159FB"/>
    <w:rsid w:val="00421190"/>
    <w:rsid w:val="004219B6"/>
    <w:rsid w:val="004300CA"/>
    <w:rsid w:val="00434B48"/>
    <w:rsid w:val="00441B6E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1502A"/>
    <w:rsid w:val="00545F9C"/>
    <w:rsid w:val="005542FD"/>
    <w:rsid w:val="005553AD"/>
    <w:rsid w:val="0056133F"/>
    <w:rsid w:val="00575663"/>
    <w:rsid w:val="005922B0"/>
    <w:rsid w:val="005A459F"/>
    <w:rsid w:val="005A6F1F"/>
    <w:rsid w:val="005B3F40"/>
    <w:rsid w:val="005B5902"/>
    <w:rsid w:val="005C3500"/>
    <w:rsid w:val="005D2762"/>
    <w:rsid w:val="005D39C0"/>
    <w:rsid w:val="005E376E"/>
    <w:rsid w:val="005F2942"/>
    <w:rsid w:val="005F335B"/>
    <w:rsid w:val="0060451F"/>
    <w:rsid w:val="00635BC8"/>
    <w:rsid w:val="006510B3"/>
    <w:rsid w:val="00655391"/>
    <w:rsid w:val="00660701"/>
    <w:rsid w:val="00661760"/>
    <w:rsid w:val="00662AB2"/>
    <w:rsid w:val="00670624"/>
    <w:rsid w:val="0067212E"/>
    <w:rsid w:val="00675B9B"/>
    <w:rsid w:val="00687561"/>
    <w:rsid w:val="00690049"/>
    <w:rsid w:val="0069240B"/>
    <w:rsid w:val="00696B2C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67D11"/>
    <w:rsid w:val="00772110"/>
    <w:rsid w:val="00772D45"/>
    <w:rsid w:val="00777E5F"/>
    <w:rsid w:val="0078080F"/>
    <w:rsid w:val="007827FA"/>
    <w:rsid w:val="007A70A9"/>
    <w:rsid w:val="007B7D32"/>
    <w:rsid w:val="007C0A34"/>
    <w:rsid w:val="007D6569"/>
    <w:rsid w:val="007D756D"/>
    <w:rsid w:val="007E047E"/>
    <w:rsid w:val="007E2D05"/>
    <w:rsid w:val="007E5B84"/>
    <w:rsid w:val="007F3FCE"/>
    <w:rsid w:val="007F464F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75122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62FE1"/>
    <w:rsid w:val="00973434"/>
    <w:rsid w:val="009820CC"/>
    <w:rsid w:val="00986E85"/>
    <w:rsid w:val="00991EE7"/>
    <w:rsid w:val="009A1C80"/>
    <w:rsid w:val="009B4CA2"/>
    <w:rsid w:val="009B5D8C"/>
    <w:rsid w:val="009E220B"/>
    <w:rsid w:val="009E3279"/>
    <w:rsid w:val="009F308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B0CBD"/>
    <w:rsid w:val="00AD6553"/>
    <w:rsid w:val="00B134F0"/>
    <w:rsid w:val="00B135E9"/>
    <w:rsid w:val="00B16EF4"/>
    <w:rsid w:val="00B23774"/>
    <w:rsid w:val="00B2386D"/>
    <w:rsid w:val="00B25A40"/>
    <w:rsid w:val="00B27ED5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50741"/>
    <w:rsid w:val="00C64F1A"/>
    <w:rsid w:val="00C7724B"/>
    <w:rsid w:val="00C85EE8"/>
    <w:rsid w:val="00C93323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6418B"/>
    <w:rsid w:val="00D90434"/>
    <w:rsid w:val="00D92B03"/>
    <w:rsid w:val="00DB3555"/>
    <w:rsid w:val="00DD189C"/>
    <w:rsid w:val="00DE5E9E"/>
    <w:rsid w:val="00E00501"/>
    <w:rsid w:val="00E13FE5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83256"/>
    <w:rsid w:val="00EA19F0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AA31-A81D-4A53-A14F-B7B3964E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434</TotalTime>
  <Pages>16</Pages>
  <Words>3465</Words>
  <Characters>24674</Characters>
  <Application>Microsoft Office Word</Application>
  <DocSecurity>0</DocSecurity>
  <Lines>205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28083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18</cp:revision>
  <cp:lastPrinted>2023-12-25T05:03:00Z</cp:lastPrinted>
  <dcterms:created xsi:type="dcterms:W3CDTF">2022-03-11T10:01:00Z</dcterms:created>
  <dcterms:modified xsi:type="dcterms:W3CDTF">2023-12-25T05:03:00Z</dcterms:modified>
</cp:coreProperties>
</file>