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2D" w:rsidRDefault="00FB7CD6" w:rsidP="00F46902">
      <w:pPr>
        <w:pStyle w:val="a3"/>
        <w:ind w:left="0"/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3D6477FD" wp14:editId="525BFD8D">
            <wp:extent cx="795647" cy="921941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101" cy="93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578" w:rsidRPr="00BE6578" w:rsidRDefault="00A25025" w:rsidP="00F46902">
      <w:pPr>
        <w:pStyle w:val="a3"/>
        <w:ind w:left="0"/>
        <w:jc w:val="center"/>
        <w:rPr>
          <w:b/>
          <w:sz w:val="16"/>
          <w:szCs w:val="16"/>
          <w14:shadow w14:blurRad="0" w14:dist="0" w14:dir="0" w14:sx="1000" w14:sy="1000" w14:kx="0" w14:ky="0" w14:algn="tl">
            <w14:srgbClr w14:val="000000"/>
          </w14:shadow>
        </w:rPr>
      </w:pPr>
      <w:r w:rsidRPr="00BE6578"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7458CF" w:rsidRPr="00B135E9" w:rsidRDefault="007458CF" w:rsidP="007458CF">
      <w:pPr>
        <w:pStyle w:val="7"/>
        <w:rPr>
          <w:sz w:val="32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sz w:val="32"/>
          <w14:shadow w14:blurRad="0" w14:dist="0" w14:dir="0" w14:sx="1000" w14:sy="1000" w14:kx="0" w14:ky="0" w14:algn="tl">
            <w14:srgbClr w14:val="000000"/>
          </w14:shadow>
        </w:rPr>
        <w:t xml:space="preserve">Финансовое управление администрации  Промышленновского муниципального округа </w:t>
      </w:r>
    </w:p>
    <w:p w:rsidR="00FB7CD6" w:rsidRPr="00B135E9" w:rsidRDefault="007458CF" w:rsidP="00B135E9">
      <w:pPr>
        <w:pStyle w:val="a3"/>
        <w:ind w:left="0"/>
        <w:jc w:val="center"/>
        <w:rPr>
          <w:b/>
          <w:sz w:val="28"/>
          <w:szCs w:val="28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b/>
          <w:sz w:val="28"/>
          <w:szCs w:val="28"/>
          <w14:shadow w14:blurRad="0" w14:dist="0" w14:dir="0" w14:sx="1000" w14:sy="1000" w14:kx="0" w14:ky="0" w14:algn="tl">
            <w14:srgbClr w14:val="000000"/>
          </w14:shadow>
        </w:rPr>
        <w:t xml:space="preserve"> (Финансовое управление Промышленновского округа)</w:t>
      </w:r>
    </w:p>
    <w:p w:rsidR="00A25025" w:rsidRPr="00B135E9" w:rsidRDefault="00A25025" w:rsidP="00A25025">
      <w:pPr>
        <w:pStyle w:val="2"/>
        <w:spacing w:line="480" w:lineRule="atLeast"/>
        <w:jc w:val="center"/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 xml:space="preserve"> </w:t>
      </w:r>
      <w:proofErr w:type="gramStart"/>
      <w:r w:rsidRPr="00B135E9"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>П</w:t>
      </w:r>
      <w:proofErr w:type="gramEnd"/>
      <w:r w:rsidRPr="00B135E9"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 xml:space="preserve"> Р И К А З </w:t>
      </w:r>
    </w:p>
    <w:p w:rsidR="00A25025" w:rsidRPr="00E764CB" w:rsidRDefault="00A25025" w:rsidP="00A25025"/>
    <w:tbl>
      <w:tblPr>
        <w:tblW w:w="0" w:type="auto"/>
        <w:tblLook w:val="0000" w:firstRow="0" w:lastRow="0" w:firstColumn="0" w:lastColumn="0" w:noHBand="0" w:noVBand="0"/>
      </w:tblPr>
      <w:tblGrid>
        <w:gridCol w:w="675"/>
        <w:gridCol w:w="2268"/>
        <w:gridCol w:w="3119"/>
        <w:gridCol w:w="1086"/>
        <w:gridCol w:w="1182"/>
      </w:tblGrid>
      <w:tr w:rsidR="00A25025" w:rsidTr="007458CF">
        <w:tc>
          <w:tcPr>
            <w:tcW w:w="675" w:type="dxa"/>
          </w:tcPr>
          <w:p w:rsidR="00A25025" w:rsidRDefault="00A25025" w:rsidP="00C50741">
            <w:pPr>
              <w:spacing w:line="360" w:lineRule="atLeast"/>
              <w:rPr>
                <w:sz w:val="28"/>
              </w:rPr>
            </w:pPr>
            <w:r>
              <w:rPr>
                <w:sz w:val="28"/>
              </w:rPr>
              <w:t xml:space="preserve"> От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25025" w:rsidRDefault="00E71A7D" w:rsidP="00325B3E">
            <w:pPr>
              <w:spacing w:line="36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11 </w:t>
            </w:r>
            <w:r w:rsidR="00132F51">
              <w:rPr>
                <w:sz w:val="28"/>
              </w:rPr>
              <w:t>декабря 2023г</w:t>
            </w:r>
          </w:p>
        </w:tc>
        <w:tc>
          <w:tcPr>
            <w:tcW w:w="3119" w:type="dxa"/>
          </w:tcPr>
          <w:p w:rsidR="00A25025" w:rsidRPr="000717EE" w:rsidRDefault="00A25025" w:rsidP="00C50741">
            <w:pPr>
              <w:spacing w:line="360" w:lineRule="atLeast"/>
              <w:jc w:val="center"/>
              <w:rPr>
                <w:i/>
                <w:sz w:val="24"/>
                <w:szCs w:val="24"/>
              </w:rPr>
            </w:pPr>
            <w:r w:rsidRPr="00D369FF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</w:tcPr>
          <w:p w:rsidR="00A25025" w:rsidRDefault="00A25025" w:rsidP="00C50741">
            <w:pPr>
              <w:spacing w:line="360" w:lineRule="atLeast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A25025" w:rsidRDefault="00985D50" w:rsidP="007611C3">
            <w:pPr>
              <w:spacing w:line="36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</w:tr>
    </w:tbl>
    <w:p w:rsidR="00A25025" w:rsidRPr="001F1AE6" w:rsidRDefault="00A25025" w:rsidP="00A25025">
      <w:pPr>
        <w:spacing w:line="360" w:lineRule="atLeast"/>
        <w:jc w:val="center"/>
        <w:rPr>
          <w:b/>
          <w:sz w:val="26"/>
          <w:szCs w:val="26"/>
        </w:rPr>
      </w:pPr>
      <w:proofErr w:type="spellStart"/>
      <w:r w:rsidRPr="001F1AE6">
        <w:rPr>
          <w:b/>
          <w:sz w:val="26"/>
          <w:szCs w:val="26"/>
        </w:rPr>
        <w:t>пгт</w:t>
      </w:r>
      <w:proofErr w:type="spellEnd"/>
      <w:r w:rsidRPr="001F1AE6">
        <w:rPr>
          <w:b/>
          <w:sz w:val="26"/>
          <w:szCs w:val="26"/>
        </w:rPr>
        <w:t>. Промышленная</w:t>
      </w:r>
    </w:p>
    <w:p w:rsidR="00A25025" w:rsidRDefault="00A25025" w:rsidP="00A25025">
      <w:pPr>
        <w:spacing w:line="360" w:lineRule="atLeast"/>
        <w:jc w:val="center"/>
        <w:rPr>
          <w:b/>
          <w:sz w:val="24"/>
        </w:rPr>
      </w:pPr>
    </w:p>
    <w:p w:rsidR="00003EA3" w:rsidRDefault="00B90353" w:rsidP="00A25025">
      <w:pPr>
        <w:spacing w:line="360" w:lineRule="atLeast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21E753" wp14:editId="1EB43F42">
                <wp:simplePos x="0" y="0"/>
                <wp:positionH relativeFrom="column">
                  <wp:posOffset>-157348</wp:posOffset>
                </wp:positionH>
                <wp:positionV relativeFrom="paragraph">
                  <wp:posOffset>148846</wp:posOffset>
                </wp:positionV>
                <wp:extent cx="3467595" cy="1460665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595" cy="14606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E7A" w:rsidRPr="00615DA5" w:rsidRDefault="00661760" w:rsidP="002F5E7A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О внесении изменений в приказ финансового управления от 15.12.2021 № 53 «</w:t>
                            </w:r>
                            <w:r w:rsidR="002F5E7A" w:rsidRPr="00615DA5">
                              <w:rPr>
                                <w:b/>
                                <w:sz w:val="28"/>
                                <w:szCs w:val="24"/>
                              </w:rPr>
                              <w:t xml:space="preserve">Об утверждении перечня </w:t>
                            </w:r>
                            <w:r w:rsidR="002F5E7A">
                              <w:rPr>
                                <w:b/>
                                <w:sz w:val="28"/>
                                <w:szCs w:val="24"/>
                              </w:rPr>
                              <w:t xml:space="preserve">кодов </w:t>
                            </w:r>
                            <w:r w:rsidR="002F5E7A" w:rsidRPr="00615DA5">
                              <w:rPr>
                                <w:b/>
                                <w:sz w:val="28"/>
                                <w:szCs w:val="24"/>
                              </w:rPr>
                              <w:t xml:space="preserve">подвидов по видам </w:t>
                            </w:r>
                            <w:r w:rsidR="002F5E7A">
                              <w:rPr>
                                <w:b/>
                                <w:sz w:val="28"/>
                                <w:szCs w:val="24"/>
                              </w:rPr>
                              <w:t>доходов</w:t>
                            </w:r>
                            <w:r w:rsidR="002F5E7A" w:rsidRPr="00615DA5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бюджета </w:t>
                            </w:r>
                            <w:r w:rsidR="002F5E7A">
                              <w:rPr>
                                <w:b/>
                                <w:sz w:val="28"/>
                                <w:szCs w:val="24"/>
                              </w:rPr>
                              <w:t xml:space="preserve">Промышленновского </w:t>
                            </w:r>
                            <w:r w:rsidR="002F5E7A" w:rsidRPr="00615DA5">
                              <w:rPr>
                                <w:b/>
                                <w:sz w:val="28"/>
                                <w:szCs w:val="24"/>
                              </w:rPr>
                              <w:t>муниципального</w:t>
                            </w:r>
                            <w:r w:rsidR="002F5E7A" w:rsidRPr="0083005F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округа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»</w:t>
                            </w:r>
                          </w:p>
                          <w:p w:rsidR="00003EA3" w:rsidRDefault="00003EA3" w:rsidP="00501EE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2.4pt;margin-top:11.7pt;width:273.05pt;height:1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" stroked="f" strokeweight="0">
                <v:fill opacity="0"/>
                <v:stroke dashstyle="1 1" endcap="round"/>
                <v:textbox>
                  <w:txbxContent>
                    <w:p w:rsidR="002F5E7A" w:rsidRPr="00615DA5" w:rsidRDefault="00661760" w:rsidP="002F5E7A">
                      <w:pPr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>О внесении изменений в приказ финансового управления от 15.12.2021 № 53 «</w:t>
                      </w:r>
                      <w:r w:rsidR="002F5E7A" w:rsidRPr="00615DA5">
                        <w:rPr>
                          <w:b/>
                          <w:sz w:val="28"/>
                          <w:szCs w:val="24"/>
                        </w:rPr>
                        <w:t xml:space="preserve">Об утверждении перечня </w:t>
                      </w:r>
                      <w:r w:rsidR="002F5E7A">
                        <w:rPr>
                          <w:b/>
                          <w:sz w:val="28"/>
                          <w:szCs w:val="24"/>
                        </w:rPr>
                        <w:t xml:space="preserve">кодов </w:t>
                      </w:r>
                      <w:r w:rsidR="002F5E7A" w:rsidRPr="00615DA5">
                        <w:rPr>
                          <w:b/>
                          <w:sz w:val="28"/>
                          <w:szCs w:val="24"/>
                        </w:rPr>
                        <w:t xml:space="preserve">подвидов по видам </w:t>
                      </w:r>
                      <w:r w:rsidR="002F5E7A">
                        <w:rPr>
                          <w:b/>
                          <w:sz w:val="28"/>
                          <w:szCs w:val="24"/>
                        </w:rPr>
                        <w:t>доходов</w:t>
                      </w:r>
                      <w:r w:rsidR="002F5E7A" w:rsidRPr="00615DA5">
                        <w:rPr>
                          <w:b/>
                          <w:sz w:val="28"/>
                          <w:szCs w:val="24"/>
                        </w:rPr>
                        <w:t xml:space="preserve"> бюджета </w:t>
                      </w:r>
                      <w:r w:rsidR="002F5E7A">
                        <w:rPr>
                          <w:b/>
                          <w:sz w:val="28"/>
                          <w:szCs w:val="24"/>
                        </w:rPr>
                        <w:t xml:space="preserve">Промышленновского </w:t>
                      </w:r>
                      <w:r w:rsidR="002F5E7A" w:rsidRPr="00615DA5">
                        <w:rPr>
                          <w:b/>
                          <w:sz w:val="28"/>
                          <w:szCs w:val="24"/>
                        </w:rPr>
                        <w:t>муниципального</w:t>
                      </w:r>
                      <w:r w:rsidR="002F5E7A" w:rsidRPr="0083005F">
                        <w:rPr>
                          <w:b/>
                          <w:sz w:val="28"/>
                          <w:szCs w:val="24"/>
                        </w:rPr>
                        <w:t xml:space="preserve"> округа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>»</w:t>
                      </w:r>
                    </w:p>
                    <w:p w:rsidR="00003EA3" w:rsidRDefault="00003EA3" w:rsidP="00501EE0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661760" w:rsidRDefault="002660A6" w:rsidP="002F5E7A">
      <w:pPr>
        <w:spacing w:line="276" w:lineRule="auto"/>
        <w:ind w:firstLine="709"/>
        <w:jc w:val="both"/>
        <w:rPr>
          <w:b/>
          <w:sz w:val="24"/>
        </w:rPr>
      </w:pPr>
      <w:r>
        <w:rPr>
          <w:b/>
          <w:sz w:val="24"/>
        </w:rPr>
        <w:tab/>
      </w:r>
    </w:p>
    <w:p w:rsidR="00661760" w:rsidRDefault="00661760" w:rsidP="002F5E7A">
      <w:pPr>
        <w:spacing w:line="276" w:lineRule="auto"/>
        <w:ind w:firstLine="709"/>
        <w:jc w:val="both"/>
        <w:rPr>
          <w:b/>
          <w:sz w:val="24"/>
        </w:rPr>
      </w:pPr>
    </w:p>
    <w:p w:rsidR="002660A6" w:rsidRPr="00615DA5" w:rsidRDefault="002660A6" w:rsidP="00661760">
      <w:pPr>
        <w:ind w:firstLine="709"/>
        <w:jc w:val="both"/>
        <w:rPr>
          <w:sz w:val="28"/>
          <w:szCs w:val="26"/>
        </w:rPr>
      </w:pPr>
      <w:r w:rsidRPr="00615DA5">
        <w:rPr>
          <w:sz w:val="28"/>
          <w:szCs w:val="26"/>
        </w:rPr>
        <w:t>В соответствии с п. 9 ст. 20 Бюджетного кодекса Российской Федерации и в целях исполнения бюджета муниципального</w:t>
      </w:r>
      <w:r w:rsidRPr="0083005F">
        <w:rPr>
          <w:sz w:val="28"/>
          <w:szCs w:val="26"/>
        </w:rPr>
        <w:t xml:space="preserve"> округа</w:t>
      </w:r>
      <w:r w:rsidRPr="00213603">
        <w:rPr>
          <w:color w:val="FF0000"/>
          <w:sz w:val="28"/>
          <w:szCs w:val="26"/>
        </w:rPr>
        <w:t xml:space="preserve"> </w:t>
      </w:r>
      <w:r w:rsidRPr="00615DA5">
        <w:rPr>
          <w:sz w:val="28"/>
          <w:szCs w:val="26"/>
        </w:rPr>
        <w:t xml:space="preserve"> </w:t>
      </w:r>
    </w:p>
    <w:p w:rsidR="002660A6" w:rsidRDefault="002660A6" w:rsidP="00661760">
      <w:pPr>
        <w:ind w:firstLine="709"/>
        <w:jc w:val="both"/>
        <w:rPr>
          <w:b/>
          <w:sz w:val="28"/>
          <w:szCs w:val="26"/>
        </w:rPr>
      </w:pPr>
      <w:r w:rsidRPr="00615DA5">
        <w:rPr>
          <w:b/>
          <w:sz w:val="28"/>
          <w:szCs w:val="26"/>
        </w:rPr>
        <w:t>ПРИКАЗЫВАЮ:</w:t>
      </w:r>
    </w:p>
    <w:p w:rsidR="002660A6" w:rsidRPr="00956FCB" w:rsidRDefault="00956FCB" w:rsidP="00661760">
      <w:pPr>
        <w:numPr>
          <w:ilvl w:val="0"/>
          <w:numId w:val="11"/>
        </w:numPr>
        <w:tabs>
          <w:tab w:val="clear" w:pos="2066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Перечень кодов подвидов по видам доходов бюджета муниципального округа, главными администраторами которых являются органы местного самоуправления Промышленновского муниципального округа </w:t>
      </w:r>
      <w:r w:rsidRPr="00FD1729">
        <w:rPr>
          <w:sz w:val="28"/>
          <w:szCs w:val="28"/>
        </w:rPr>
        <w:t>по коду бюджетной кла</w:t>
      </w:r>
      <w:r>
        <w:rPr>
          <w:sz w:val="28"/>
          <w:szCs w:val="28"/>
        </w:rPr>
        <w:t xml:space="preserve">ссификации                      </w:t>
      </w:r>
      <w:r w:rsidRPr="00FD1729">
        <w:rPr>
          <w:b/>
          <w:sz w:val="28"/>
          <w:szCs w:val="28"/>
        </w:rPr>
        <w:t>11715020 14 0000 150</w:t>
      </w:r>
      <w:r>
        <w:rPr>
          <w:b/>
          <w:sz w:val="28"/>
          <w:szCs w:val="28"/>
        </w:rPr>
        <w:t>:</w:t>
      </w:r>
    </w:p>
    <w:p w:rsidR="00956FCB" w:rsidRPr="00956FCB" w:rsidRDefault="00956FCB" w:rsidP="00956FCB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56FCB">
        <w:rPr>
          <w:sz w:val="28"/>
          <w:szCs w:val="28"/>
        </w:rPr>
        <w:t>ополнить строками следующего содержания: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"/>
        <w:gridCol w:w="1526"/>
        <w:gridCol w:w="2900"/>
        <w:gridCol w:w="5180"/>
      </w:tblGrid>
      <w:tr w:rsidR="00956FCB" w:rsidRPr="0083005F" w:rsidTr="00F7410B">
        <w:trPr>
          <w:gridBefore w:val="1"/>
          <w:wBefore w:w="176" w:type="dxa"/>
        </w:trPr>
        <w:tc>
          <w:tcPr>
            <w:tcW w:w="1526" w:type="dxa"/>
            <w:shd w:val="clear" w:color="auto" w:fill="auto"/>
            <w:vAlign w:val="center"/>
          </w:tcPr>
          <w:p w:rsidR="00956FCB" w:rsidRPr="00C45B2A" w:rsidRDefault="00956FCB" w:rsidP="00901AFD">
            <w:pPr>
              <w:jc w:val="center"/>
              <w:rPr>
                <w:sz w:val="28"/>
                <w:szCs w:val="28"/>
              </w:rPr>
            </w:pPr>
            <w:r w:rsidRPr="00C45B2A">
              <w:rPr>
                <w:sz w:val="28"/>
                <w:szCs w:val="28"/>
              </w:rPr>
              <w:t>25</w:t>
            </w:r>
            <w:r w:rsidR="00901AFD">
              <w:rPr>
                <w:sz w:val="28"/>
                <w:szCs w:val="28"/>
              </w:rPr>
              <w:t>34</w:t>
            </w:r>
            <w:r w:rsidRPr="00C45B2A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956FCB" w:rsidRPr="00956FCB" w:rsidRDefault="00956FCB" w:rsidP="00901AFD">
            <w:pPr>
              <w:jc w:val="both"/>
              <w:rPr>
                <w:color w:val="000000"/>
                <w:sz w:val="28"/>
                <w:szCs w:val="24"/>
              </w:rPr>
            </w:pPr>
            <w:proofErr w:type="gramStart"/>
            <w:r w:rsidRPr="00956FCB">
              <w:rPr>
                <w:color w:val="000000"/>
                <w:sz w:val="28"/>
                <w:szCs w:val="24"/>
              </w:rPr>
              <w:t>Инициативные платежи, зачисляемые в бюджеты муниципальных округов (</w:t>
            </w:r>
            <w:r w:rsidR="00974B39" w:rsidRPr="00974B39">
              <w:rPr>
                <w:color w:val="000000"/>
                <w:sz w:val="28"/>
                <w:szCs w:val="24"/>
              </w:rPr>
              <w:t>Благоустройство территории памятника (текущий ремонт), расположенного по адресу: 652394, Кемеровская область - Кузбасс, Промышленновский муниципальный округ, с. Журавлево, ул. Центральная, з/у 45б (</w:t>
            </w:r>
            <w:proofErr w:type="spellStart"/>
            <w:r w:rsidR="00974B39" w:rsidRPr="00974B39">
              <w:rPr>
                <w:color w:val="000000"/>
                <w:sz w:val="28"/>
                <w:szCs w:val="24"/>
              </w:rPr>
              <w:t>Вагановская</w:t>
            </w:r>
            <w:proofErr w:type="spellEnd"/>
            <w:r w:rsidR="00974B39" w:rsidRPr="00974B39">
              <w:rPr>
                <w:color w:val="000000"/>
                <w:sz w:val="28"/>
                <w:szCs w:val="24"/>
              </w:rPr>
              <w:t xml:space="preserve"> сельская территория)</w:t>
            </w:r>
            <w:proofErr w:type="gramEnd"/>
          </w:p>
        </w:tc>
      </w:tr>
      <w:tr w:rsidR="00956FCB" w:rsidRPr="0083005F" w:rsidTr="00F7410B">
        <w:trPr>
          <w:gridBefore w:val="1"/>
          <w:wBefore w:w="176" w:type="dxa"/>
        </w:trPr>
        <w:tc>
          <w:tcPr>
            <w:tcW w:w="1526" w:type="dxa"/>
            <w:shd w:val="clear" w:color="auto" w:fill="auto"/>
            <w:vAlign w:val="center"/>
          </w:tcPr>
          <w:p w:rsidR="00956FCB" w:rsidRPr="00C45B2A" w:rsidRDefault="00956FCB" w:rsidP="00901AFD">
            <w:pPr>
              <w:jc w:val="center"/>
              <w:rPr>
                <w:sz w:val="28"/>
                <w:szCs w:val="28"/>
              </w:rPr>
            </w:pPr>
            <w:r w:rsidRPr="00C45B2A">
              <w:rPr>
                <w:sz w:val="28"/>
                <w:szCs w:val="28"/>
              </w:rPr>
              <w:t>25</w:t>
            </w:r>
            <w:r w:rsidR="00901AFD">
              <w:rPr>
                <w:sz w:val="28"/>
                <w:szCs w:val="28"/>
              </w:rPr>
              <w:t>35</w:t>
            </w:r>
            <w:r w:rsidRPr="00C45B2A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956FCB" w:rsidRPr="00956FCB" w:rsidRDefault="00956FCB" w:rsidP="000B516F">
            <w:pPr>
              <w:jc w:val="both"/>
              <w:rPr>
                <w:color w:val="000000"/>
                <w:sz w:val="28"/>
                <w:szCs w:val="24"/>
              </w:rPr>
            </w:pPr>
            <w:proofErr w:type="gramStart"/>
            <w:r w:rsidRPr="00956FCB">
              <w:rPr>
                <w:color w:val="000000"/>
                <w:sz w:val="28"/>
                <w:szCs w:val="24"/>
              </w:rPr>
              <w:t>Инициативные платежи, зачисляемые в бюджеты муниципальных округов (</w:t>
            </w:r>
            <w:r w:rsidR="00974B39" w:rsidRPr="00974B39">
              <w:rPr>
                <w:color w:val="000000"/>
                <w:sz w:val="28"/>
                <w:szCs w:val="24"/>
              </w:rPr>
              <w:t xml:space="preserve">Благоустройство территории кладбища (текущий ремонт), расположенной по адресу: 652385, Кемеровская область </w:t>
            </w:r>
            <w:r w:rsidR="000B516F">
              <w:rPr>
                <w:color w:val="000000"/>
                <w:sz w:val="28"/>
                <w:szCs w:val="24"/>
              </w:rPr>
              <w:t>-</w:t>
            </w:r>
            <w:r w:rsidR="00974B39" w:rsidRPr="00974B39">
              <w:rPr>
                <w:color w:val="000000"/>
                <w:sz w:val="28"/>
                <w:szCs w:val="24"/>
              </w:rPr>
              <w:t xml:space="preserve"> Кузбасс, Промышленновский муниципальный округ, д. Ушаково, 150 м. на запад от д. №6 по ул. Заречная (</w:t>
            </w:r>
            <w:proofErr w:type="spellStart"/>
            <w:r w:rsidR="00974B39" w:rsidRPr="00974B39">
              <w:rPr>
                <w:color w:val="000000"/>
                <w:sz w:val="28"/>
                <w:szCs w:val="24"/>
              </w:rPr>
              <w:t>Калинкинская</w:t>
            </w:r>
            <w:proofErr w:type="spellEnd"/>
            <w:r w:rsidR="00974B39" w:rsidRPr="00974B39">
              <w:rPr>
                <w:color w:val="000000"/>
                <w:sz w:val="28"/>
                <w:szCs w:val="24"/>
              </w:rPr>
              <w:t xml:space="preserve"> сельская территория)</w:t>
            </w:r>
            <w:proofErr w:type="gramEnd"/>
          </w:p>
        </w:tc>
      </w:tr>
      <w:tr w:rsidR="00956FCB" w:rsidRPr="0083005F" w:rsidTr="00F7410B">
        <w:trPr>
          <w:gridBefore w:val="1"/>
          <w:wBefore w:w="176" w:type="dxa"/>
        </w:trPr>
        <w:tc>
          <w:tcPr>
            <w:tcW w:w="1526" w:type="dxa"/>
            <w:shd w:val="clear" w:color="auto" w:fill="auto"/>
            <w:vAlign w:val="center"/>
          </w:tcPr>
          <w:p w:rsidR="00956FCB" w:rsidRPr="00C45B2A" w:rsidRDefault="00956FCB" w:rsidP="00901AFD">
            <w:pPr>
              <w:jc w:val="center"/>
              <w:rPr>
                <w:sz w:val="28"/>
                <w:szCs w:val="28"/>
              </w:rPr>
            </w:pPr>
            <w:r w:rsidRPr="00C45B2A">
              <w:rPr>
                <w:sz w:val="28"/>
                <w:szCs w:val="28"/>
              </w:rPr>
              <w:t>25</w:t>
            </w:r>
            <w:r w:rsidR="00901AFD">
              <w:rPr>
                <w:sz w:val="28"/>
                <w:szCs w:val="28"/>
              </w:rPr>
              <w:t>36</w:t>
            </w:r>
            <w:r w:rsidRPr="00C45B2A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956FCB" w:rsidRPr="00956FCB" w:rsidRDefault="00956FCB" w:rsidP="000B516F">
            <w:pPr>
              <w:jc w:val="both"/>
              <w:rPr>
                <w:color w:val="000000"/>
                <w:sz w:val="28"/>
                <w:szCs w:val="24"/>
              </w:rPr>
            </w:pPr>
            <w:proofErr w:type="gramStart"/>
            <w:r w:rsidRPr="00956FCB">
              <w:rPr>
                <w:color w:val="000000"/>
                <w:sz w:val="28"/>
                <w:szCs w:val="24"/>
              </w:rPr>
              <w:t>Инициативные платежи, зачисляемые в бюджеты муниципальных округов (</w:t>
            </w:r>
            <w:r w:rsidR="00974B39" w:rsidRPr="00974B39">
              <w:rPr>
                <w:color w:val="000000"/>
                <w:sz w:val="28"/>
                <w:szCs w:val="24"/>
              </w:rPr>
              <w:t xml:space="preserve">Благоустройство места массового отдыха (текущий ремонт), расположенного по адресу: 652380, </w:t>
            </w:r>
            <w:r w:rsidR="00974B39" w:rsidRPr="00974B39">
              <w:rPr>
                <w:color w:val="000000"/>
                <w:sz w:val="28"/>
                <w:szCs w:val="24"/>
              </w:rPr>
              <w:lastRenderedPageBreak/>
              <w:t xml:space="preserve">Кемеровская область </w:t>
            </w:r>
            <w:r w:rsidR="000B516F">
              <w:rPr>
                <w:color w:val="000000"/>
                <w:sz w:val="28"/>
                <w:szCs w:val="24"/>
              </w:rPr>
              <w:t>-</w:t>
            </w:r>
            <w:r w:rsidR="00974B39" w:rsidRPr="00974B39">
              <w:rPr>
                <w:color w:val="000000"/>
                <w:sz w:val="28"/>
                <w:szCs w:val="24"/>
              </w:rPr>
              <w:t xml:space="preserve"> Кузбасс, Промышленновский муниципальный округ, д. Пор-</w:t>
            </w:r>
            <w:proofErr w:type="spellStart"/>
            <w:r w:rsidR="00974B39" w:rsidRPr="00974B39">
              <w:rPr>
                <w:color w:val="000000"/>
                <w:sz w:val="28"/>
                <w:szCs w:val="24"/>
              </w:rPr>
              <w:t>Искитим</w:t>
            </w:r>
            <w:proofErr w:type="spellEnd"/>
            <w:r w:rsidR="00974B39" w:rsidRPr="00974B39">
              <w:rPr>
                <w:color w:val="000000"/>
                <w:sz w:val="28"/>
                <w:szCs w:val="24"/>
              </w:rPr>
              <w:t>, ул. Советская, з/у 5а (Лебедевская сельская территория)</w:t>
            </w:r>
            <w:proofErr w:type="gramEnd"/>
          </w:p>
        </w:tc>
      </w:tr>
      <w:tr w:rsidR="00956FCB" w:rsidRPr="0083005F" w:rsidTr="00F7410B">
        <w:trPr>
          <w:gridBefore w:val="1"/>
          <w:wBefore w:w="176" w:type="dxa"/>
        </w:trPr>
        <w:tc>
          <w:tcPr>
            <w:tcW w:w="1526" w:type="dxa"/>
            <w:shd w:val="clear" w:color="auto" w:fill="auto"/>
            <w:vAlign w:val="center"/>
          </w:tcPr>
          <w:p w:rsidR="00956FCB" w:rsidRPr="00C45B2A" w:rsidRDefault="00956FCB" w:rsidP="00901AFD">
            <w:pPr>
              <w:jc w:val="center"/>
              <w:rPr>
                <w:sz w:val="28"/>
                <w:szCs w:val="28"/>
              </w:rPr>
            </w:pPr>
            <w:r w:rsidRPr="00C45B2A">
              <w:rPr>
                <w:sz w:val="28"/>
                <w:szCs w:val="28"/>
              </w:rPr>
              <w:lastRenderedPageBreak/>
              <w:t>25</w:t>
            </w:r>
            <w:r w:rsidR="00901AFD">
              <w:rPr>
                <w:sz w:val="28"/>
                <w:szCs w:val="28"/>
              </w:rPr>
              <w:t>37</w:t>
            </w:r>
            <w:r w:rsidRPr="00C45B2A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956FCB" w:rsidRPr="00956FCB" w:rsidRDefault="00956FCB" w:rsidP="000B516F">
            <w:pPr>
              <w:jc w:val="both"/>
              <w:rPr>
                <w:color w:val="000000"/>
                <w:sz w:val="28"/>
                <w:szCs w:val="24"/>
              </w:rPr>
            </w:pPr>
            <w:proofErr w:type="gramStart"/>
            <w:r w:rsidRPr="00956FCB">
              <w:rPr>
                <w:color w:val="000000"/>
                <w:sz w:val="28"/>
                <w:szCs w:val="24"/>
              </w:rPr>
              <w:t>Инициативные платежи, зачисляемые в бюджеты муниципальных округов (</w:t>
            </w:r>
            <w:r w:rsidR="00974B39" w:rsidRPr="00974B39">
              <w:rPr>
                <w:color w:val="000000"/>
                <w:sz w:val="28"/>
                <w:szCs w:val="24"/>
              </w:rPr>
              <w:t>Благоустройство игровой площадки (текущий ремонт), расположенной по адресу: 652380, Кемеровская область</w:t>
            </w:r>
            <w:r w:rsidR="00985D50">
              <w:rPr>
                <w:color w:val="000000"/>
                <w:sz w:val="28"/>
                <w:szCs w:val="24"/>
              </w:rPr>
              <w:t xml:space="preserve"> </w:t>
            </w:r>
            <w:r w:rsidR="00974B39" w:rsidRPr="00974B39">
              <w:rPr>
                <w:color w:val="000000"/>
                <w:sz w:val="28"/>
                <w:szCs w:val="24"/>
              </w:rPr>
              <w:t>-</w:t>
            </w:r>
            <w:r w:rsidR="00985D50">
              <w:rPr>
                <w:color w:val="000000"/>
                <w:sz w:val="28"/>
                <w:szCs w:val="24"/>
              </w:rPr>
              <w:t xml:space="preserve"> </w:t>
            </w:r>
            <w:r w:rsidR="00974B39" w:rsidRPr="00974B39">
              <w:rPr>
                <w:color w:val="000000"/>
                <w:sz w:val="28"/>
                <w:szCs w:val="24"/>
              </w:rPr>
              <w:t xml:space="preserve">Кузбасс, Промышленновский муниципальный округ, </w:t>
            </w:r>
            <w:proofErr w:type="spellStart"/>
            <w:r w:rsidR="00974B39" w:rsidRPr="00974B39">
              <w:rPr>
                <w:color w:val="000000"/>
                <w:sz w:val="28"/>
                <w:szCs w:val="24"/>
              </w:rPr>
              <w:t>рзд</w:t>
            </w:r>
            <w:proofErr w:type="spellEnd"/>
            <w:r w:rsidR="00974B39" w:rsidRPr="00974B39">
              <w:rPr>
                <w:color w:val="000000"/>
                <w:sz w:val="28"/>
                <w:szCs w:val="24"/>
              </w:rPr>
              <w:t>.</w:t>
            </w:r>
            <w:proofErr w:type="gramEnd"/>
            <w:r w:rsidR="00974B39" w:rsidRPr="00974B39">
              <w:rPr>
                <w:color w:val="000000"/>
                <w:sz w:val="28"/>
                <w:szCs w:val="24"/>
              </w:rPr>
              <w:t xml:space="preserve"> Новый Исток, ул. Молодежная, з/у 28а (Окуневская сельская территория)</w:t>
            </w:r>
          </w:p>
        </w:tc>
      </w:tr>
      <w:tr w:rsidR="00956FCB" w:rsidRPr="0083005F" w:rsidTr="00F7410B">
        <w:trPr>
          <w:gridBefore w:val="1"/>
          <w:wBefore w:w="176" w:type="dxa"/>
        </w:trPr>
        <w:tc>
          <w:tcPr>
            <w:tcW w:w="1526" w:type="dxa"/>
            <w:shd w:val="clear" w:color="auto" w:fill="auto"/>
            <w:vAlign w:val="center"/>
          </w:tcPr>
          <w:p w:rsidR="00956FCB" w:rsidRPr="00C45B2A" w:rsidRDefault="00956FCB" w:rsidP="00901AFD">
            <w:pPr>
              <w:jc w:val="center"/>
              <w:rPr>
                <w:sz w:val="28"/>
                <w:szCs w:val="28"/>
              </w:rPr>
            </w:pPr>
            <w:r w:rsidRPr="00C45B2A">
              <w:rPr>
                <w:sz w:val="28"/>
                <w:szCs w:val="28"/>
              </w:rPr>
              <w:t>25</w:t>
            </w:r>
            <w:r w:rsidR="00901AFD">
              <w:rPr>
                <w:sz w:val="28"/>
                <w:szCs w:val="28"/>
              </w:rPr>
              <w:t>38</w:t>
            </w:r>
            <w:r w:rsidRPr="00C45B2A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956FCB" w:rsidRPr="00956FCB" w:rsidRDefault="00956FCB" w:rsidP="000B516F">
            <w:pPr>
              <w:jc w:val="both"/>
              <w:rPr>
                <w:color w:val="000000"/>
                <w:sz w:val="28"/>
                <w:szCs w:val="24"/>
              </w:rPr>
            </w:pPr>
            <w:proofErr w:type="gramStart"/>
            <w:r w:rsidRPr="00956FCB">
              <w:rPr>
                <w:color w:val="000000"/>
                <w:sz w:val="28"/>
                <w:szCs w:val="24"/>
              </w:rPr>
              <w:t>Инициативные платежи, зачисляемые в бюджеты муниципальных округов (</w:t>
            </w:r>
            <w:r w:rsidR="00974B39" w:rsidRPr="00974B39">
              <w:rPr>
                <w:color w:val="000000"/>
                <w:sz w:val="28"/>
                <w:szCs w:val="24"/>
              </w:rPr>
              <w:t>Благоустройство места захоронения (текущий ремонт), расположенного по адресу: 652372, Кемеровская область</w:t>
            </w:r>
            <w:r w:rsidR="00985D50">
              <w:rPr>
                <w:color w:val="000000"/>
                <w:sz w:val="28"/>
                <w:szCs w:val="24"/>
              </w:rPr>
              <w:t xml:space="preserve"> </w:t>
            </w:r>
            <w:r w:rsidR="00974B39" w:rsidRPr="00974B39">
              <w:rPr>
                <w:color w:val="000000"/>
                <w:sz w:val="28"/>
                <w:szCs w:val="24"/>
              </w:rPr>
              <w:t>-</w:t>
            </w:r>
            <w:r w:rsidR="00985D50">
              <w:rPr>
                <w:color w:val="000000"/>
                <w:sz w:val="28"/>
                <w:szCs w:val="24"/>
              </w:rPr>
              <w:t xml:space="preserve"> </w:t>
            </w:r>
            <w:r w:rsidR="00974B39" w:rsidRPr="00974B39">
              <w:rPr>
                <w:color w:val="000000"/>
                <w:sz w:val="28"/>
                <w:szCs w:val="24"/>
              </w:rPr>
              <w:t xml:space="preserve">Кузбасс, Промышленновский муниципальный округ, с. </w:t>
            </w:r>
            <w:proofErr w:type="spellStart"/>
            <w:r w:rsidR="00974B39" w:rsidRPr="00974B39">
              <w:rPr>
                <w:color w:val="000000"/>
                <w:sz w:val="28"/>
                <w:szCs w:val="24"/>
              </w:rPr>
              <w:t>Абышево</w:t>
            </w:r>
            <w:proofErr w:type="spellEnd"/>
            <w:r w:rsidR="000B516F">
              <w:rPr>
                <w:color w:val="000000"/>
                <w:sz w:val="28"/>
                <w:szCs w:val="24"/>
              </w:rPr>
              <w:t xml:space="preserve"> </w:t>
            </w:r>
            <w:r w:rsidR="00974B39" w:rsidRPr="00974B39">
              <w:rPr>
                <w:color w:val="000000"/>
                <w:sz w:val="28"/>
                <w:szCs w:val="24"/>
              </w:rPr>
              <w:t>(</w:t>
            </w:r>
            <w:proofErr w:type="spellStart"/>
            <w:r w:rsidR="00974B39" w:rsidRPr="00974B39">
              <w:rPr>
                <w:color w:val="000000"/>
                <w:sz w:val="28"/>
                <w:szCs w:val="24"/>
              </w:rPr>
              <w:t>Падунская</w:t>
            </w:r>
            <w:proofErr w:type="spellEnd"/>
            <w:r w:rsidR="00974B39" w:rsidRPr="00974B39">
              <w:rPr>
                <w:color w:val="000000"/>
                <w:sz w:val="28"/>
                <w:szCs w:val="24"/>
              </w:rPr>
              <w:t xml:space="preserve"> сельская территория)</w:t>
            </w:r>
            <w:proofErr w:type="gramEnd"/>
          </w:p>
        </w:tc>
      </w:tr>
      <w:tr w:rsidR="00956FCB" w:rsidRPr="0083005F" w:rsidTr="00F7410B">
        <w:trPr>
          <w:gridBefore w:val="1"/>
          <w:wBefore w:w="176" w:type="dxa"/>
        </w:trPr>
        <w:tc>
          <w:tcPr>
            <w:tcW w:w="1526" w:type="dxa"/>
            <w:shd w:val="clear" w:color="auto" w:fill="auto"/>
            <w:vAlign w:val="center"/>
          </w:tcPr>
          <w:p w:rsidR="00956FCB" w:rsidRPr="00C45B2A" w:rsidRDefault="00956FCB" w:rsidP="00901AFD">
            <w:pPr>
              <w:jc w:val="center"/>
              <w:rPr>
                <w:sz w:val="28"/>
                <w:szCs w:val="28"/>
              </w:rPr>
            </w:pPr>
            <w:r w:rsidRPr="00C45B2A">
              <w:rPr>
                <w:sz w:val="28"/>
                <w:szCs w:val="28"/>
              </w:rPr>
              <w:t>25</w:t>
            </w:r>
            <w:r w:rsidR="00901AFD">
              <w:rPr>
                <w:sz w:val="28"/>
                <w:szCs w:val="28"/>
              </w:rPr>
              <w:t>39</w:t>
            </w:r>
            <w:r w:rsidRPr="00C45B2A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956FCB" w:rsidRPr="00956FCB" w:rsidRDefault="00956FCB" w:rsidP="000B516F">
            <w:pPr>
              <w:jc w:val="both"/>
              <w:rPr>
                <w:color w:val="000000"/>
                <w:sz w:val="28"/>
                <w:szCs w:val="24"/>
              </w:rPr>
            </w:pPr>
            <w:proofErr w:type="gramStart"/>
            <w:r w:rsidRPr="00956FCB">
              <w:rPr>
                <w:color w:val="000000"/>
                <w:sz w:val="28"/>
                <w:szCs w:val="24"/>
              </w:rPr>
              <w:t>Инициативные платежи, зачисляемые в бюджеты муниципальных округов (</w:t>
            </w:r>
            <w:r w:rsidR="00974B39" w:rsidRPr="00974B39">
              <w:rPr>
                <w:color w:val="000000"/>
                <w:sz w:val="28"/>
                <w:szCs w:val="24"/>
              </w:rPr>
              <w:t xml:space="preserve">Благоустройство места отдыха населения </w:t>
            </w:r>
            <w:proofErr w:type="spellStart"/>
            <w:r w:rsidR="00974B39" w:rsidRPr="00974B39">
              <w:rPr>
                <w:color w:val="000000"/>
                <w:sz w:val="28"/>
                <w:szCs w:val="24"/>
              </w:rPr>
              <w:t>пгт</w:t>
            </w:r>
            <w:proofErr w:type="spellEnd"/>
            <w:r w:rsidR="00974B39" w:rsidRPr="00974B39">
              <w:rPr>
                <w:color w:val="000000"/>
                <w:sz w:val="28"/>
                <w:szCs w:val="24"/>
              </w:rPr>
              <w:t>.</w:t>
            </w:r>
            <w:proofErr w:type="gramEnd"/>
            <w:r w:rsidR="00974B39" w:rsidRPr="00974B39">
              <w:rPr>
                <w:color w:val="000000"/>
                <w:sz w:val="28"/>
                <w:szCs w:val="24"/>
              </w:rPr>
              <w:t xml:space="preserve"> Промышленная (текущий ремонт), расположенного по адресу: 652380, Кемеровская область</w:t>
            </w:r>
            <w:r w:rsidR="00985D50">
              <w:rPr>
                <w:color w:val="000000"/>
                <w:sz w:val="28"/>
                <w:szCs w:val="24"/>
              </w:rPr>
              <w:t xml:space="preserve"> </w:t>
            </w:r>
            <w:proofErr w:type="gramStart"/>
            <w:r w:rsidR="00974B39" w:rsidRPr="00974B39">
              <w:rPr>
                <w:color w:val="000000"/>
                <w:sz w:val="28"/>
                <w:szCs w:val="24"/>
              </w:rPr>
              <w:t>-К</w:t>
            </w:r>
            <w:proofErr w:type="gramEnd"/>
            <w:r w:rsidR="00974B39" w:rsidRPr="00974B39">
              <w:rPr>
                <w:color w:val="000000"/>
                <w:sz w:val="28"/>
                <w:szCs w:val="24"/>
              </w:rPr>
              <w:t xml:space="preserve">узбасс, Промышленновский муниципальный округ, </w:t>
            </w:r>
            <w:proofErr w:type="spellStart"/>
            <w:r w:rsidR="00974B39" w:rsidRPr="00974B39">
              <w:rPr>
                <w:color w:val="000000"/>
                <w:sz w:val="28"/>
                <w:szCs w:val="24"/>
              </w:rPr>
              <w:t>пгт</w:t>
            </w:r>
            <w:proofErr w:type="spellEnd"/>
            <w:r w:rsidR="00974B39" w:rsidRPr="00974B39">
              <w:rPr>
                <w:color w:val="000000"/>
                <w:sz w:val="28"/>
                <w:szCs w:val="24"/>
              </w:rPr>
              <w:t xml:space="preserve">. </w:t>
            </w:r>
            <w:proofErr w:type="gramStart"/>
            <w:r w:rsidR="00974B39" w:rsidRPr="00974B39">
              <w:rPr>
                <w:color w:val="000000"/>
                <w:sz w:val="28"/>
                <w:szCs w:val="24"/>
              </w:rPr>
              <w:t>Промышленная, ул. Звездная, з/у 4а (</w:t>
            </w:r>
            <w:proofErr w:type="spellStart"/>
            <w:r w:rsidR="00974B39" w:rsidRPr="00974B39">
              <w:rPr>
                <w:color w:val="000000"/>
                <w:sz w:val="28"/>
                <w:szCs w:val="24"/>
              </w:rPr>
              <w:t>пгт</w:t>
            </w:r>
            <w:proofErr w:type="spellEnd"/>
            <w:r w:rsidR="00974B39" w:rsidRPr="00974B39">
              <w:rPr>
                <w:color w:val="000000"/>
                <w:sz w:val="28"/>
                <w:szCs w:val="24"/>
              </w:rPr>
              <w:t>.</w:t>
            </w:r>
            <w:proofErr w:type="gramEnd"/>
            <w:r w:rsidR="00974B39" w:rsidRPr="00974B39">
              <w:rPr>
                <w:color w:val="000000"/>
                <w:sz w:val="28"/>
                <w:szCs w:val="24"/>
              </w:rPr>
              <w:t xml:space="preserve"> </w:t>
            </w:r>
            <w:proofErr w:type="gramStart"/>
            <w:r w:rsidR="00974B39" w:rsidRPr="00974B39">
              <w:rPr>
                <w:color w:val="000000"/>
                <w:sz w:val="28"/>
                <w:szCs w:val="24"/>
              </w:rPr>
              <w:t>Промышленная)</w:t>
            </w:r>
            <w:proofErr w:type="gramEnd"/>
          </w:p>
        </w:tc>
      </w:tr>
      <w:tr w:rsidR="00956FCB" w:rsidRPr="0083005F" w:rsidTr="00F7410B">
        <w:trPr>
          <w:gridBefore w:val="1"/>
          <w:wBefore w:w="176" w:type="dxa"/>
        </w:trPr>
        <w:tc>
          <w:tcPr>
            <w:tcW w:w="1526" w:type="dxa"/>
            <w:shd w:val="clear" w:color="auto" w:fill="auto"/>
            <w:vAlign w:val="center"/>
          </w:tcPr>
          <w:p w:rsidR="00956FCB" w:rsidRPr="00C45B2A" w:rsidRDefault="00956FCB" w:rsidP="00901AFD">
            <w:pPr>
              <w:jc w:val="center"/>
              <w:rPr>
                <w:sz w:val="28"/>
                <w:szCs w:val="28"/>
              </w:rPr>
            </w:pPr>
            <w:r w:rsidRPr="00C45B2A">
              <w:rPr>
                <w:sz w:val="28"/>
                <w:szCs w:val="28"/>
              </w:rPr>
              <w:t>25</w:t>
            </w:r>
            <w:r w:rsidR="00901AFD">
              <w:rPr>
                <w:sz w:val="28"/>
                <w:szCs w:val="28"/>
              </w:rPr>
              <w:t>40</w:t>
            </w:r>
            <w:r w:rsidRPr="00C45B2A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956FCB" w:rsidRPr="00956FCB" w:rsidRDefault="00956FCB" w:rsidP="00901AFD">
            <w:pPr>
              <w:jc w:val="both"/>
              <w:rPr>
                <w:color w:val="000000"/>
                <w:sz w:val="28"/>
                <w:szCs w:val="24"/>
              </w:rPr>
            </w:pPr>
            <w:proofErr w:type="gramStart"/>
            <w:r w:rsidRPr="00956FCB">
              <w:rPr>
                <w:color w:val="000000"/>
                <w:sz w:val="28"/>
                <w:szCs w:val="24"/>
              </w:rPr>
              <w:t xml:space="preserve">Инициативные платежи, зачисляемые в бюджеты муниципальных округов </w:t>
            </w:r>
            <w:r w:rsidR="00901AFD">
              <w:rPr>
                <w:color w:val="000000"/>
                <w:sz w:val="28"/>
                <w:szCs w:val="24"/>
              </w:rPr>
              <w:t>(</w:t>
            </w:r>
            <w:r w:rsidR="00974B39" w:rsidRPr="00974B39">
              <w:rPr>
                <w:color w:val="000000"/>
                <w:sz w:val="28"/>
                <w:szCs w:val="24"/>
              </w:rPr>
              <w:t>Благоустройство места массового отдыха (текущий ремонт), расположенного по адресу: 652376, Кемеровская область</w:t>
            </w:r>
            <w:r w:rsidR="00985D50">
              <w:rPr>
                <w:color w:val="000000"/>
                <w:sz w:val="28"/>
                <w:szCs w:val="24"/>
              </w:rPr>
              <w:t xml:space="preserve"> </w:t>
            </w:r>
            <w:r w:rsidR="00974B39" w:rsidRPr="00974B39">
              <w:rPr>
                <w:color w:val="000000"/>
                <w:sz w:val="28"/>
                <w:szCs w:val="24"/>
              </w:rPr>
              <w:t>-</w:t>
            </w:r>
            <w:r w:rsidR="00985D50">
              <w:rPr>
                <w:color w:val="000000"/>
                <w:sz w:val="28"/>
                <w:szCs w:val="24"/>
              </w:rPr>
              <w:t xml:space="preserve"> </w:t>
            </w:r>
            <w:r w:rsidR="00974B39" w:rsidRPr="00974B39">
              <w:rPr>
                <w:color w:val="000000"/>
                <w:sz w:val="28"/>
                <w:szCs w:val="24"/>
              </w:rPr>
              <w:t xml:space="preserve">Кузбасс, Промышленновский муниципальный округ, д. </w:t>
            </w:r>
            <w:proofErr w:type="spellStart"/>
            <w:r w:rsidR="00974B39" w:rsidRPr="00974B39">
              <w:rPr>
                <w:color w:val="000000"/>
                <w:sz w:val="28"/>
                <w:szCs w:val="24"/>
              </w:rPr>
              <w:t>Колычево</w:t>
            </w:r>
            <w:proofErr w:type="spellEnd"/>
            <w:r w:rsidR="00974B39" w:rsidRPr="00974B39">
              <w:rPr>
                <w:color w:val="000000"/>
                <w:sz w:val="28"/>
                <w:szCs w:val="24"/>
              </w:rPr>
              <w:t>, ул. Весенняя, з/у 14/4 (</w:t>
            </w:r>
            <w:proofErr w:type="spellStart"/>
            <w:r w:rsidR="00974B39" w:rsidRPr="00974B39">
              <w:rPr>
                <w:color w:val="000000"/>
                <w:sz w:val="28"/>
                <w:szCs w:val="24"/>
              </w:rPr>
              <w:t>Плотниковская</w:t>
            </w:r>
            <w:proofErr w:type="spellEnd"/>
            <w:r w:rsidR="00974B39" w:rsidRPr="00974B39">
              <w:rPr>
                <w:color w:val="000000"/>
                <w:sz w:val="28"/>
                <w:szCs w:val="24"/>
              </w:rPr>
              <w:t xml:space="preserve"> сельская территория)</w:t>
            </w:r>
            <w:proofErr w:type="gramEnd"/>
          </w:p>
        </w:tc>
      </w:tr>
      <w:tr w:rsidR="00956FCB" w:rsidRPr="0083005F" w:rsidTr="00F7410B">
        <w:trPr>
          <w:gridBefore w:val="1"/>
          <w:wBefore w:w="176" w:type="dxa"/>
        </w:trPr>
        <w:tc>
          <w:tcPr>
            <w:tcW w:w="1526" w:type="dxa"/>
            <w:shd w:val="clear" w:color="auto" w:fill="auto"/>
            <w:vAlign w:val="center"/>
          </w:tcPr>
          <w:p w:rsidR="00956FCB" w:rsidRPr="00C45B2A" w:rsidRDefault="00956FCB" w:rsidP="00901AFD">
            <w:pPr>
              <w:jc w:val="center"/>
              <w:rPr>
                <w:sz w:val="28"/>
                <w:szCs w:val="28"/>
              </w:rPr>
            </w:pPr>
            <w:r w:rsidRPr="00C45B2A">
              <w:rPr>
                <w:sz w:val="28"/>
                <w:szCs w:val="28"/>
              </w:rPr>
              <w:t>25</w:t>
            </w:r>
            <w:r w:rsidR="00901AFD">
              <w:rPr>
                <w:sz w:val="28"/>
                <w:szCs w:val="28"/>
              </w:rPr>
              <w:t>41</w:t>
            </w:r>
            <w:r w:rsidRPr="00C45B2A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956FCB" w:rsidRPr="00956FCB" w:rsidRDefault="00956FCB" w:rsidP="00901AFD">
            <w:pPr>
              <w:jc w:val="both"/>
              <w:rPr>
                <w:color w:val="000000"/>
                <w:sz w:val="28"/>
                <w:szCs w:val="24"/>
              </w:rPr>
            </w:pPr>
            <w:proofErr w:type="gramStart"/>
            <w:r w:rsidRPr="00956FCB">
              <w:rPr>
                <w:color w:val="000000"/>
                <w:sz w:val="28"/>
                <w:szCs w:val="24"/>
              </w:rPr>
              <w:t>Инициативные платежи, зачисляемые в бюджеты муниципальных округов (</w:t>
            </w:r>
            <w:r w:rsidR="00974B39" w:rsidRPr="00974B39">
              <w:rPr>
                <w:color w:val="000000"/>
                <w:sz w:val="28"/>
                <w:szCs w:val="24"/>
              </w:rPr>
              <w:t xml:space="preserve">Благоустройство территории кладбища (текущий ремонт), расположенной по адресу: 652399, Кемеровская область - Кузбасс, Промышленновский муниципальный округ, 200 м. на юго-запад от д. </w:t>
            </w:r>
            <w:proofErr w:type="spellStart"/>
            <w:r w:rsidR="00974B39" w:rsidRPr="00974B39">
              <w:rPr>
                <w:color w:val="000000"/>
                <w:sz w:val="28"/>
                <w:szCs w:val="24"/>
              </w:rPr>
              <w:t>Пархаевка</w:t>
            </w:r>
            <w:proofErr w:type="spellEnd"/>
            <w:r w:rsidR="00974B39" w:rsidRPr="00974B39">
              <w:rPr>
                <w:color w:val="000000"/>
                <w:sz w:val="28"/>
                <w:szCs w:val="24"/>
              </w:rPr>
              <w:t xml:space="preserve"> (Пушкинская сельская территория)</w:t>
            </w:r>
            <w:proofErr w:type="gramEnd"/>
          </w:p>
        </w:tc>
      </w:tr>
      <w:tr w:rsidR="00956FCB" w:rsidRPr="0083005F" w:rsidTr="00F7410B">
        <w:trPr>
          <w:gridBefore w:val="1"/>
          <w:wBefore w:w="176" w:type="dxa"/>
        </w:trPr>
        <w:tc>
          <w:tcPr>
            <w:tcW w:w="1526" w:type="dxa"/>
            <w:shd w:val="clear" w:color="auto" w:fill="auto"/>
            <w:vAlign w:val="center"/>
          </w:tcPr>
          <w:p w:rsidR="00956FCB" w:rsidRPr="00C45B2A" w:rsidRDefault="00956FCB" w:rsidP="00901AFD">
            <w:pPr>
              <w:jc w:val="center"/>
              <w:rPr>
                <w:sz w:val="28"/>
                <w:szCs w:val="28"/>
              </w:rPr>
            </w:pPr>
            <w:r w:rsidRPr="00C45B2A">
              <w:rPr>
                <w:sz w:val="28"/>
                <w:szCs w:val="28"/>
              </w:rPr>
              <w:t>25</w:t>
            </w:r>
            <w:r w:rsidR="00901AFD">
              <w:rPr>
                <w:sz w:val="28"/>
                <w:szCs w:val="28"/>
              </w:rPr>
              <w:t>42</w:t>
            </w:r>
            <w:r w:rsidRPr="00C45B2A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956FCB" w:rsidRPr="00956FCB" w:rsidRDefault="00956FCB" w:rsidP="000B516F">
            <w:pPr>
              <w:jc w:val="both"/>
              <w:rPr>
                <w:color w:val="000000"/>
                <w:sz w:val="28"/>
                <w:szCs w:val="24"/>
              </w:rPr>
            </w:pPr>
            <w:proofErr w:type="gramStart"/>
            <w:r w:rsidRPr="00956FCB">
              <w:rPr>
                <w:color w:val="000000"/>
                <w:sz w:val="28"/>
                <w:szCs w:val="24"/>
              </w:rPr>
              <w:t>Инициативные платежи, зачисляемые в бюджеты муниципальных округов (</w:t>
            </w:r>
            <w:r w:rsidR="00974B39" w:rsidRPr="00974B39">
              <w:rPr>
                <w:color w:val="000000"/>
                <w:sz w:val="28"/>
                <w:szCs w:val="24"/>
              </w:rPr>
              <w:t xml:space="preserve">Благоустройство территории кладбища (текущий ремонт), расположенного по адресу: 652385, Кемеровская область </w:t>
            </w:r>
            <w:r w:rsidR="000B516F">
              <w:rPr>
                <w:color w:val="000000"/>
                <w:sz w:val="28"/>
                <w:szCs w:val="24"/>
              </w:rPr>
              <w:t>-</w:t>
            </w:r>
            <w:r w:rsidR="00974B39" w:rsidRPr="00974B39">
              <w:rPr>
                <w:color w:val="000000"/>
                <w:sz w:val="28"/>
                <w:szCs w:val="24"/>
              </w:rPr>
              <w:t xml:space="preserve"> Кузбасс, Промышленновский муниципальный округ, с. </w:t>
            </w:r>
            <w:proofErr w:type="spellStart"/>
            <w:r w:rsidR="00974B39" w:rsidRPr="00974B39">
              <w:rPr>
                <w:color w:val="000000"/>
                <w:sz w:val="28"/>
                <w:szCs w:val="24"/>
              </w:rPr>
              <w:t>Морозово</w:t>
            </w:r>
            <w:proofErr w:type="spellEnd"/>
            <w:r w:rsidR="00974B39" w:rsidRPr="00974B39">
              <w:rPr>
                <w:color w:val="000000"/>
                <w:sz w:val="28"/>
                <w:szCs w:val="24"/>
              </w:rPr>
              <w:t>, 130 метров в северном направлении от земельного участка по ул. Береговая, 1 (</w:t>
            </w:r>
            <w:proofErr w:type="spellStart"/>
            <w:r w:rsidR="00974B39" w:rsidRPr="00974B39">
              <w:rPr>
                <w:color w:val="000000"/>
                <w:sz w:val="28"/>
                <w:szCs w:val="24"/>
              </w:rPr>
              <w:t>Тарабаринская</w:t>
            </w:r>
            <w:proofErr w:type="spellEnd"/>
            <w:r w:rsidR="00974B39" w:rsidRPr="00974B39">
              <w:rPr>
                <w:color w:val="000000"/>
                <w:sz w:val="28"/>
                <w:szCs w:val="24"/>
              </w:rPr>
              <w:t xml:space="preserve"> сельская территория)</w:t>
            </w:r>
            <w:proofErr w:type="gramEnd"/>
          </w:p>
        </w:tc>
      </w:tr>
      <w:tr w:rsidR="00956FCB" w:rsidRPr="0083005F" w:rsidTr="00F7410B">
        <w:trPr>
          <w:gridBefore w:val="1"/>
          <w:wBefore w:w="176" w:type="dxa"/>
        </w:trPr>
        <w:tc>
          <w:tcPr>
            <w:tcW w:w="1526" w:type="dxa"/>
            <w:shd w:val="clear" w:color="auto" w:fill="auto"/>
            <w:vAlign w:val="center"/>
          </w:tcPr>
          <w:p w:rsidR="00956FCB" w:rsidRPr="00C45B2A" w:rsidRDefault="00956FCB" w:rsidP="00901AFD">
            <w:pPr>
              <w:jc w:val="center"/>
              <w:rPr>
                <w:sz w:val="28"/>
                <w:szCs w:val="28"/>
              </w:rPr>
            </w:pPr>
            <w:r w:rsidRPr="00C45B2A">
              <w:rPr>
                <w:sz w:val="28"/>
                <w:szCs w:val="28"/>
              </w:rPr>
              <w:t>25</w:t>
            </w:r>
            <w:r w:rsidR="00901AF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  <w:r w:rsidRPr="00C45B2A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956FCB" w:rsidRPr="00956FCB" w:rsidRDefault="00956FCB" w:rsidP="000B516F">
            <w:pPr>
              <w:jc w:val="both"/>
              <w:rPr>
                <w:color w:val="000000"/>
                <w:sz w:val="28"/>
                <w:szCs w:val="24"/>
              </w:rPr>
            </w:pPr>
            <w:r w:rsidRPr="00956FCB">
              <w:rPr>
                <w:color w:val="000000"/>
                <w:sz w:val="28"/>
                <w:szCs w:val="24"/>
              </w:rPr>
              <w:t>Инициативные платежи, зачисляемые в бюджеты муниципальных округов (</w:t>
            </w:r>
            <w:r w:rsidR="00974B39" w:rsidRPr="00974B39">
              <w:rPr>
                <w:color w:val="000000"/>
                <w:sz w:val="28"/>
                <w:szCs w:val="24"/>
              </w:rPr>
              <w:t xml:space="preserve">Благоустройство территории кладбища (текущий ремонт), расположенной по адресу: 652393, Кемеровская область </w:t>
            </w:r>
            <w:r w:rsidR="000B516F">
              <w:rPr>
                <w:color w:val="000000"/>
                <w:sz w:val="28"/>
                <w:szCs w:val="24"/>
              </w:rPr>
              <w:t>-</w:t>
            </w:r>
            <w:r w:rsidR="00974B39" w:rsidRPr="00974B39">
              <w:rPr>
                <w:color w:val="000000"/>
                <w:sz w:val="28"/>
                <w:szCs w:val="24"/>
              </w:rPr>
              <w:t xml:space="preserve"> Кузбасс, Промышленновский муниципальный округ, </w:t>
            </w:r>
            <w:proofErr w:type="spellStart"/>
            <w:r w:rsidR="00974B39" w:rsidRPr="00974B39">
              <w:rPr>
                <w:color w:val="000000"/>
                <w:sz w:val="28"/>
                <w:szCs w:val="24"/>
              </w:rPr>
              <w:t>с</w:t>
            </w:r>
            <w:proofErr w:type="gramStart"/>
            <w:r w:rsidR="00974B39" w:rsidRPr="00974B39">
              <w:rPr>
                <w:color w:val="000000"/>
                <w:sz w:val="28"/>
                <w:szCs w:val="24"/>
              </w:rPr>
              <w:t>.Т</w:t>
            </w:r>
            <w:proofErr w:type="gramEnd"/>
            <w:r w:rsidR="00974B39" w:rsidRPr="00974B39">
              <w:rPr>
                <w:color w:val="000000"/>
                <w:sz w:val="28"/>
                <w:szCs w:val="24"/>
              </w:rPr>
              <w:t>арасово</w:t>
            </w:r>
            <w:proofErr w:type="spellEnd"/>
            <w:r w:rsidR="00974B39" w:rsidRPr="00974B39">
              <w:rPr>
                <w:color w:val="000000"/>
                <w:sz w:val="28"/>
                <w:szCs w:val="24"/>
              </w:rPr>
              <w:t>, 160 м. на север от д. №8 по ул. Терентьева (Тарасовская сельская территория)</w:t>
            </w:r>
          </w:p>
        </w:tc>
      </w:tr>
      <w:tr w:rsidR="00956FCB" w:rsidRPr="0083005F" w:rsidTr="00F7410B">
        <w:trPr>
          <w:gridBefore w:val="1"/>
          <w:wBefore w:w="176" w:type="dxa"/>
        </w:trPr>
        <w:tc>
          <w:tcPr>
            <w:tcW w:w="1526" w:type="dxa"/>
            <w:shd w:val="clear" w:color="auto" w:fill="auto"/>
            <w:vAlign w:val="center"/>
          </w:tcPr>
          <w:p w:rsidR="00956FCB" w:rsidRPr="00C45B2A" w:rsidRDefault="00956FCB" w:rsidP="00901AFD">
            <w:pPr>
              <w:jc w:val="center"/>
              <w:rPr>
                <w:sz w:val="28"/>
                <w:szCs w:val="28"/>
              </w:rPr>
            </w:pPr>
            <w:r w:rsidRPr="00C45B2A">
              <w:rPr>
                <w:sz w:val="28"/>
                <w:szCs w:val="28"/>
              </w:rPr>
              <w:lastRenderedPageBreak/>
              <w:t>25</w:t>
            </w:r>
            <w:r w:rsidR="00901AFD">
              <w:rPr>
                <w:sz w:val="28"/>
                <w:szCs w:val="28"/>
              </w:rPr>
              <w:t>44</w:t>
            </w:r>
            <w:r w:rsidRPr="00C45B2A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956FCB" w:rsidRPr="00956FCB" w:rsidRDefault="00956FCB" w:rsidP="000B516F">
            <w:pPr>
              <w:jc w:val="both"/>
              <w:rPr>
                <w:color w:val="000000"/>
                <w:sz w:val="28"/>
                <w:szCs w:val="24"/>
              </w:rPr>
            </w:pPr>
            <w:proofErr w:type="gramStart"/>
            <w:r w:rsidRPr="00956FCB">
              <w:rPr>
                <w:color w:val="000000"/>
                <w:sz w:val="28"/>
                <w:szCs w:val="24"/>
              </w:rPr>
              <w:t>Инициативные платежи, зачисляемые в бюджеты муниципальных округов (</w:t>
            </w:r>
            <w:r w:rsidR="00974B39" w:rsidRPr="00974B39">
              <w:rPr>
                <w:color w:val="000000"/>
                <w:sz w:val="28"/>
                <w:szCs w:val="24"/>
              </w:rPr>
              <w:t>Благоустройство территории кладбища (текущий ремонт), расположенной по адресу: 652391, Кемеровская область</w:t>
            </w:r>
            <w:r w:rsidR="00985D50">
              <w:rPr>
                <w:color w:val="000000"/>
                <w:sz w:val="28"/>
                <w:szCs w:val="24"/>
              </w:rPr>
              <w:t xml:space="preserve"> </w:t>
            </w:r>
            <w:r w:rsidR="00974B39" w:rsidRPr="00974B39">
              <w:rPr>
                <w:color w:val="000000"/>
                <w:sz w:val="28"/>
                <w:szCs w:val="24"/>
              </w:rPr>
              <w:t>-</w:t>
            </w:r>
            <w:r w:rsidR="00985D50">
              <w:rPr>
                <w:color w:val="000000"/>
                <w:sz w:val="28"/>
                <w:szCs w:val="24"/>
              </w:rPr>
              <w:t xml:space="preserve"> </w:t>
            </w:r>
            <w:r w:rsidR="00974B39" w:rsidRPr="00974B39">
              <w:rPr>
                <w:color w:val="000000"/>
                <w:sz w:val="28"/>
                <w:szCs w:val="24"/>
              </w:rPr>
              <w:t xml:space="preserve">Кузбасс, Промышленновский муниципальный округ, п. </w:t>
            </w:r>
            <w:proofErr w:type="spellStart"/>
            <w:r w:rsidR="00974B39" w:rsidRPr="00974B39">
              <w:rPr>
                <w:color w:val="000000"/>
                <w:sz w:val="28"/>
                <w:szCs w:val="24"/>
              </w:rPr>
              <w:t>Тарсьма</w:t>
            </w:r>
            <w:proofErr w:type="spellEnd"/>
            <w:r w:rsidR="00974B39" w:rsidRPr="00974B39">
              <w:rPr>
                <w:color w:val="000000"/>
                <w:sz w:val="28"/>
                <w:szCs w:val="24"/>
              </w:rPr>
              <w:t xml:space="preserve">, примерно в 110 м. по направлению на юг от </w:t>
            </w:r>
            <w:bookmarkStart w:id="0" w:name="_GoBack"/>
            <w:bookmarkEnd w:id="0"/>
            <w:r w:rsidR="00974B39" w:rsidRPr="00974B39">
              <w:rPr>
                <w:color w:val="000000"/>
                <w:sz w:val="28"/>
                <w:szCs w:val="24"/>
              </w:rPr>
              <w:t>дома по ул. Центральная, 10 (</w:t>
            </w:r>
            <w:proofErr w:type="spellStart"/>
            <w:r w:rsidR="00974B39" w:rsidRPr="00974B39">
              <w:rPr>
                <w:color w:val="000000"/>
                <w:sz w:val="28"/>
                <w:szCs w:val="24"/>
              </w:rPr>
              <w:t>Титовская</w:t>
            </w:r>
            <w:proofErr w:type="spellEnd"/>
            <w:r w:rsidR="00974B39" w:rsidRPr="00974B39">
              <w:rPr>
                <w:color w:val="000000"/>
                <w:sz w:val="28"/>
                <w:szCs w:val="24"/>
              </w:rPr>
              <w:t xml:space="preserve"> сельская территория)</w:t>
            </w:r>
            <w:proofErr w:type="gramEnd"/>
          </w:p>
        </w:tc>
      </w:tr>
      <w:tr w:rsidR="00956FCB" w:rsidRPr="001F1AE6" w:rsidTr="00F741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4602" w:type="dxa"/>
            <w:gridSpan w:val="3"/>
          </w:tcPr>
          <w:p w:rsidR="00D25257" w:rsidRDefault="00D25257" w:rsidP="00F7410B">
            <w:pPr>
              <w:pStyle w:val="1"/>
              <w:jc w:val="left"/>
              <w:rPr>
                <w:sz w:val="26"/>
                <w:szCs w:val="26"/>
              </w:rPr>
            </w:pPr>
          </w:p>
          <w:p w:rsidR="00D25257" w:rsidRPr="00325B3E" w:rsidRDefault="00D25257" w:rsidP="00325B3E">
            <w:pPr>
              <w:pStyle w:val="1"/>
              <w:jc w:val="left"/>
              <w:rPr>
                <w:sz w:val="28"/>
                <w:szCs w:val="26"/>
              </w:rPr>
            </w:pPr>
            <w:r w:rsidRPr="00325B3E">
              <w:rPr>
                <w:sz w:val="28"/>
                <w:szCs w:val="26"/>
              </w:rPr>
              <w:t>исключить строки:</w:t>
            </w:r>
          </w:p>
        </w:tc>
        <w:tc>
          <w:tcPr>
            <w:tcW w:w="5180" w:type="dxa"/>
          </w:tcPr>
          <w:p w:rsidR="00956FCB" w:rsidRPr="001F1AE6" w:rsidRDefault="00956FCB" w:rsidP="00F7410B">
            <w:pPr>
              <w:jc w:val="right"/>
              <w:rPr>
                <w:sz w:val="26"/>
                <w:szCs w:val="26"/>
              </w:rPr>
            </w:pPr>
          </w:p>
        </w:tc>
      </w:tr>
      <w:tr w:rsidR="00D25257" w:rsidRPr="0083005F" w:rsidTr="00F7410B">
        <w:trPr>
          <w:gridBefore w:val="1"/>
          <w:wBefore w:w="176" w:type="dxa"/>
          <w:trHeight w:val="510"/>
        </w:trPr>
        <w:tc>
          <w:tcPr>
            <w:tcW w:w="9606" w:type="dxa"/>
            <w:gridSpan w:val="3"/>
            <w:shd w:val="clear" w:color="auto" w:fill="auto"/>
            <w:vAlign w:val="center"/>
          </w:tcPr>
          <w:p w:rsidR="00D25257" w:rsidRPr="00411B91" w:rsidRDefault="00D25257" w:rsidP="00F7410B">
            <w:pPr>
              <w:spacing w:line="360" w:lineRule="atLeast"/>
              <w:jc w:val="center"/>
              <w:rPr>
                <w:b/>
                <w:spacing w:val="20"/>
                <w:sz w:val="28"/>
                <w:szCs w:val="28"/>
              </w:rPr>
            </w:pPr>
            <w:r w:rsidRPr="00411B91">
              <w:rPr>
                <w:b/>
                <w:spacing w:val="20"/>
                <w:sz w:val="28"/>
                <w:szCs w:val="28"/>
              </w:rPr>
              <w:t>Код бюджетной классификации доходов  1 17 15020 14 0000 150</w:t>
            </w:r>
          </w:p>
        </w:tc>
      </w:tr>
      <w:tr w:rsidR="00395ACA" w:rsidRPr="0083005F" w:rsidTr="00BA542E">
        <w:trPr>
          <w:gridBefore w:val="1"/>
          <w:wBefore w:w="176" w:type="dxa"/>
        </w:trPr>
        <w:tc>
          <w:tcPr>
            <w:tcW w:w="1526" w:type="dxa"/>
            <w:shd w:val="clear" w:color="auto" w:fill="auto"/>
            <w:vAlign w:val="center"/>
          </w:tcPr>
          <w:p w:rsidR="00395ACA" w:rsidRPr="00C45B2A" w:rsidRDefault="00395ACA" w:rsidP="00F9767B">
            <w:pPr>
              <w:jc w:val="center"/>
              <w:rPr>
                <w:sz w:val="28"/>
                <w:szCs w:val="28"/>
              </w:rPr>
            </w:pPr>
            <w:r w:rsidRPr="00C45B2A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23</w:t>
            </w:r>
            <w:r w:rsidRPr="00C45B2A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395ACA" w:rsidRPr="00956FCB" w:rsidRDefault="00395ACA" w:rsidP="00F9767B">
            <w:pPr>
              <w:jc w:val="both"/>
              <w:rPr>
                <w:color w:val="000000"/>
                <w:sz w:val="28"/>
                <w:szCs w:val="24"/>
              </w:rPr>
            </w:pPr>
            <w:proofErr w:type="gramStart"/>
            <w:r w:rsidRPr="00956FCB">
              <w:rPr>
                <w:color w:val="000000"/>
                <w:sz w:val="28"/>
                <w:szCs w:val="24"/>
              </w:rPr>
              <w:t>Инициативные платежи, зачисляемые в бюджеты муниципальных округов (Благоустройство территории кладбища (текущий ремонт), расположенной по адресу: 652394, Кемеровская область - Кузбасс, Промышленновский муниципальный округ, 500 м. на восток от с. Журавлево (</w:t>
            </w:r>
            <w:proofErr w:type="spellStart"/>
            <w:r w:rsidRPr="00956FCB">
              <w:rPr>
                <w:color w:val="000000"/>
                <w:sz w:val="28"/>
                <w:szCs w:val="24"/>
              </w:rPr>
              <w:t>Вагановская</w:t>
            </w:r>
            <w:proofErr w:type="spellEnd"/>
            <w:r w:rsidRPr="00956FCB">
              <w:rPr>
                <w:color w:val="000000"/>
                <w:sz w:val="28"/>
                <w:szCs w:val="24"/>
              </w:rPr>
              <w:t xml:space="preserve"> сельская территория)</w:t>
            </w:r>
            <w:proofErr w:type="gramEnd"/>
          </w:p>
        </w:tc>
      </w:tr>
      <w:tr w:rsidR="00395ACA" w:rsidRPr="0083005F" w:rsidTr="00BA542E">
        <w:trPr>
          <w:gridBefore w:val="1"/>
          <w:wBefore w:w="176" w:type="dxa"/>
        </w:trPr>
        <w:tc>
          <w:tcPr>
            <w:tcW w:w="1526" w:type="dxa"/>
            <w:shd w:val="clear" w:color="auto" w:fill="auto"/>
            <w:vAlign w:val="center"/>
          </w:tcPr>
          <w:p w:rsidR="00395ACA" w:rsidRPr="00C45B2A" w:rsidRDefault="00395ACA" w:rsidP="00F9767B">
            <w:pPr>
              <w:jc w:val="center"/>
              <w:rPr>
                <w:sz w:val="28"/>
                <w:szCs w:val="28"/>
              </w:rPr>
            </w:pPr>
            <w:r w:rsidRPr="00C45B2A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24</w:t>
            </w:r>
            <w:r w:rsidRPr="00C45B2A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395ACA" w:rsidRPr="00956FCB" w:rsidRDefault="00395ACA" w:rsidP="00F9767B">
            <w:pPr>
              <w:jc w:val="both"/>
              <w:rPr>
                <w:color w:val="000000"/>
                <w:sz w:val="28"/>
                <w:szCs w:val="24"/>
              </w:rPr>
            </w:pPr>
            <w:proofErr w:type="gramStart"/>
            <w:r w:rsidRPr="00956FCB">
              <w:rPr>
                <w:color w:val="000000"/>
                <w:sz w:val="28"/>
                <w:szCs w:val="24"/>
              </w:rPr>
              <w:t xml:space="preserve">Инициативные платежи, зачисляемые в бюджеты муниципальных округов (Благоустройство аллеи Памяти (текущий ремонт), расположенной по адресу: 652385, Кемеровская область – Кузбасс, Промышленновский муниципальный округ, д. </w:t>
            </w:r>
            <w:proofErr w:type="spellStart"/>
            <w:r w:rsidRPr="00956FCB">
              <w:rPr>
                <w:color w:val="000000"/>
                <w:sz w:val="28"/>
                <w:szCs w:val="24"/>
              </w:rPr>
              <w:t>Портнягино</w:t>
            </w:r>
            <w:proofErr w:type="spellEnd"/>
            <w:r w:rsidRPr="00956FCB">
              <w:rPr>
                <w:color w:val="000000"/>
                <w:sz w:val="28"/>
                <w:szCs w:val="24"/>
              </w:rPr>
              <w:t>, ул. Школьная, д. 20 (</w:t>
            </w:r>
            <w:proofErr w:type="spellStart"/>
            <w:r w:rsidRPr="00956FCB">
              <w:rPr>
                <w:color w:val="000000"/>
                <w:sz w:val="28"/>
                <w:szCs w:val="24"/>
              </w:rPr>
              <w:t>Калинкинская</w:t>
            </w:r>
            <w:proofErr w:type="spellEnd"/>
            <w:r w:rsidRPr="00956FCB">
              <w:rPr>
                <w:color w:val="000000"/>
                <w:sz w:val="28"/>
                <w:szCs w:val="24"/>
              </w:rPr>
              <w:t xml:space="preserve"> сельская территория)</w:t>
            </w:r>
            <w:proofErr w:type="gramEnd"/>
          </w:p>
        </w:tc>
      </w:tr>
      <w:tr w:rsidR="00395ACA" w:rsidRPr="0083005F" w:rsidTr="00F7410B">
        <w:trPr>
          <w:gridBefore w:val="1"/>
          <w:wBefore w:w="176" w:type="dxa"/>
        </w:trPr>
        <w:tc>
          <w:tcPr>
            <w:tcW w:w="1526" w:type="dxa"/>
            <w:shd w:val="clear" w:color="auto" w:fill="auto"/>
            <w:vAlign w:val="center"/>
          </w:tcPr>
          <w:p w:rsidR="00395ACA" w:rsidRPr="00C45B2A" w:rsidRDefault="00395ACA" w:rsidP="00F9767B">
            <w:pPr>
              <w:jc w:val="center"/>
              <w:rPr>
                <w:sz w:val="28"/>
                <w:szCs w:val="28"/>
              </w:rPr>
            </w:pPr>
            <w:r w:rsidRPr="00C45B2A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25</w:t>
            </w:r>
            <w:r w:rsidRPr="00C45B2A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395ACA" w:rsidRPr="00956FCB" w:rsidRDefault="00395ACA" w:rsidP="00F9767B">
            <w:pPr>
              <w:jc w:val="both"/>
              <w:rPr>
                <w:color w:val="000000"/>
                <w:sz w:val="28"/>
                <w:szCs w:val="24"/>
              </w:rPr>
            </w:pPr>
            <w:proofErr w:type="gramStart"/>
            <w:r w:rsidRPr="00956FCB">
              <w:rPr>
                <w:color w:val="000000"/>
                <w:sz w:val="28"/>
                <w:szCs w:val="24"/>
              </w:rPr>
              <w:t>Инициативные платежи, зачисляемые в бюджеты муниципальных округов (Благоустройство территории кладбища (текущий ремонт), расположенной по адресу: 652388, Кемеровская область - Кузбасс, Промышленновский муниципальный округ, 100 м на северо-запад от с. Лебеди (Лебедевская сельская территория)</w:t>
            </w:r>
            <w:proofErr w:type="gramEnd"/>
          </w:p>
        </w:tc>
      </w:tr>
      <w:tr w:rsidR="00395ACA" w:rsidRPr="0083005F" w:rsidTr="00F7410B">
        <w:trPr>
          <w:gridBefore w:val="1"/>
          <w:wBefore w:w="176" w:type="dxa"/>
        </w:trPr>
        <w:tc>
          <w:tcPr>
            <w:tcW w:w="1526" w:type="dxa"/>
            <w:shd w:val="clear" w:color="auto" w:fill="auto"/>
            <w:vAlign w:val="center"/>
          </w:tcPr>
          <w:p w:rsidR="00395ACA" w:rsidRPr="00C45B2A" w:rsidRDefault="00395ACA" w:rsidP="00F9767B">
            <w:pPr>
              <w:jc w:val="center"/>
              <w:rPr>
                <w:sz w:val="28"/>
                <w:szCs w:val="28"/>
              </w:rPr>
            </w:pPr>
            <w:r w:rsidRPr="00C45B2A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26</w:t>
            </w:r>
            <w:r w:rsidRPr="00C45B2A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395ACA" w:rsidRPr="00956FCB" w:rsidRDefault="00395ACA" w:rsidP="00F9767B">
            <w:pPr>
              <w:jc w:val="both"/>
              <w:rPr>
                <w:color w:val="000000"/>
                <w:sz w:val="28"/>
                <w:szCs w:val="24"/>
              </w:rPr>
            </w:pPr>
            <w:proofErr w:type="gramStart"/>
            <w:r w:rsidRPr="00956FCB">
              <w:rPr>
                <w:color w:val="000000"/>
                <w:sz w:val="28"/>
                <w:szCs w:val="24"/>
              </w:rPr>
              <w:t xml:space="preserve">Инициативные платежи, зачисляемые в бюджеты муниципальных округов (Благоустройство спортивной площадки (текущий ремонт), расположенной по адресу: 652392, Кемеровская область - Кузбасс, Промышленновский муниципальный округ, д. </w:t>
            </w:r>
            <w:proofErr w:type="spellStart"/>
            <w:r w:rsidRPr="00956FCB">
              <w:rPr>
                <w:color w:val="000000"/>
                <w:sz w:val="28"/>
                <w:szCs w:val="24"/>
              </w:rPr>
              <w:t>Пьяново</w:t>
            </w:r>
            <w:proofErr w:type="spellEnd"/>
            <w:r w:rsidRPr="00956FCB">
              <w:rPr>
                <w:color w:val="000000"/>
                <w:sz w:val="28"/>
                <w:szCs w:val="24"/>
              </w:rPr>
              <w:t>, ул. Коммунистическая, з/у 114а (Окуневская сельская территория)</w:t>
            </w:r>
            <w:proofErr w:type="gramEnd"/>
          </w:p>
        </w:tc>
      </w:tr>
      <w:tr w:rsidR="00395ACA" w:rsidRPr="0083005F" w:rsidTr="00F7410B">
        <w:trPr>
          <w:gridBefore w:val="1"/>
          <w:wBefore w:w="176" w:type="dxa"/>
        </w:trPr>
        <w:tc>
          <w:tcPr>
            <w:tcW w:w="1526" w:type="dxa"/>
            <w:shd w:val="clear" w:color="auto" w:fill="auto"/>
            <w:vAlign w:val="center"/>
          </w:tcPr>
          <w:p w:rsidR="00395ACA" w:rsidRPr="00C45B2A" w:rsidRDefault="00395ACA" w:rsidP="00F9767B">
            <w:pPr>
              <w:jc w:val="center"/>
              <w:rPr>
                <w:sz w:val="28"/>
                <w:szCs w:val="28"/>
              </w:rPr>
            </w:pPr>
            <w:r w:rsidRPr="00C45B2A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27</w:t>
            </w:r>
            <w:r w:rsidRPr="00C45B2A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395ACA" w:rsidRPr="00956FCB" w:rsidRDefault="00395ACA" w:rsidP="00F9767B">
            <w:pPr>
              <w:jc w:val="both"/>
              <w:rPr>
                <w:color w:val="000000"/>
                <w:sz w:val="28"/>
                <w:szCs w:val="24"/>
              </w:rPr>
            </w:pPr>
            <w:proofErr w:type="gramStart"/>
            <w:r w:rsidRPr="00956FCB">
              <w:rPr>
                <w:color w:val="000000"/>
                <w:sz w:val="28"/>
                <w:szCs w:val="24"/>
              </w:rPr>
              <w:t xml:space="preserve">Инициативные платежи, зачисляемые в бюджеты муниципальных округов (Благоустройство места захоронения (текущий ремонт), расположенного по адресу: 652370, Кемеровская область - Кузбасс, Промышленновский муниципальный округ, </w:t>
            </w:r>
            <w:proofErr w:type="spellStart"/>
            <w:r w:rsidRPr="00956FCB">
              <w:rPr>
                <w:color w:val="000000"/>
                <w:sz w:val="28"/>
                <w:szCs w:val="24"/>
              </w:rPr>
              <w:t>п.ст</w:t>
            </w:r>
            <w:proofErr w:type="spellEnd"/>
            <w:r w:rsidRPr="00956FCB">
              <w:rPr>
                <w:color w:val="000000"/>
                <w:sz w:val="28"/>
                <w:szCs w:val="24"/>
              </w:rPr>
              <w:t xml:space="preserve">. </w:t>
            </w:r>
            <w:proofErr w:type="spellStart"/>
            <w:r w:rsidRPr="00956FCB">
              <w:rPr>
                <w:color w:val="000000"/>
                <w:sz w:val="28"/>
                <w:szCs w:val="24"/>
              </w:rPr>
              <w:t>Падунская</w:t>
            </w:r>
            <w:proofErr w:type="spellEnd"/>
            <w:r w:rsidRPr="00956FCB">
              <w:rPr>
                <w:color w:val="000000"/>
                <w:sz w:val="28"/>
                <w:szCs w:val="24"/>
              </w:rPr>
              <w:t xml:space="preserve"> (</w:t>
            </w:r>
            <w:proofErr w:type="spellStart"/>
            <w:r w:rsidRPr="00956FCB">
              <w:rPr>
                <w:color w:val="000000"/>
                <w:sz w:val="28"/>
                <w:szCs w:val="24"/>
              </w:rPr>
              <w:t>Падунская</w:t>
            </w:r>
            <w:proofErr w:type="spellEnd"/>
            <w:r w:rsidRPr="00956FCB">
              <w:rPr>
                <w:color w:val="000000"/>
                <w:sz w:val="28"/>
                <w:szCs w:val="24"/>
              </w:rPr>
              <w:t xml:space="preserve"> сельская территория)</w:t>
            </w:r>
            <w:proofErr w:type="gramEnd"/>
          </w:p>
        </w:tc>
      </w:tr>
      <w:tr w:rsidR="00395ACA" w:rsidRPr="0083005F" w:rsidTr="00F7410B">
        <w:trPr>
          <w:gridBefore w:val="1"/>
          <w:wBefore w:w="176" w:type="dxa"/>
        </w:trPr>
        <w:tc>
          <w:tcPr>
            <w:tcW w:w="1526" w:type="dxa"/>
            <w:shd w:val="clear" w:color="auto" w:fill="auto"/>
            <w:vAlign w:val="center"/>
          </w:tcPr>
          <w:p w:rsidR="00395ACA" w:rsidRPr="00C45B2A" w:rsidRDefault="00395ACA" w:rsidP="00F9767B">
            <w:pPr>
              <w:jc w:val="center"/>
              <w:rPr>
                <w:sz w:val="28"/>
                <w:szCs w:val="28"/>
              </w:rPr>
            </w:pPr>
            <w:r w:rsidRPr="00C45B2A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28</w:t>
            </w:r>
            <w:r w:rsidRPr="00C45B2A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395ACA" w:rsidRPr="00956FCB" w:rsidRDefault="00395ACA" w:rsidP="00F9767B">
            <w:pPr>
              <w:jc w:val="both"/>
              <w:rPr>
                <w:color w:val="000000"/>
                <w:sz w:val="28"/>
                <w:szCs w:val="24"/>
              </w:rPr>
            </w:pPr>
            <w:proofErr w:type="gramStart"/>
            <w:r w:rsidRPr="00956FCB">
              <w:rPr>
                <w:color w:val="000000"/>
                <w:sz w:val="28"/>
                <w:szCs w:val="24"/>
              </w:rPr>
              <w:t xml:space="preserve">Инициативные платежи, зачисляемые в бюджеты муниципальных округов (Благоустройство территории кладбища (текущий ремонт), расположенной по адресу: 652380, Кемеровская область – Кузбасс, Промышленновский муниципальный округ, </w:t>
            </w:r>
            <w:proofErr w:type="spellStart"/>
            <w:r w:rsidRPr="00956FCB">
              <w:rPr>
                <w:color w:val="000000"/>
                <w:sz w:val="28"/>
                <w:szCs w:val="24"/>
              </w:rPr>
              <w:t>пгт</w:t>
            </w:r>
            <w:proofErr w:type="spellEnd"/>
            <w:r w:rsidRPr="00956FCB">
              <w:rPr>
                <w:color w:val="000000"/>
                <w:sz w:val="28"/>
                <w:szCs w:val="24"/>
              </w:rPr>
              <w:t>.</w:t>
            </w:r>
            <w:proofErr w:type="gramEnd"/>
            <w:r w:rsidRPr="00956FCB">
              <w:rPr>
                <w:color w:val="000000"/>
                <w:sz w:val="28"/>
                <w:szCs w:val="24"/>
              </w:rPr>
              <w:t xml:space="preserve"> </w:t>
            </w:r>
            <w:proofErr w:type="gramStart"/>
            <w:r w:rsidRPr="00956FCB">
              <w:rPr>
                <w:color w:val="000000"/>
                <w:sz w:val="28"/>
                <w:szCs w:val="24"/>
              </w:rPr>
              <w:t xml:space="preserve">Промышленная, ул. Колокольная </w:t>
            </w:r>
            <w:r w:rsidRPr="00956FCB">
              <w:rPr>
                <w:color w:val="000000"/>
                <w:sz w:val="28"/>
                <w:szCs w:val="24"/>
              </w:rPr>
              <w:lastRenderedPageBreak/>
              <w:t>(</w:t>
            </w:r>
            <w:proofErr w:type="spellStart"/>
            <w:r w:rsidRPr="00956FCB">
              <w:rPr>
                <w:color w:val="000000"/>
                <w:sz w:val="28"/>
                <w:szCs w:val="24"/>
              </w:rPr>
              <w:t>пгт</w:t>
            </w:r>
            <w:proofErr w:type="spellEnd"/>
            <w:r w:rsidRPr="00956FCB">
              <w:rPr>
                <w:color w:val="000000"/>
                <w:sz w:val="28"/>
                <w:szCs w:val="24"/>
              </w:rPr>
              <w:t>.</w:t>
            </w:r>
            <w:proofErr w:type="gramEnd"/>
            <w:r w:rsidRPr="00956FCB">
              <w:rPr>
                <w:color w:val="000000"/>
                <w:sz w:val="28"/>
                <w:szCs w:val="24"/>
              </w:rPr>
              <w:t xml:space="preserve"> </w:t>
            </w:r>
            <w:proofErr w:type="gramStart"/>
            <w:r w:rsidRPr="00956FCB">
              <w:rPr>
                <w:color w:val="000000"/>
                <w:sz w:val="28"/>
                <w:szCs w:val="24"/>
              </w:rPr>
              <w:t>Промышленная)</w:t>
            </w:r>
            <w:proofErr w:type="gramEnd"/>
          </w:p>
        </w:tc>
      </w:tr>
      <w:tr w:rsidR="00395ACA" w:rsidRPr="0083005F" w:rsidTr="00F7410B">
        <w:trPr>
          <w:gridBefore w:val="1"/>
          <w:wBefore w:w="176" w:type="dxa"/>
        </w:trPr>
        <w:tc>
          <w:tcPr>
            <w:tcW w:w="1526" w:type="dxa"/>
            <w:shd w:val="clear" w:color="auto" w:fill="auto"/>
            <w:vAlign w:val="center"/>
          </w:tcPr>
          <w:p w:rsidR="00395ACA" w:rsidRPr="00C45B2A" w:rsidRDefault="00395ACA" w:rsidP="00F9767B">
            <w:pPr>
              <w:jc w:val="center"/>
              <w:rPr>
                <w:sz w:val="28"/>
                <w:szCs w:val="28"/>
              </w:rPr>
            </w:pPr>
            <w:r w:rsidRPr="00C45B2A">
              <w:rPr>
                <w:sz w:val="28"/>
                <w:szCs w:val="28"/>
              </w:rPr>
              <w:lastRenderedPageBreak/>
              <w:t>25</w:t>
            </w:r>
            <w:r>
              <w:rPr>
                <w:sz w:val="28"/>
                <w:szCs w:val="28"/>
              </w:rPr>
              <w:t>29</w:t>
            </w:r>
            <w:r w:rsidRPr="00C45B2A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395ACA" w:rsidRPr="00956FCB" w:rsidRDefault="00395ACA" w:rsidP="00F9767B">
            <w:pPr>
              <w:jc w:val="both"/>
              <w:rPr>
                <w:color w:val="000000"/>
                <w:sz w:val="28"/>
                <w:szCs w:val="24"/>
              </w:rPr>
            </w:pPr>
            <w:proofErr w:type="gramStart"/>
            <w:r w:rsidRPr="00956FCB">
              <w:rPr>
                <w:color w:val="000000"/>
                <w:sz w:val="28"/>
                <w:szCs w:val="24"/>
              </w:rPr>
              <w:t>Инициативные платежи, зачисляемые в бюджеты муниципальных округов (Благоустройство места для занятия спортом (текущий ремонт), расположенного по адресу: 652383, Кемеровская область - Кузбасс, Промышленновский муниципальный округ, п. Плотниково, ул. Юбилейная,</w:t>
            </w:r>
            <w:r>
              <w:rPr>
                <w:color w:val="000000"/>
                <w:sz w:val="28"/>
                <w:szCs w:val="24"/>
              </w:rPr>
              <w:t xml:space="preserve"> з/у</w:t>
            </w:r>
            <w:r w:rsidRPr="00956FCB">
              <w:rPr>
                <w:color w:val="000000"/>
                <w:sz w:val="28"/>
                <w:szCs w:val="24"/>
              </w:rPr>
              <w:t xml:space="preserve"> 2б (</w:t>
            </w:r>
            <w:proofErr w:type="spellStart"/>
            <w:r w:rsidRPr="00956FCB">
              <w:rPr>
                <w:color w:val="000000"/>
                <w:sz w:val="28"/>
                <w:szCs w:val="24"/>
              </w:rPr>
              <w:t>Плотниковская</w:t>
            </w:r>
            <w:proofErr w:type="spellEnd"/>
            <w:r w:rsidRPr="00956FCB">
              <w:rPr>
                <w:color w:val="000000"/>
                <w:sz w:val="28"/>
                <w:szCs w:val="24"/>
              </w:rPr>
              <w:t xml:space="preserve"> сельская территория)</w:t>
            </w:r>
            <w:proofErr w:type="gramEnd"/>
          </w:p>
        </w:tc>
      </w:tr>
      <w:tr w:rsidR="00395ACA" w:rsidRPr="0083005F" w:rsidTr="00F7410B">
        <w:trPr>
          <w:gridBefore w:val="1"/>
          <w:wBefore w:w="176" w:type="dxa"/>
        </w:trPr>
        <w:tc>
          <w:tcPr>
            <w:tcW w:w="1526" w:type="dxa"/>
            <w:shd w:val="clear" w:color="auto" w:fill="auto"/>
            <w:vAlign w:val="center"/>
          </w:tcPr>
          <w:p w:rsidR="00395ACA" w:rsidRPr="00C45B2A" w:rsidRDefault="00395ACA" w:rsidP="00F9767B">
            <w:pPr>
              <w:jc w:val="center"/>
              <w:rPr>
                <w:sz w:val="28"/>
                <w:szCs w:val="28"/>
              </w:rPr>
            </w:pPr>
            <w:r w:rsidRPr="00C45B2A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30</w:t>
            </w:r>
            <w:r w:rsidRPr="00C45B2A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395ACA" w:rsidRPr="00956FCB" w:rsidRDefault="00395ACA" w:rsidP="00F9767B">
            <w:pPr>
              <w:jc w:val="both"/>
              <w:rPr>
                <w:color w:val="000000"/>
                <w:sz w:val="28"/>
                <w:szCs w:val="24"/>
              </w:rPr>
            </w:pPr>
            <w:proofErr w:type="gramStart"/>
            <w:r w:rsidRPr="00956FCB">
              <w:rPr>
                <w:color w:val="000000"/>
                <w:sz w:val="28"/>
                <w:szCs w:val="24"/>
              </w:rPr>
              <w:t>Инициативные платежи, зачисляемые в бюджеты муниципальных округов (Благоустройство территории кладбища (текущий ремонт), расположенной по адресу: 652399, Кемеровская область - Кузбасс, Промышленновский муниципальный округ, 250 м. на северо-запад от д. Пушкино (Пушкинская сельская территория)</w:t>
            </w:r>
            <w:proofErr w:type="gramEnd"/>
          </w:p>
        </w:tc>
      </w:tr>
      <w:tr w:rsidR="00395ACA" w:rsidRPr="0083005F" w:rsidTr="00F7410B">
        <w:trPr>
          <w:gridBefore w:val="1"/>
          <w:wBefore w:w="176" w:type="dxa"/>
        </w:trPr>
        <w:tc>
          <w:tcPr>
            <w:tcW w:w="1526" w:type="dxa"/>
            <w:shd w:val="clear" w:color="auto" w:fill="auto"/>
            <w:vAlign w:val="center"/>
          </w:tcPr>
          <w:p w:rsidR="00395ACA" w:rsidRPr="00C45B2A" w:rsidRDefault="00395ACA" w:rsidP="00F9767B">
            <w:pPr>
              <w:jc w:val="center"/>
              <w:rPr>
                <w:sz w:val="28"/>
                <w:szCs w:val="28"/>
              </w:rPr>
            </w:pPr>
            <w:r w:rsidRPr="00C45B2A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31</w:t>
            </w:r>
            <w:r w:rsidRPr="00C45B2A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395ACA" w:rsidRPr="00956FCB" w:rsidRDefault="00395ACA" w:rsidP="00F9767B">
            <w:pPr>
              <w:jc w:val="both"/>
              <w:rPr>
                <w:color w:val="000000"/>
                <w:sz w:val="28"/>
                <w:szCs w:val="24"/>
              </w:rPr>
            </w:pPr>
            <w:proofErr w:type="gramStart"/>
            <w:r w:rsidRPr="00956FCB">
              <w:rPr>
                <w:color w:val="000000"/>
                <w:sz w:val="28"/>
                <w:szCs w:val="24"/>
              </w:rPr>
              <w:t xml:space="preserve">Инициативные платежи, зачисляемые в бюджеты муниципальных округов (Благоустройство места массового отдыха (текущий ремонт) расположенного по адресу: 652384, Кемеровская область – Кузбасс, Промышленновский муниципальный округ, д. </w:t>
            </w:r>
            <w:proofErr w:type="spellStart"/>
            <w:r w:rsidRPr="00956FCB">
              <w:rPr>
                <w:color w:val="000000"/>
                <w:sz w:val="28"/>
                <w:szCs w:val="24"/>
              </w:rPr>
              <w:t>Байрак</w:t>
            </w:r>
            <w:proofErr w:type="spellEnd"/>
            <w:r w:rsidRPr="00956FCB">
              <w:rPr>
                <w:color w:val="000000"/>
                <w:sz w:val="28"/>
                <w:szCs w:val="24"/>
              </w:rPr>
              <w:t>, пер. Школьный, з/у 2а (</w:t>
            </w:r>
            <w:proofErr w:type="spellStart"/>
            <w:r w:rsidRPr="00956FCB">
              <w:rPr>
                <w:color w:val="000000"/>
                <w:sz w:val="28"/>
                <w:szCs w:val="24"/>
              </w:rPr>
              <w:t>Тарабаринская</w:t>
            </w:r>
            <w:proofErr w:type="spellEnd"/>
            <w:r w:rsidRPr="00956FCB">
              <w:rPr>
                <w:color w:val="000000"/>
                <w:sz w:val="28"/>
                <w:szCs w:val="24"/>
              </w:rPr>
              <w:t xml:space="preserve"> сельская территория)</w:t>
            </w:r>
            <w:proofErr w:type="gramEnd"/>
          </w:p>
        </w:tc>
      </w:tr>
      <w:tr w:rsidR="00395ACA" w:rsidRPr="0083005F" w:rsidTr="00F7410B">
        <w:trPr>
          <w:gridBefore w:val="1"/>
          <w:wBefore w:w="176" w:type="dxa"/>
        </w:trPr>
        <w:tc>
          <w:tcPr>
            <w:tcW w:w="1526" w:type="dxa"/>
            <w:shd w:val="clear" w:color="auto" w:fill="auto"/>
            <w:vAlign w:val="center"/>
          </w:tcPr>
          <w:p w:rsidR="00395ACA" w:rsidRPr="00C45B2A" w:rsidRDefault="00395ACA" w:rsidP="00F9767B">
            <w:pPr>
              <w:jc w:val="center"/>
              <w:rPr>
                <w:sz w:val="28"/>
                <w:szCs w:val="28"/>
              </w:rPr>
            </w:pPr>
            <w:r w:rsidRPr="00C45B2A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3</w:t>
            </w:r>
            <w:r w:rsidRPr="00C45B2A">
              <w:rPr>
                <w:sz w:val="28"/>
                <w:szCs w:val="28"/>
              </w:rPr>
              <w:t>2 150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395ACA" w:rsidRPr="00956FCB" w:rsidRDefault="00395ACA" w:rsidP="00F9767B">
            <w:pPr>
              <w:jc w:val="both"/>
              <w:rPr>
                <w:color w:val="000000"/>
                <w:sz w:val="28"/>
                <w:szCs w:val="24"/>
              </w:rPr>
            </w:pPr>
            <w:proofErr w:type="gramStart"/>
            <w:r w:rsidRPr="00956FCB">
              <w:rPr>
                <w:color w:val="000000"/>
                <w:sz w:val="28"/>
                <w:szCs w:val="24"/>
              </w:rPr>
              <w:t xml:space="preserve">Инициативные платежи, зачисляемые в бюджеты муниципальных округов (Благоустройство территории кладбища (текущий ремонт), расположенной по адресу: 652397, Кемеровская область - Кузбасс, Промышленновский муниципальный округ, д. </w:t>
            </w:r>
            <w:proofErr w:type="spellStart"/>
            <w:r w:rsidRPr="00956FCB">
              <w:rPr>
                <w:color w:val="000000"/>
                <w:sz w:val="28"/>
                <w:szCs w:val="24"/>
              </w:rPr>
              <w:t>Шуринка</w:t>
            </w:r>
            <w:proofErr w:type="spellEnd"/>
            <w:r w:rsidRPr="00956FCB">
              <w:rPr>
                <w:color w:val="000000"/>
                <w:sz w:val="28"/>
                <w:szCs w:val="24"/>
              </w:rPr>
              <w:t xml:space="preserve">, 230 м на юго-восток от д. 97 по ул. </w:t>
            </w:r>
            <w:proofErr w:type="spellStart"/>
            <w:r w:rsidRPr="00956FCB">
              <w:rPr>
                <w:color w:val="000000"/>
                <w:sz w:val="28"/>
                <w:szCs w:val="24"/>
              </w:rPr>
              <w:t>Баклыкова</w:t>
            </w:r>
            <w:proofErr w:type="spellEnd"/>
            <w:r w:rsidRPr="00956FCB">
              <w:rPr>
                <w:color w:val="000000"/>
                <w:sz w:val="28"/>
                <w:szCs w:val="24"/>
              </w:rPr>
              <w:t xml:space="preserve"> (Тарасовская сельская территория)</w:t>
            </w:r>
            <w:proofErr w:type="gramEnd"/>
          </w:p>
        </w:tc>
      </w:tr>
      <w:tr w:rsidR="00395ACA" w:rsidRPr="0083005F" w:rsidTr="00F7410B">
        <w:trPr>
          <w:gridBefore w:val="1"/>
          <w:wBefore w:w="176" w:type="dxa"/>
        </w:trPr>
        <w:tc>
          <w:tcPr>
            <w:tcW w:w="1526" w:type="dxa"/>
            <w:shd w:val="clear" w:color="auto" w:fill="auto"/>
            <w:vAlign w:val="center"/>
          </w:tcPr>
          <w:p w:rsidR="00395ACA" w:rsidRPr="00C45B2A" w:rsidRDefault="00395ACA" w:rsidP="00F9767B">
            <w:pPr>
              <w:jc w:val="center"/>
              <w:rPr>
                <w:sz w:val="28"/>
                <w:szCs w:val="28"/>
              </w:rPr>
            </w:pPr>
            <w:r w:rsidRPr="00C45B2A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33</w:t>
            </w:r>
            <w:r w:rsidRPr="00C45B2A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395ACA" w:rsidRPr="00956FCB" w:rsidRDefault="00395ACA" w:rsidP="00F9767B">
            <w:pPr>
              <w:jc w:val="both"/>
              <w:rPr>
                <w:color w:val="000000"/>
                <w:sz w:val="28"/>
                <w:szCs w:val="24"/>
              </w:rPr>
            </w:pPr>
            <w:proofErr w:type="gramStart"/>
            <w:r w:rsidRPr="00956FCB">
              <w:rPr>
                <w:color w:val="000000"/>
                <w:sz w:val="28"/>
                <w:szCs w:val="24"/>
              </w:rPr>
              <w:t xml:space="preserve">Инициативные платежи, зачисляемые в бюджеты муниципальных округов (Благоустройство территории кладбища (текущий ремонт), расположенного по адресу: 652391, Кемеровская область - Кузбасс, Промышленновский муниципальный округ, д. </w:t>
            </w:r>
            <w:proofErr w:type="spellStart"/>
            <w:r w:rsidRPr="00956FCB">
              <w:rPr>
                <w:color w:val="000000"/>
                <w:sz w:val="28"/>
                <w:szCs w:val="24"/>
              </w:rPr>
              <w:t>Усть</w:t>
            </w:r>
            <w:proofErr w:type="spellEnd"/>
            <w:r w:rsidRPr="00956FCB">
              <w:rPr>
                <w:color w:val="000000"/>
                <w:sz w:val="28"/>
                <w:szCs w:val="24"/>
              </w:rPr>
              <w:t xml:space="preserve"> – </w:t>
            </w:r>
            <w:proofErr w:type="spellStart"/>
            <w:r w:rsidRPr="00956FCB">
              <w:rPr>
                <w:color w:val="000000"/>
                <w:sz w:val="28"/>
                <w:szCs w:val="24"/>
              </w:rPr>
              <w:t>Тарсьма</w:t>
            </w:r>
            <w:proofErr w:type="spellEnd"/>
            <w:r w:rsidRPr="00956FCB">
              <w:rPr>
                <w:color w:val="000000"/>
                <w:sz w:val="28"/>
                <w:szCs w:val="24"/>
              </w:rPr>
              <w:t>, 150 м по направлению на север от дома № 3 по ул. Школьная (</w:t>
            </w:r>
            <w:proofErr w:type="spellStart"/>
            <w:r w:rsidRPr="00956FCB">
              <w:rPr>
                <w:color w:val="000000"/>
                <w:sz w:val="28"/>
                <w:szCs w:val="24"/>
              </w:rPr>
              <w:t>Титовская</w:t>
            </w:r>
            <w:proofErr w:type="spellEnd"/>
            <w:r w:rsidRPr="00956FCB">
              <w:rPr>
                <w:color w:val="000000"/>
                <w:sz w:val="28"/>
                <w:szCs w:val="24"/>
              </w:rPr>
              <w:t xml:space="preserve"> сельская территория)</w:t>
            </w:r>
            <w:proofErr w:type="gramEnd"/>
          </w:p>
        </w:tc>
      </w:tr>
      <w:tr w:rsidR="00D25257" w:rsidRPr="001F1AE6" w:rsidTr="00F741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4602" w:type="dxa"/>
            <w:gridSpan w:val="3"/>
          </w:tcPr>
          <w:p w:rsidR="00D25257" w:rsidRPr="001F1AE6" w:rsidRDefault="00D25257" w:rsidP="00F7410B">
            <w:pPr>
              <w:pStyle w:val="1"/>
              <w:jc w:val="left"/>
              <w:rPr>
                <w:sz w:val="26"/>
                <w:szCs w:val="26"/>
              </w:rPr>
            </w:pPr>
          </w:p>
        </w:tc>
        <w:tc>
          <w:tcPr>
            <w:tcW w:w="5180" w:type="dxa"/>
          </w:tcPr>
          <w:p w:rsidR="00D25257" w:rsidRPr="001F1AE6" w:rsidRDefault="00D25257" w:rsidP="00F7410B">
            <w:pPr>
              <w:jc w:val="right"/>
              <w:rPr>
                <w:sz w:val="26"/>
                <w:szCs w:val="26"/>
              </w:rPr>
            </w:pPr>
          </w:p>
        </w:tc>
      </w:tr>
    </w:tbl>
    <w:p w:rsidR="002660A6" w:rsidRPr="003E72AA" w:rsidRDefault="002660A6" w:rsidP="00661760">
      <w:pPr>
        <w:numPr>
          <w:ilvl w:val="0"/>
          <w:numId w:val="11"/>
        </w:numPr>
        <w:tabs>
          <w:tab w:val="clear" w:pos="2066"/>
          <w:tab w:val="num" w:pos="0"/>
        </w:tabs>
        <w:ind w:left="0" w:firstLine="851"/>
        <w:jc w:val="both"/>
        <w:rPr>
          <w:sz w:val="28"/>
          <w:szCs w:val="28"/>
        </w:rPr>
      </w:pPr>
      <w:r w:rsidRPr="003E72AA">
        <w:rPr>
          <w:sz w:val="28"/>
          <w:szCs w:val="28"/>
        </w:rPr>
        <w:t>В течение 3 дней со дня подписания обеспечить размещение настоящего приказа на</w:t>
      </w:r>
      <w:r>
        <w:rPr>
          <w:sz w:val="28"/>
          <w:szCs w:val="28"/>
        </w:rPr>
        <w:t xml:space="preserve"> официальном сайте </w:t>
      </w:r>
      <w:r w:rsidRPr="003E72AA">
        <w:rPr>
          <w:sz w:val="28"/>
          <w:szCs w:val="28"/>
        </w:rPr>
        <w:t>администрации Промышленновского муниципального округа</w:t>
      </w:r>
      <w:r>
        <w:rPr>
          <w:sz w:val="28"/>
          <w:szCs w:val="28"/>
        </w:rPr>
        <w:t xml:space="preserve"> в сети Интернет.</w:t>
      </w:r>
    </w:p>
    <w:p w:rsidR="002660A6" w:rsidRPr="003E72AA" w:rsidRDefault="002660A6" w:rsidP="00661760">
      <w:pPr>
        <w:numPr>
          <w:ilvl w:val="0"/>
          <w:numId w:val="11"/>
        </w:numPr>
        <w:tabs>
          <w:tab w:val="clear" w:pos="2066"/>
          <w:tab w:val="num" w:pos="0"/>
        </w:tabs>
        <w:ind w:left="0" w:firstLine="851"/>
        <w:jc w:val="both"/>
        <w:rPr>
          <w:sz w:val="28"/>
          <w:szCs w:val="28"/>
        </w:rPr>
      </w:pPr>
      <w:r w:rsidRPr="003E72AA">
        <w:rPr>
          <w:sz w:val="28"/>
          <w:szCs w:val="28"/>
        </w:rPr>
        <w:t>Отделу доходов (</w:t>
      </w:r>
      <w:proofErr w:type="spellStart"/>
      <w:r>
        <w:rPr>
          <w:sz w:val="28"/>
          <w:szCs w:val="28"/>
        </w:rPr>
        <w:t>Кручинская</w:t>
      </w:r>
      <w:proofErr w:type="spellEnd"/>
      <w:r>
        <w:rPr>
          <w:sz w:val="28"/>
          <w:szCs w:val="28"/>
        </w:rPr>
        <w:t xml:space="preserve"> О.Н.</w:t>
      </w:r>
      <w:r w:rsidRPr="003E72AA">
        <w:rPr>
          <w:sz w:val="28"/>
          <w:szCs w:val="28"/>
        </w:rPr>
        <w:t xml:space="preserve">) довести настоящий приказ до сведения Управления Федерального казначейства по Кемеровской области </w:t>
      </w:r>
      <w:r>
        <w:rPr>
          <w:sz w:val="28"/>
          <w:szCs w:val="28"/>
        </w:rPr>
        <w:t>–</w:t>
      </w:r>
      <w:r w:rsidRPr="003E72AA">
        <w:rPr>
          <w:sz w:val="28"/>
          <w:szCs w:val="28"/>
        </w:rPr>
        <w:t xml:space="preserve"> Кузбассу</w:t>
      </w:r>
      <w:r>
        <w:rPr>
          <w:sz w:val="28"/>
          <w:szCs w:val="28"/>
        </w:rPr>
        <w:t>.</w:t>
      </w:r>
    </w:p>
    <w:p w:rsidR="002660A6" w:rsidRPr="003E72AA" w:rsidRDefault="002660A6" w:rsidP="00661760">
      <w:pPr>
        <w:numPr>
          <w:ilvl w:val="0"/>
          <w:numId w:val="11"/>
        </w:numPr>
        <w:tabs>
          <w:tab w:val="clear" w:pos="2066"/>
          <w:tab w:val="num" w:pos="0"/>
        </w:tabs>
        <w:ind w:left="0" w:firstLine="851"/>
        <w:jc w:val="both"/>
        <w:rPr>
          <w:sz w:val="28"/>
          <w:szCs w:val="28"/>
        </w:rPr>
      </w:pPr>
      <w:proofErr w:type="gramStart"/>
      <w:r w:rsidRPr="003E72AA">
        <w:rPr>
          <w:sz w:val="28"/>
          <w:szCs w:val="28"/>
        </w:rPr>
        <w:t>Контроль за</w:t>
      </w:r>
      <w:proofErr w:type="gramEnd"/>
      <w:r w:rsidRPr="003E72AA">
        <w:rPr>
          <w:sz w:val="28"/>
          <w:szCs w:val="28"/>
        </w:rPr>
        <w:t xml:space="preserve"> исполнением настоящего приказа оставляю за собой.</w:t>
      </w:r>
    </w:p>
    <w:p w:rsidR="002660A6" w:rsidRDefault="002660A6" w:rsidP="00661760">
      <w:pPr>
        <w:numPr>
          <w:ilvl w:val="0"/>
          <w:numId w:val="11"/>
        </w:numPr>
        <w:tabs>
          <w:tab w:val="clear" w:pos="2066"/>
          <w:tab w:val="num" w:pos="0"/>
        </w:tabs>
        <w:ind w:left="0" w:firstLine="851"/>
        <w:jc w:val="both"/>
        <w:rPr>
          <w:sz w:val="28"/>
          <w:szCs w:val="28"/>
        </w:rPr>
      </w:pPr>
      <w:r w:rsidRPr="003E72AA">
        <w:rPr>
          <w:sz w:val="28"/>
          <w:szCs w:val="28"/>
        </w:rPr>
        <w:t xml:space="preserve">Настоящий приказ вступает в силу с </w:t>
      </w:r>
      <w:r w:rsidR="00956FCB">
        <w:rPr>
          <w:sz w:val="28"/>
          <w:szCs w:val="28"/>
        </w:rPr>
        <w:t>01.01.202</w:t>
      </w:r>
      <w:r w:rsidR="00395ACA">
        <w:rPr>
          <w:sz w:val="28"/>
          <w:szCs w:val="28"/>
        </w:rPr>
        <w:t>4</w:t>
      </w:r>
      <w:r w:rsidRPr="003E72AA">
        <w:rPr>
          <w:sz w:val="28"/>
          <w:szCs w:val="28"/>
        </w:rPr>
        <w:t>.</w:t>
      </w:r>
    </w:p>
    <w:p w:rsidR="002660A6" w:rsidRPr="002F5E7A" w:rsidRDefault="002660A6" w:rsidP="00661760">
      <w:pPr>
        <w:pStyle w:val="ac"/>
        <w:spacing w:line="276" w:lineRule="auto"/>
        <w:ind w:left="851"/>
        <w:jc w:val="both"/>
        <w:rPr>
          <w:sz w:val="28"/>
          <w:szCs w:val="28"/>
        </w:rPr>
      </w:pPr>
    </w:p>
    <w:p w:rsidR="00901AFD" w:rsidRDefault="002660A6" w:rsidP="002660A6">
      <w:pPr>
        <w:spacing w:line="360" w:lineRule="atLeast"/>
        <w:jc w:val="both"/>
        <w:rPr>
          <w:sz w:val="28"/>
          <w:szCs w:val="26"/>
        </w:rPr>
      </w:pPr>
      <w:r w:rsidRPr="00615DA5">
        <w:rPr>
          <w:sz w:val="28"/>
          <w:szCs w:val="26"/>
        </w:rPr>
        <w:t xml:space="preserve">Начальник </w:t>
      </w:r>
      <w:r>
        <w:rPr>
          <w:sz w:val="28"/>
          <w:szCs w:val="26"/>
        </w:rPr>
        <w:t>ф</w:t>
      </w:r>
      <w:r w:rsidRPr="00615DA5">
        <w:rPr>
          <w:sz w:val="28"/>
          <w:szCs w:val="26"/>
        </w:rPr>
        <w:t xml:space="preserve">инансового управления </w:t>
      </w:r>
    </w:p>
    <w:p w:rsidR="002660A6" w:rsidRDefault="002660A6" w:rsidP="002660A6">
      <w:pPr>
        <w:spacing w:line="360" w:lineRule="atLeast"/>
        <w:jc w:val="both"/>
        <w:rPr>
          <w:sz w:val="28"/>
          <w:szCs w:val="26"/>
        </w:rPr>
      </w:pPr>
      <w:r w:rsidRPr="00615DA5">
        <w:rPr>
          <w:sz w:val="28"/>
          <w:szCs w:val="26"/>
        </w:rPr>
        <w:t>Промышленновско</w:t>
      </w:r>
      <w:r>
        <w:rPr>
          <w:sz w:val="28"/>
          <w:szCs w:val="26"/>
        </w:rPr>
        <w:t>го</w:t>
      </w:r>
      <w:r w:rsidRPr="00615DA5">
        <w:rPr>
          <w:sz w:val="28"/>
          <w:szCs w:val="26"/>
        </w:rPr>
        <w:t xml:space="preserve"> </w:t>
      </w:r>
      <w:r>
        <w:rPr>
          <w:sz w:val="28"/>
          <w:szCs w:val="26"/>
        </w:rPr>
        <w:t>округа</w:t>
      </w:r>
      <w:r w:rsidRPr="00615DA5">
        <w:rPr>
          <w:sz w:val="28"/>
          <w:szCs w:val="26"/>
        </w:rPr>
        <w:tab/>
      </w:r>
      <w:r w:rsidRPr="00615DA5">
        <w:rPr>
          <w:sz w:val="28"/>
          <w:szCs w:val="26"/>
        </w:rPr>
        <w:tab/>
      </w:r>
      <w:r w:rsidRPr="00615DA5">
        <w:rPr>
          <w:sz w:val="28"/>
          <w:szCs w:val="26"/>
        </w:rPr>
        <w:tab/>
      </w:r>
      <w:r w:rsidRPr="00615DA5">
        <w:rPr>
          <w:sz w:val="28"/>
          <w:szCs w:val="26"/>
        </w:rPr>
        <w:tab/>
        <w:t xml:space="preserve">     </w:t>
      </w:r>
      <w:r>
        <w:rPr>
          <w:sz w:val="28"/>
          <w:szCs w:val="26"/>
        </w:rPr>
        <w:t xml:space="preserve">         И.А</w:t>
      </w:r>
      <w:r w:rsidRPr="00615DA5">
        <w:rPr>
          <w:sz w:val="28"/>
          <w:szCs w:val="26"/>
        </w:rPr>
        <w:t xml:space="preserve">. </w:t>
      </w:r>
      <w:r>
        <w:rPr>
          <w:sz w:val="28"/>
          <w:szCs w:val="26"/>
        </w:rPr>
        <w:t>Овсянникова</w:t>
      </w:r>
    </w:p>
    <w:sectPr w:rsidR="002660A6" w:rsidSect="00D252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568" w:right="566" w:bottom="567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942" w:rsidRDefault="00CD7942">
      <w:r>
        <w:separator/>
      </w:r>
    </w:p>
  </w:endnote>
  <w:endnote w:type="continuationSeparator" w:id="0">
    <w:p w:rsidR="00CD7942" w:rsidRDefault="00CD7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15" w:rsidRDefault="00A42915" w:rsidP="00157C6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2915" w:rsidRDefault="00A42915" w:rsidP="00305E1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15" w:rsidRDefault="00A42915" w:rsidP="00157C6C">
    <w:pPr>
      <w:pStyle w:val="a5"/>
      <w:framePr w:wrap="around" w:vAnchor="text" w:hAnchor="margin" w:xAlign="right" w:y="1"/>
      <w:rPr>
        <w:rStyle w:val="a7"/>
      </w:rPr>
    </w:pPr>
  </w:p>
  <w:p w:rsidR="00A42915" w:rsidRDefault="00A42915" w:rsidP="00305E1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942" w:rsidRDefault="00CD7942">
      <w:r>
        <w:separator/>
      </w:r>
    </w:p>
  </w:footnote>
  <w:footnote w:type="continuationSeparator" w:id="0">
    <w:p w:rsidR="00CD7942" w:rsidRDefault="00CD7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15" w:rsidRDefault="00A42915" w:rsidP="00CA6DF9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2915" w:rsidRDefault="00A42915" w:rsidP="00ED07E6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15" w:rsidRDefault="00A42915" w:rsidP="00CA6DF9">
    <w:pPr>
      <w:pStyle w:val="a9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15" w:rsidRDefault="00A42915" w:rsidP="00ED07E6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54DD"/>
    <w:multiLevelType w:val="hybridMultilevel"/>
    <w:tmpl w:val="3274E488"/>
    <w:lvl w:ilvl="0" w:tplc="F6D4EAFA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74A7A87"/>
    <w:multiLevelType w:val="hybridMultilevel"/>
    <w:tmpl w:val="CD2E1334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36523870"/>
    <w:multiLevelType w:val="hybridMultilevel"/>
    <w:tmpl w:val="CD2E1334"/>
    <w:lvl w:ilvl="0" w:tplc="F54E6C70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3A27258D"/>
    <w:multiLevelType w:val="multilevel"/>
    <w:tmpl w:val="DC56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">
    <w:nsid w:val="45145B15"/>
    <w:multiLevelType w:val="hybridMultilevel"/>
    <w:tmpl w:val="12D4BF40"/>
    <w:lvl w:ilvl="0" w:tplc="1012CFB6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E72387B"/>
    <w:multiLevelType w:val="hybridMultilevel"/>
    <w:tmpl w:val="EC7027E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4ED75038"/>
    <w:multiLevelType w:val="hybridMultilevel"/>
    <w:tmpl w:val="B9929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3345E3"/>
    <w:multiLevelType w:val="hybridMultilevel"/>
    <w:tmpl w:val="991EBD42"/>
    <w:lvl w:ilvl="0" w:tplc="E9FACD7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0C207E"/>
    <w:multiLevelType w:val="hybridMultilevel"/>
    <w:tmpl w:val="944E22F6"/>
    <w:lvl w:ilvl="0" w:tplc="6B04F3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C41BEB"/>
    <w:multiLevelType w:val="hybridMultilevel"/>
    <w:tmpl w:val="44BC6F1A"/>
    <w:lvl w:ilvl="0" w:tplc="BE5C4800">
      <w:start w:val="1"/>
      <w:numFmt w:val="decimal"/>
      <w:lvlText w:val="%1."/>
      <w:lvlJc w:val="left"/>
      <w:pPr>
        <w:tabs>
          <w:tab w:val="num" w:pos="2066"/>
        </w:tabs>
        <w:ind w:left="2066" w:hanging="121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7A1A16DD"/>
    <w:multiLevelType w:val="hybridMultilevel"/>
    <w:tmpl w:val="B07C1662"/>
    <w:lvl w:ilvl="0" w:tplc="970040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53"/>
    <w:rsid w:val="000023F7"/>
    <w:rsid w:val="000032ED"/>
    <w:rsid w:val="00003EA3"/>
    <w:rsid w:val="0001250B"/>
    <w:rsid w:val="0001704F"/>
    <w:rsid w:val="00025C26"/>
    <w:rsid w:val="000355B3"/>
    <w:rsid w:val="0003564B"/>
    <w:rsid w:val="00046C33"/>
    <w:rsid w:val="00053977"/>
    <w:rsid w:val="000546FE"/>
    <w:rsid w:val="000606BB"/>
    <w:rsid w:val="00071A19"/>
    <w:rsid w:val="00080B48"/>
    <w:rsid w:val="00096EF1"/>
    <w:rsid w:val="000A0EE5"/>
    <w:rsid w:val="000B2ABC"/>
    <w:rsid w:val="000B516F"/>
    <w:rsid w:val="000D689E"/>
    <w:rsid w:val="000E4243"/>
    <w:rsid w:val="000F72C5"/>
    <w:rsid w:val="0011082F"/>
    <w:rsid w:val="00111FEF"/>
    <w:rsid w:val="0011445A"/>
    <w:rsid w:val="00124A5C"/>
    <w:rsid w:val="00125583"/>
    <w:rsid w:val="00127F12"/>
    <w:rsid w:val="00132F51"/>
    <w:rsid w:val="00146001"/>
    <w:rsid w:val="001505A6"/>
    <w:rsid w:val="001542B3"/>
    <w:rsid w:val="00157C6C"/>
    <w:rsid w:val="00163AF4"/>
    <w:rsid w:val="001722B9"/>
    <w:rsid w:val="00176D66"/>
    <w:rsid w:val="001802C8"/>
    <w:rsid w:val="00183050"/>
    <w:rsid w:val="001B1875"/>
    <w:rsid w:val="001B7689"/>
    <w:rsid w:val="001C17D8"/>
    <w:rsid w:val="001C7CBD"/>
    <w:rsid w:val="001E3566"/>
    <w:rsid w:val="001E35D2"/>
    <w:rsid w:val="001E6257"/>
    <w:rsid w:val="001F1AE6"/>
    <w:rsid w:val="001F2AC0"/>
    <w:rsid w:val="001F2C50"/>
    <w:rsid w:val="001F720D"/>
    <w:rsid w:val="002048E2"/>
    <w:rsid w:val="002172A2"/>
    <w:rsid w:val="002524B4"/>
    <w:rsid w:val="00263363"/>
    <w:rsid w:val="002660A6"/>
    <w:rsid w:val="00272B42"/>
    <w:rsid w:val="00274610"/>
    <w:rsid w:val="00286F9A"/>
    <w:rsid w:val="00290701"/>
    <w:rsid w:val="002A123F"/>
    <w:rsid w:val="002B64B7"/>
    <w:rsid w:val="002D25B5"/>
    <w:rsid w:val="002D7B79"/>
    <w:rsid w:val="002E1616"/>
    <w:rsid w:val="002E341A"/>
    <w:rsid w:val="002E54B7"/>
    <w:rsid w:val="002F1694"/>
    <w:rsid w:val="002F5E7A"/>
    <w:rsid w:val="002F69CD"/>
    <w:rsid w:val="00301F94"/>
    <w:rsid w:val="00305E11"/>
    <w:rsid w:val="003129C0"/>
    <w:rsid w:val="00315643"/>
    <w:rsid w:val="00325B3E"/>
    <w:rsid w:val="00326E6D"/>
    <w:rsid w:val="00354FFC"/>
    <w:rsid w:val="00356AEB"/>
    <w:rsid w:val="00372437"/>
    <w:rsid w:val="00374A3E"/>
    <w:rsid w:val="003839E9"/>
    <w:rsid w:val="0039416D"/>
    <w:rsid w:val="00395ACA"/>
    <w:rsid w:val="003A2B5B"/>
    <w:rsid w:val="003B465D"/>
    <w:rsid w:val="003D0E14"/>
    <w:rsid w:val="003D3A99"/>
    <w:rsid w:val="003F4762"/>
    <w:rsid w:val="00412EE2"/>
    <w:rsid w:val="004138B9"/>
    <w:rsid w:val="00421190"/>
    <w:rsid w:val="004300CA"/>
    <w:rsid w:val="00434B48"/>
    <w:rsid w:val="00444431"/>
    <w:rsid w:val="00450E8C"/>
    <w:rsid w:val="00451BC9"/>
    <w:rsid w:val="004601FA"/>
    <w:rsid w:val="004617B7"/>
    <w:rsid w:val="00472F74"/>
    <w:rsid w:val="00477F1B"/>
    <w:rsid w:val="00487675"/>
    <w:rsid w:val="00491893"/>
    <w:rsid w:val="004918FE"/>
    <w:rsid w:val="004941F3"/>
    <w:rsid w:val="004C037C"/>
    <w:rsid w:val="004C4CBE"/>
    <w:rsid w:val="004C6BF1"/>
    <w:rsid w:val="004D7B41"/>
    <w:rsid w:val="004E2895"/>
    <w:rsid w:val="004E2C9F"/>
    <w:rsid w:val="00501EE0"/>
    <w:rsid w:val="005030C8"/>
    <w:rsid w:val="00513BDB"/>
    <w:rsid w:val="00545F9C"/>
    <w:rsid w:val="005542FD"/>
    <w:rsid w:val="005553AD"/>
    <w:rsid w:val="00575663"/>
    <w:rsid w:val="00583926"/>
    <w:rsid w:val="005922B0"/>
    <w:rsid w:val="005A459F"/>
    <w:rsid w:val="005A6F1F"/>
    <w:rsid w:val="005B3F40"/>
    <w:rsid w:val="005B5902"/>
    <w:rsid w:val="005C3500"/>
    <w:rsid w:val="005D2762"/>
    <w:rsid w:val="005E376E"/>
    <w:rsid w:val="005F2942"/>
    <w:rsid w:val="005F335B"/>
    <w:rsid w:val="0060305C"/>
    <w:rsid w:val="0060451F"/>
    <w:rsid w:val="00635BC8"/>
    <w:rsid w:val="006510B3"/>
    <w:rsid w:val="00655391"/>
    <w:rsid w:val="00661760"/>
    <w:rsid w:val="00670624"/>
    <w:rsid w:val="0067212E"/>
    <w:rsid w:val="00675B9B"/>
    <w:rsid w:val="00687561"/>
    <w:rsid w:val="00690049"/>
    <w:rsid w:val="0069240B"/>
    <w:rsid w:val="006A3051"/>
    <w:rsid w:val="006A7B43"/>
    <w:rsid w:val="006B1D10"/>
    <w:rsid w:val="006B2DF2"/>
    <w:rsid w:val="006B34F1"/>
    <w:rsid w:val="006B4323"/>
    <w:rsid w:val="006F7149"/>
    <w:rsid w:val="007070CA"/>
    <w:rsid w:val="00710BAE"/>
    <w:rsid w:val="00713AF5"/>
    <w:rsid w:val="00715FEE"/>
    <w:rsid w:val="00723ACE"/>
    <w:rsid w:val="007307B3"/>
    <w:rsid w:val="007441A6"/>
    <w:rsid w:val="007458CF"/>
    <w:rsid w:val="007558E7"/>
    <w:rsid w:val="007611C3"/>
    <w:rsid w:val="0076694C"/>
    <w:rsid w:val="00772110"/>
    <w:rsid w:val="00772D45"/>
    <w:rsid w:val="00777E5F"/>
    <w:rsid w:val="0078080F"/>
    <w:rsid w:val="007827FA"/>
    <w:rsid w:val="007A70A9"/>
    <w:rsid w:val="007B7D32"/>
    <w:rsid w:val="007D6569"/>
    <w:rsid w:val="007D756D"/>
    <w:rsid w:val="007E047E"/>
    <w:rsid w:val="007E2D05"/>
    <w:rsid w:val="007E5B84"/>
    <w:rsid w:val="007F3FCE"/>
    <w:rsid w:val="008011B3"/>
    <w:rsid w:val="00806060"/>
    <w:rsid w:val="00811EFA"/>
    <w:rsid w:val="008126D4"/>
    <w:rsid w:val="00827352"/>
    <w:rsid w:val="00834E47"/>
    <w:rsid w:val="00836CD5"/>
    <w:rsid w:val="00840B89"/>
    <w:rsid w:val="00870885"/>
    <w:rsid w:val="00873B3B"/>
    <w:rsid w:val="0088281D"/>
    <w:rsid w:val="00886233"/>
    <w:rsid w:val="008C1E52"/>
    <w:rsid w:val="008D514D"/>
    <w:rsid w:val="008D64EC"/>
    <w:rsid w:val="008D7064"/>
    <w:rsid w:val="008D76E9"/>
    <w:rsid w:val="008F55CC"/>
    <w:rsid w:val="009004F1"/>
    <w:rsid w:val="00901AFD"/>
    <w:rsid w:val="00926AAD"/>
    <w:rsid w:val="0093607D"/>
    <w:rsid w:val="00956FCB"/>
    <w:rsid w:val="00962240"/>
    <w:rsid w:val="00973434"/>
    <w:rsid w:val="00974B39"/>
    <w:rsid w:val="0098036B"/>
    <w:rsid w:val="009820CC"/>
    <w:rsid w:val="00985D50"/>
    <w:rsid w:val="00986E85"/>
    <w:rsid w:val="00991EE7"/>
    <w:rsid w:val="009A1C80"/>
    <w:rsid w:val="009B4CA2"/>
    <w:rsid w:val="009B5D8C"/>
    <w:rsid w:val="009E220B"/>
    <w:rsid w:val="009E3279"/>
    <w:rsid w:val="00A03034"/>
    <w:rsid w:val="00A064B6"/>
    <w:rsid w:val="00A07AE0"/>
    <w:rsid w:val="00A16D42"/>
    <w:rsid w:val="00A2439D"/>
    <w:rsid w:val="00A25025"/>
    <w:rsid w:val="00A42386"/>
    <w:rsid w:val="00A42915"/>
    <w:rsid w:val="00A43CFD"/>
    <w:rsid w:val="00A55A1A"/>
    <w:rsid w:val="00A669A8"/>
    <w:rsid w:val="00AA7F76"/>
    <w:rsid w:val="00AD6553"/>
    <w:rsid w:val="00B134F0"/>
    <w:rsid w:val="00B135E9"/>
    <w:rsid w:val="00B16EF4"/>
    <w:rsid w:val="00B23774"/>
    <w:rsid w:val="00B2386D"/>
    <w:rsid w:val="00B25A40"/>
    <w:rsid w:val="00B47D6C"/>
    <w:rsid w:val="00B615E3"/>
    <w:rsid w:val="00B631E7"/>
    <w:rsid w:val="00B70EA9"/>
    <w:rsid w:val="00B725E7"/>
    <w:rsid w:val="00B757B6"/>
    <w:rsid w:val="00B83ACC"/>
    <w:rsid w:val="00B8796E"/>
    <w:rsid w:val="00B90353"/>
    <w:rsid w:val="00B93CC4"/>
    <w:rsid w:val="00BA5E7C"/>
    <w:rsid w:val="00BB39F1"/>
    <w:rsid w:val="00BD2D3A"/>
    <w:rsid w:val="00BE6578"/>
    <w:rsid w:val="00BE7DF6"/>
    <w:rsid w:val="00BF4EC0"/>
    <w:rsid w:val="00BF6B7B"/>
    <w:rsid w:val="00C122AD"/>
    <w:rsid w:val="00C42C84"/>
    <w:rsid w:val="00C450B5"/>
    <w:rsid w:val="00C45B2A"/>
    <w:rsid w:val="00C50741"/>
    <w:rsid w:val="00C7724B"/>
    <w:rsid w:val="00C85EE8"/>
    <w:rsid w:val="00C913E0"/>
    <w:rsid w:val="00C93323"/>
    <w:rsid w:val="00CA5AAB"/>
    <w:rsid w:val="00CA6DF9"/>
    <w:rsid w:val="00CB0FCF"/>
    <w:rsid w:val="00CC01C1"/>
    <w:rsid w:val="00CC0871"/>
    <w:rsid w:val="00CC0FB7"/>
    <w:rsid w:val="00CC29CA"/>
    <w:rsid w:val="00CD6738"/>
    <w:rsid w:val="00CD7942"/>
    <w:rsid w:val="00CE05FC"/>
    <w:rsid w:val="00CF2666"/>
    <w:rsid w:val="00CF676A"/>
    <w:rsid w:val="00D04934"/>
    <w:rsid w:val="00D06173"/>
    <w:rsid w:val="00D13B5B"/>
    <w:rsid w:val="00D23914"/>
    <w:rsid w:val="00D25257"/>
    <w:rsid w:val="00D26D2D"/>
    <w:rsid w:val="00D303D4"/>
    <w:rsid w:val="00D319E0"/>
    <w:rsid w:val="00D35DCD"/>
    <w:rsid w:val="00D424B3"/>
    <w:rsid w:val="00D43AC7"/>
    <w:rsid w:val="00D56EE1"/>
    <w:rsid w:val="00D5777F"/>
    <w:rsid w:val="00D60355"/>
    <w:rsid w:val="00D60BDC"/>
    <w:rsid w:val="00D90434"/>
    <w:rsid w:val="00DB3555"/>
    <w:rsid w:val="00DD189C"/>
    <w:rsid w:val="00DE5E9E"/>
    <w:rsid w:val="00E13FE5"/>
    <w:rsid w:val="00E21A97"/>
    <w:rsid w:val="00E31593"/>
    <w:rsid w:val="00E33544"/>
    <w:rsid w:val="00E36C38"/>
    <w:rsid w:val="00E418EB"/>
    <w:rsid w:val="00E42A23"/>
    <w:rsid w:val="00E442D8"/>
    <w:rsid w:val="00E444B9"/>
    <w:rsid w:val="00E46599"/>
    <w:rsid w:val="00E51603"/>
    <w:rsid w:val="00E61F6D"/>
    <w:rsid w:val="00E656DD"/>
    <w:rsid w:val="00E7064A"/>
    <w:rsid w:val="00E71A7D"/>
    <w:rsid w:val="00E7325E"/>
    <w:rsid w:val="00E83256"/>
    <w:rsid w:val="00EA6FB3"/>
    <w:rsid w:val="00EB2734"/>
    <w:rsid w:val="00EC50A3"/>
    <w:rsid w:val="00EC50AA"/>
    <w:rsid w:val="00ED07E6"/>
    <w:rsid w:val="00EE7181"/>
    <w:rsid w:val="00EF0554"/>
    <w:rsid w:val="00F0775A"/>
    <w:rsid w:val="00F122B2"/>
    <w:rsid w:val="00F45404"/>
    <w:rsid w:val="00F46902"/>
    <w:rsid w:val="00F5607B"/>
    <w:rsid w:val="00F64467"/>
    <w:rsid w:val="00F70892"/>
    <w:rsid w:val="00F7193B"/>
    <w:rsid w:val="00F97C5F"/>
    <w:rsid w:val="00FA67C1"/>
    <w:rsid w:val="00FB21EF"/>
    <w:rsid w:val="00FB5560"/>
    <w:rsid w:val="00FB7CD6"/>
    <w:rsid w:val="00FC3B33"/>
    <w:rsid w:val="00FD4887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E7A"/>
  </w:style>
  <w:style w:type="paragraph" w:styleId="1">
    <w:name w:val="heading 1"/>
    <w:basedOn w:val="a"/>
    <w:next w:val="a"/>
    <w:qFormat/>
    <w:pPr>
      <w:keepNext/>
      <w:spacing w:line="360" w:lineRule="atLeast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tLeast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tLeast"/>
      <w:ind w:firstLine="851"/>
      <w:jc w:val="right"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2172A2"/>
    <w:pPr>
      <w:keepNext/>
      <w:spacing w:line="360" w:lineRule="atLeast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708"/>
    </w:pPr>
  </w:style>
  <w:style w:type="paragraph" w:styleId="a4">
    <w:name w:val="Body Text Indent"/>
    <w:basedOn w:val="a"/>
    <w:pPr>
      <w:spacing w:line="360" w:lineRule="atLeast"/>
      <w:ind w:firstLine="851"/>
      <w:jc w:val="center"/>
    </w:pPr>
    <w:rPr>
      <w:sz w:val="24"/>
    </w:rPr>
  </w:style>
  <w:style w:type="paragraph" w:customStyle="1" w:styleId="ConsPlusTitle">
    <w:name w:val="ConsPlusTitle"/>
    <w:rsid w:val="001144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305E1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5E11"/>
  </w:style>
  <w:style w:type="table" w:styleId="a8">
    <w:name w:val="Table Grid"/>
    <w:basedOn w:val="a1"/>
    <w:rsid w:val="003D3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ED07E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74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2172A2"/>
    <w:rPr>
      <w:b/>
      <w:sz w:val="28"/>
      <w:lang w:val="ru-RU" w:eastAsia="ru-RU" w:bidi="ar-SA"/>
    </w:rPr>
  </w:style>
  <w:style w:type="character" w:customStyle="1" w:styleId="a6">
    <w:name w:val="Нижний колонтитул Знак"/>
    <w:link w:val="a5"/>
    <w:rsid w:val="002172A2"/>
    <w:rPr>
      <w:lang w:val="ru-RU" w:eastAsia="ru-RU" w:bidi="ar-SA"/>
    </w:rPr>
  </w:style>
  <w:style w:type="paragraph" w:customStyle="1" w:styleId="ConsPlusNonformat">
    <w:name w:val="ConsPlusNonformat"/>
    <w:rsid w:val="00217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2172A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14600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90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E7A"/>
  </w:style>
  <w:style w:type="paragraph" w:styleId="1">
    <w:name w:val="heading 1"/>
    <w:basedOn w:val="a"/>
    <w:next w:val="a"/>
    <w:qFormat/>
    <w:pPr>
      <w:keepNext/>
      <w:spacing w:line="360" w:lineRule="atLeast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tLeast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tLeast"/>
      <w:ind w:firstLine="851"/>
      <w:jc w:val="right"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2172A2"/>
    <w:pPr>
      <w:keepNext/>
      <w:spacing w:line="360" w:lineRule="atLeast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708"/>
    </w:pPr>
  </w:style>
  <w:style w:type="paragraph" w:styleId="a4">
    <w:name w:val="Body Text Indent"/>
    <w:basedOn w:val="a"/>
    <w:pPr>
      <w:spacing w:line="360" w:lineRule="atLeast"/>
      <w:ind w:firstLine="851"/>
      <w:jc w:val="center"/>
    </w:pPr>
    <w:rPr>
      <w:sz w:val="24"/>
    </w:rPr>
  </w:style>
  <w:style w:type="paragraph" w:customStyle="1" w:styleId="ConsPlusTitle">
    <w:name w:val="ConsPlusTitle"/>
    <w:rsid w:val="001144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305E1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5E11"/>
  </w:style>
  <w:style w:type="table" w:styleId="a8">
    <w:name w:val="Table Grid"/>
    <w:basedOn w:val="a1"/>
    <w:rsid w:val="003D3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ED07E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74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2172A2"/>
    <w:rPr>
      <w:b/>
      <w:sz w:val="28"/>
      <w:lang w:val="ru-RU" w:eastAsia="ru-RU" w:bidi="ar-SA"/>
    </w:rPr>
  </w:style>
  <w:style w:type="character" w:customStyle="1" w:styleId="a6">
    <w:name w:val="Нижний колонтитул Знак"/>
    <w:link w:val="a5"/>
    <w:rsid w:val="002172A2"/>
    <w:rPr>
      <w:lang w:val="ru-RU" w:eastAsia="ru-RU" w:bidi="ar-SA"/>
    </w:rPr>
  </w:style>
  <w:style w:type="paragraph" w:customStyle="1" w:styleId="ConsPlusNonformat">
    <w:name w:val="ConsPlusNonformat"/>
    <w:rsid w:val="00217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2172A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14600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90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1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\Desktop\&#1055;&#1088;&#1080;&#1082;&#1072;&#1079;%20&#1060;&#105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EC7C8-D58E-4139-A520-686C914CE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ФУ</Template>
  <TotalTime>1</TotalTime>
  <Pages>4</Pages>
  <Words>943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 райфинотдел</Company>
  <LinksUpToDate>false</LinksUpToDate>
  <CharactersWithSpaces>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Кручинская О.Н.</dc:creator>
  <cp:lastModifiedBy>Кручинская О.Н.</cp:lastModifiedBy>
  <cp:revision>2</cp:revision>
  <cp:lastPrinted>2023-12-11T04:02:00Z</cp:lastPrinted>
  <dcterms:created xsi:type="dcterms:W3CDTF">2023-12-14T06:02:00Z</dcterms:created>
  <dcterms:modified xsi:type="dcterms:W3CDTF">2023-12-14T06:02:00Z</dcterms:modified>
</cp:coreProperties>
</file>