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892E96" w:rsidRDefault="00892E96" w:rsidP="00892E96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05</w:t>
            </w:r>
            <w:r w:rsidR="0062331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02</w:t>
            </w:r>
            <w:r w:rsidR="00623314">
              <w:rPr>
                <w:sz w:val="28"/>
              </w:rPr>
              <w:t>.202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07706E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892E96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892E96" w:rsidRPr="00892E96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892E96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</w:t>
                      </w:r>
                      <w:r w:rsidR="00892E96" w:rsidRPr="00892E96">
                        <w:rPr>
                          <w:b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</w:t>
                      </w:r>
                      <w:r w:rsidR="00892E96" w:rsidRPr="00892E96">
                        <w:rPr>
                          <w:b/>
                          <w:sz w:val="28"/>
                          <w:szCs w:val="24"/>
                        </w:rPr>
                        <w:t>3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="00892E96" w:rsidRPr="00892E96">
                        <w:rPr>
                          <w:b/>
                          <w:sz w:val="28"/>
                          <w:szCs w:val="24"/>
                        </w:rPr>
                        <w:t>67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="00892E96" w:rsidRPr="00892E96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="00892E96" w:rsidRPr="00892E96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892E96" w:rsidRPr="00892E96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</w:t>
      </w:r>
      <w:r w:rsidR="00892E96" w:rsidRPr="00892E96">
        <w:rPr>
          <w:sz w:val="28"/>
          <w:szCs w:val="28"/>
        </w:rPr>
        <w:t>1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="00892E96">
        <w:rPr>
          <w:sz w:val="28"/>
          <w:szCs w:val="28"/>
        </w:rPr>
        <w:t>.202</w:t>
      </w:r>
      <w:r w:rsidR="00892E96" w:rsidRPr="00892E96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№ </w:t>
      </w:r>
      <w:r w:rsidR="002E4B98" w:rsidRPr="002E4B98">
        <w:rPr>
          <w:sz w:val="28"/>
          <w:szCs w:val="28"/>
        </w:rPr>
        <w:t>6</w:t>
      </w:r>
      <w:r w:rsidR="00892E96" w:rsidRPr="00892E96">
        <w:rPr>
          <w:sz w:val="28"/>
          <w:szCs w:val="28"/>
        </w:rPr>
        <w:t>7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="00892E96" w:rsidRPr="00892E96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год и на плановый период 202</w:t>
      </w:r>
      <w:r w:rsidR="00892E96" w:rsidRPr="00892E96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и 202</w:t>
      </w:r>
      <w:r w:rsidR="00892E96" w:rsidRPr="00892E96">
        <w:rPr>
          <w:sz w:val="28"/>
          <w:szCs w:val="28"/>
        </w:rPr>
        <w:t>6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92E96" w:rsidRPr="00662AB2" w:rsidTr="003D0A86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892E96" w:rsidRDefault="00892E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892E96" w:rsidRDefault="00892E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</w:t>
      </w:r>
      <w:r w:rsidR="007A3A15">
        <w:rPr>
          <w:iCs/>
          <w:sz w:val="28"/>
          <w:szCs w:val="28"/>
        </w:rPr>
        <w:t>строкой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892E96" w:rsidRPr="00662AB2" w:rsidTr="007A3A15">
        <w:trPr>
          <w:trHeight w:val="404"/>
        </w:trPr>
        <w:tc>
          <w:tcPr>
            <w:tcW w:w="2135" w:type="dxa"/>
            <w:shd w:val="clear" w:color="auto" w:fill="auto"/>
            <w:vAlign w:val="center"/>
            <w:hideMark/>
          </w:tcPr>
          <w:p w:rsidR="00892E96" w:rsidRPr="00892E96" w:rsidRDefault="00892E96" w:rsidP="00892E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03 0 00 </w:t>
            </w:r>
            <w:r>
              <w:rPr>
                <w:color w:val="000000"/>
                <w:sz w:val="28"/>
                <w:szCs w:val="28"/>
                <w:lang w:val="en-US"/>
              </w:rPr>
              <w:t>12560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892E96" w:rsidRDefault="00892E96">
            <w:pPr>
              <w:jc w:val="both"/>
              <w:rPr>
                <w:color w:val="000000"/>
                <w:sz w:val="28"/>
                <w:szCs w:val="28"/>
              </w:rPr>
            </w:pPr>
            <w:r w:rsidRPr="00892E96">
              <w:rPr>
                <w:color w:val="000000"/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892E96" w:rsidRPr="00892E96" w:rsidRDefault="00892E96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892E96" w:rsidRDefault="00892E96" w:rsidP="0007706E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892E96" w:rsidRPr="00743C90" w:rsidRDefault="00892E96" w:rsidP="00892E96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892E96" w:rsidRPr="00662AB2" w:rsidTr="005751EE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892E96" w:rsidRDefault="00892E9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07 4 00 13460</w:t>
            </w:r>
          </w:p>
        </w:tc>
        <w:tc>
          <w:tcPr>
            <w:tcW w:w="8080" w:type="dxa"/>
            <w:shd w:val="clear" w:color="auto" w:fill="auto"/>
            <w:hideMark/>
          </w:tcPr>
          <w:p w:rsidR="00892E96" w:rsidRDefault="00892E96" w:rsidP="00CC5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</w:tr>
    </w:tbl>
    <w:p w:rsidR="00892E96" w:rsidRDefault="00892E96" w:rsidP="00892E96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»</w:t>
      </w:r>
    </w:p>
    <w:p w:rsidR="00892E96" w:rsidRDefault="00892E96" w:rsidP="00892E96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892E96" w:rsidRDefault="00892E96" w:rsidP="00892E96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892E96" w:rsidRPr="00662AB2" w:rsidTr="00D14506">
        <w:trPr>
          <w:trHeight w:val="404"/>
        </w:trPr>
        <w:tc>
          <w:tcPr>
            <w:tcW w:w="2135" w:type="dxa"/>
            <w:shd w:val="clear" w:color="auto" w:fill="auto"/>
            <w:vAlign w:val="center"/>
            <w:hideMark/>
          </w:tcPr>
          <w:p w:rsidR="00892E96" w:rsidRPr="00892E96" w:rsidRDefault="00892E96" w:rsidP="00892E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07 4 00 13</w:t>
            </w: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110" w:type="dxa"/>
            <w:shd w:val="clear" w:color="auto" w:fill="auto"/>
            <w:hideMark/>
          </w:tcPr>
          <w:p w:rsidR="00892E96" w:rsidRDefault="00892E96">
            <w:pPr>
              <w:jc w:val="both"/>
              <w:rPr>
                <w:sz w:val="28"/>
                <w:szCs w:val="28"/>
              </w:rPr>
            </w:pPr>
            <w:r w:rsidRPr="00892E96">
              <w:rPr>
                <w:sz w:val="28"/>
                <w:szCs w:val="28"/>
              </w:rPr>
              <w:t>Благоустройство сельских территорий в целях обеспечения комплексного развития сельских территорий</w:t>
            </w:r>
          </w:p>
        </w:tc>
      </w:tr>
    </w:tbl>
    <w:p w:rsidR="00892E96" w:rsidRDefault="00892E96" w:rsidP="00892E96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F30851" w:rsidRPr="002E4B98" w:rsidRDefault="00F30851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7706E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3CF4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3C21"/>
    <w:rsid w:val="007558E7"/>
    <w:rsid w:val="007611C3"/>
    <w:rsid w:val="0076694C"/>
    <w:rsid w:val="00772110"/>
    <w:rsid w:val="00772D45"/>
    <w:rsid w:val="00777E5F"/>
    <w:rsid w:val="0078080F"/>
    <w:rsid w:val="007827FA"/>
    <w:rsid w:val="007A3A15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92E96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C55F6"/>
    <w:rsid w:val="00CD6738"/>
    <w:rsid w:val="00CE05FC"/>
    <w:rsid w:val="00CF2666"/>
    <w:rsid w:val="00CF676A"/>
    <w:rsid w:val="00D00E1C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C2C02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7391A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DC77-1002-4624-8C50-9EA94C4B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447</TotalTime>
  <Pages>2</Pages>
  <Words>195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23</cp:revision>
  <cp:lastPrinted>2024-02-05T04:42:00Z</cp:lastPrinted>
  <dcterms:created xsi:type="dcterms:W3CDTF">2022-03-11T10:01:00Z</dcterms:created>
  <dcterms:modified xsi:type="dcterms:W3CDTF">2024-02-05T04:42:00Z</dcterms:modified>
</cp:coreProperties>
</file>